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1908"/>
      </w:tblGrid>
      <w:tr>
        <w:trPr>
          <w:trHeight w:val="499" w:hRule="exact"/>
        </w:trPr>
        <w:tc>
          <w:tcPr>
            <w:tcW w:w="1067" w:type="dxa"/>
            <w:tcBorders>
              <w:top w:val="single" w:sz="2" w:space="0" w:color="000000"/>
              <w:left w:val="single" w:sz="15" w:space="0" w:color="545454"/>
              <w:bottom w:val="single" w:sz="4" w:space="0" w:color="444444"/>
              <w:right w:val="single" w:sz="4" w:space="0" w:color="3B3B3B"/>
            </w:tcBorders>
          </w:tcPr>
          <w:p>
            <w:pPr>
              <w:pStyle w:val="TableParagraph"/>
              <w:spacing w:line="240" w:lineRule="auto" w:before="86"/>
              <w:ind w:left="54"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  <w:r>
              <w:rPr>
                <w:rFonts w:ascii="바탕" w:hAnsi="바탕" w:cs="바탕" w:eastAsia="바탕"/>
                <w:color w:val="161616"/>
                <w:w w:val="110"/>
                <w:sz w:val="21"/>
                <w:szCs w:val="21"/>
              </w:rPr>
              <w:t>문서번호</w:t>
            </w:r>
            <w:r>
              <w:rPr>
                <w:rFonts w:ascii="바탕" w:hAnsi="바탕" w:cs="바탕" w:eastAsia="바탕"/>
                <w:sz w:val="21"/>
                <w:szCs w:val="21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single" w:sz="4" w:space="0" w:color="3B3B3B"/>
              <w:bottom w:val="single" w:sz="4" w:space="0" w:color="606060"/>
              <w:right w:val="single" w:sz="2" w:space="0" w:color="383838"/>
            </w:tcBorders>
          </w:tcPr>
          <w:p>
            <w:pPr>
              <w:pStyle w:val="TableParagraph"/>
              <w:spacing w:line="459" w:lineRule="exact"/>
              <w:ind w:left="157" w:right="0"/>
              <w:jc w:val="left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바탕" w:hAnsi="바탕" w:cs="바탕" w:eastAsia="바탕"/>
                <w:color w:val="161616"/>
                <w:sz w:val="21"/>
                <w:szCs w:val="21"/>
              </w:rPr>
              <w:t>감사팀-</w:t>
            </w:r>
            <w:r>
              <w:rPr>
                <w:rFonts w:ascii="바탕" w:hAnsi="바탕" w:cs="바탕" w:eastAsia="바탕"/>
                <w:color w:val="161616"/>
                <w:spacing w:val="3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color w:val="161616"/>
                <w:spacing w:val="8"/>
                <w:sz w:val="41"/>
                <w:szCs w:val="41"/>
              </w:rPr>
              <w:t>!/</w:t>
            </w:r>
            <w:r>
              <w:rPr>
                <w:rFonts w:ascii="Arial" w:hAnsi="Arial" w:cs="Arial" w:eastAsia="Arial"/>
                <w:i/>
                <w:color w:val="161616"/>
                <w:spacing w:val="-75"/>
                <w:sz w:val="41"/>
                <w:szCs w:val="41"/>
              </w:rPr>
              <w:t> </w:t>
            </w:r>
            <w:r>
              <w:rPr>
                <w:rFonts w:ascii="Arial" w:hAnsi="Arial" w:cs="Arial" w:eastAsia="Arial"/>
                <w:i/>
                <w:color w:val="161616"/>
                <w:w w:val="95"/>
                <w:sz w:val="41"/>
                <w:szCs w:val="41"/>
              </w:rPr>
              <w:t>/J</w:t>
            </w:r>
            <w:r>
              <w:rPr>
                <w:rFonts w:ascii="Arial" w:hAnsi="Arial" w:cs="Arial" w:eastAsia="Arial"/>
                <w:sz w:val="41"/>
                <w:szCs w:val="41"/>
              </w:rPr>
            </w:r>
          </w:p>
        </w:tc>
      </w:tr>
      <w:tr>
        <w:trPr>
          <w:trHeight w:val="481" w:hRule="exact"/>
        </w:trPr>
        <w:tc>
          <w:tcPr>
            <w:tcW w:w="1067" w:type="dxa"/>
            <w:tcBorders>
              <w:top w:val="single" w:sz="4" w:space="0" w:color="444444"/>
              <w:left w:val="single" w:sz="4" w:space="0" w:color="545454"/>
              <w:bottom w:val="single" w:sz="4" w:space="0" w:color="383838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45"/>
              <w:ind w:left="69"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  <w:r>
              <w:rPr>
                <w:rFonts w:ascii="바탕" w:hAnsi="바탕" w:cs="바탕" w:eastAsia="바탕"/>
                <w:color w:val="161616"/>
                <w:sz w:val="23"/>
                <w:szCs w:val="23"/>
              </w:rPr>
              <w:t>보존기간</w:t>
            </w:r>
            <w:r>
              <w:rPr>
                <w:rFonts w:ascii="바탕" w:hAnsi="바탕" w:cs="바탕" w:eastAsia="바탕"/>
                <w:sz w:val="23"/>
                <w:szCs w:val="23"/>
              </w:rPr>
            </w:r>
          </w:p>
        </w:tc>
        <w:tc>
          <w:tcPr>
            <w:tcW w:w="1908" w:type="dxa"/>
            <w:tcBorders>
              <w:top w:val="single" w:sz="4" w:space="0" w:color="606060"/>
              <w:left w:val="single" w:sz="6" w:space="0" w:color="707070"/>
              <w:bottom w:val="nil" w:sz="6" w:space="0" w:color="auto"/>
              <w:right w:val="single" w:sz="2" w:space="0" w:color="676767"/>
            </w:tcBorders>
          </w:tcPr>
          <w:p>
            <w:pPr>
              <w:pStyle w:val="TableParagraph"/>
              <w:spacing w:line="240" w:lineRule="auto" w:before="61"/>
              <w:ind w:right="12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color w:val="161616"/>
                <w:spacing w:val="-8"/>
                <w:sz w:val="28"/>
                <w:szCs w:val="28"/>
              </w:rPr>
              <w:t>5</w:t>
            </w:r>
            <w:r>
              <w:rPr>
                <w:rFonts w:ascii="바탕" w:hAnsi="바탕" w:cs="바탕" w:eastAsia="바탕"/>
                <w:color w:val="161616"/>
                <w:spacing w:val="-9"/>
                <w:sz w:val="22"/>
                <w:szCs w:val="22"/>
              </w:rPr>
              <w:t>년</w:t>
            </w:r>
            <w:r>
              <w:rPr>
                <w:rFonts w:ascii="바탕" w:hAnsi="바탕" w:cs="바탕" w:eastAsia="바탕"/>
                <w:sz w:val="22"/>
                <w:szCs w:val="22"/>
              </w:rPr>
            </w:r>
          </w:p>
        </w:tc>
      </w:tr>
      <w:tr>
        <w:trPr>
          <w:trHeight w:val="481" w:hRule="exact"/>
        </w:trPr>
        <w:tc>
          <w:tcPr>
            <w:tcW w:w="1067" w:type="dxa"/>
            <w:tcBorders>
              <w:top w:val="single" w:sz="4" w:space="0" w:color="383838"/>
              <w:left w:val="single" w:sz="4" w:space="0" w:color="545454"/>
              <w:bottom w:val="single" w:sz="4" w:space="0" w:color="54545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47"/>
              <w:ind w:left="69"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  <w:r>
              <w:rPr>
                <w:rFonts w:ascii="바탕" w:hAnsi="바탕" w:cs="바탕" w:eastAsia="바탕"/>
                <w:color w:val="161616"/>
                <w:sz w:val="23"/>
                <w:szCs w:val="23"/>
              </w:rPr>
              <w:t>보고일자</w:t>
            </w:r>
            <w:r>
              <w:rPr>
                <w:rFonts w:ascii="바탕" w:hAnsi="바탕" w:cs="바탕" w:eastAsia="바탕"/>
                <w:sz w:val="23"/>
                <w:szCs w:val="23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single" w:sz="6" w:space="0" w:color="707070"/>
              <w:bottom w:val="single" w:sz="4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50"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  <w:r>
              <w:rPr>
                <w:rFonts w:ascii="Arial" w:hAnsi="Arial" w:cs="Arial" w:eastAsia="Arial"/>
                <w:color w:val="161616"/>
                <w:sz w:val="24"/>
                <w:szCs w:val="24"/>
              </w:rPr>
              <w:t>2018.</w:t>
            </w:r>
            <w:r>
              <w:rPr>
                <w:rFonts w:ascii="Arial" w:hAnsi="Arial" w:cs="Arial" w:eastAsia="Arial"/>
                <w:color w:val="161616"/>
                <w:spacing w:val="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161616"/>
                <w:w w:val="3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color w:val="161616"/>
                <w:spacing w:val="-158"/>
                <w:w w:val="3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363636"/>
                <w:w w:val="140"/>
                <w:sz w:val="24"/>
                <w:szCs w:val="24"/>
              </w:rPr>
              <w:t>·</w:t>
            </w:r>
            <w:r>
              <w:rPr>
                <w:rFonts w:ascii="Arial" w:hAnsi="Arial" w:cs="Arial" w:eastAsia="Arial"/>
                <w:color w:val="363636"/>
                <w:spacing w:val="47"/>
                <w:w w:val="140"/>
                <w:sz w:val="24"/>
                <w:szCs w:val="24"/>
              </w:rPr>
              <w:t> </w:t>
            </w:r>
            <w:r>
              <w:rPr>
                <w:rFonts w:ascii="바탕" w:hAnsi="바탕" w:cs="바탕" w:eastAsia="바탕"/>
                <w:color w:val="161616"/>
                <w:spacing w:val="-62"/>
                <w:sz w:val="23"/>
                <w:szCs w:val="23"/>
              </w:rPr>
              <w:t>끼</w:t>
            </w:r>
            <w:r>
              <w:rPr>
                <w:rFonts w:ascii="바탕" w:hAnsi="바탕" w:cs="바탕" w:eastAsia="바탕"/>
                <w:color w:val="161616"/>
                <w:sz w:val="23"/>
                <w:szCs w:val="23"/>
              </w:rPr>
              <w:t>/</w:t>
            </w:r>
            <w:r>
              <w:rPr>
                <w:rFonts w:ascii="바탕" w:hAnsi="바탕" w:cs="바탕" w:eastAsia="바탕"/>
                <w:sz w:val="23"/>
                <w:szCs w:val="23"/>
              </w:rPr>
            </w:r>
          </w:p>
        </w:tc>
      </w:tr>
      <w:tr>
        <w:trPr>
          <w:trHeight w:val="486" w:hRule="exact"/>
        </w:trPr>
        <w:tc>
          <w:tcPr>
            <w:tcW w:w="1067" w:type="dxa"/>
            <w:tcBorders>
              <w:top w:val="single" w:sz="4" w:space="0" w:color="545454"/>
              <w:left w:val="single" w:sz="4" w:space="0" w:color="545454"/>
              <w:bottom w:val="single" w:sz="4" w:space="0" w:color="6B6B6B"/>
              <w:right w:val="single" w:sz="4" w:space="0" w:color="1C1C1C"/>
            </w:tcBorders>
          </w:tcPr>
          <w:p>
            <w:pPr>
              <w:pStyle w:val="TableParagraph"/>
              <w:spacing w:line="240" w:lineRule="auto" w:before="68"/>
              <w:ind w:left="69"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  <w:r>
              <w:rPr>
                <w:rFonts w:ascii="바탕" w:hAnsi="바탕" w:cs="바탕" w:eastAsia="바탕"/>
                <w:color w:val="161616"/>
                <w:w w:val="110"/>
                <w:sz w:val="21"/>
                <w:szCs w:val="21"/>
              </w:rPr>
              <w:t>공개여부</w:t>
            </w:r>
            <w:r>
              <w:rPr>
                <w:rFonts w:ascii="바탕" w:hAnsi="바탕" w:cs="바탕" w:eastAsia="바탕"/>
                <w:sz w:val="21"/>
                <w:szCs w:val="21"/>
              </w:rPr>
            </w:r>
          </w:p>
        </w:tc>
        <w:tc>
          <w:tcPr>
            <w:tcW w:w="1908" w:type="dxa"/>
            <w:tcBorders>
              <w:top w:val="single" w:sz="4" w:space="0" w:color="676767"/>
              <w:left w:val="single" w:sz="4" w:space="0" w:color="1C1C1C"/>
              <w:bottom w:val="single" w:sz="4" w:space="0" w:color="6B6B6B"/>
              <w:right w:val="nil" w:sz="6" w:space="0" w:color="auto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397" w:lineRule="exact" w:before="79"/>
              <w:ind w:left="148"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Arial" w:hAnsi="Arial"/>
                <w:color w:val="161616"/>
                <w:w w:val="105"/>
                <w:sz w:val="24"/>
              </w:rPr>
              <w:t>20</w:t>
            </w:r>
            <w:r>
              <w:rPr>
                <w:rFonts w:ascii="Arial" w:hAnsi="Arial"/>
                <w:color w:val="161616"/>
                <w:spacing w:val="28"/>
                <w:w w:val="105"/>
                <w:sz w:val="24"/>
              </w:rPr>
              <w:t>1</w:t>
            </w:r>
            <w:r>
              <w:rPr>
                <w:rFonts w:ascii="Arial" w:hAnsi="Arial"/>
                <w:color w:val="161616"/>
                <w:w w:val="105"/>
                <w:sz w:val="24"/>
              </w:rPr>
              <w:t>8.</w:t>
            </w:r>
            <w:r>
              <w:rPr>
                <w:rFonts w:ascii="Arial" w:hAnsi="Arial"/>
                <w:color w:val="161616"/>
                <w:spacing w:val="14"/>
                <w:w w:val="105"/>
                <w:sz w:val="24"/>
              </w:rPr>
              <w:t> </w:t>
            </w:r>
            <w:r>
              <w:rPr>
                <w:rFonts w:ascii="Arial" w:hAnsi="Arial"/>
                <w:color w:val="161616"/>
                <w:w w:val="105"/>
                <w:sz w:val="24"/>
              </w:rPr>
              <w:t>/).·</w:t>
              <w:tab/>
            </w:r>
            <w:r>
              <w:rPr>
                <w:rFonts w:ascii="Arial" w:hAnsi="Arial"/>
                <w:color w:val="161616"/>
                <w:w w:val="130"/>
                <w:position w:val="-6"/>
                <w:sz w:val="35"/>
              </w:rPr>
              <w:t>μ</w:t>
            </w:r>
            <w:r>
              <w:rPr>
                <w:rFonts w:ascii="Arial" w:hAnsi="Arial"/>
                <w:sz w:val="3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80" w:lineRule="atLeast"/>
        <w:ind w:left="335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77.3pt;height:4.1pt;mso-position-horizontal-relative:char;mso-position-vertical-relative:line" coordorigin="0,0" coordsize="9546,82">
            <v:group style="position:absolute;left:41;top:41;width:9464;height:2" coordorigin="41,41" coordsize="9464,2">
              <v:shape style="position:absolute;left:41;top:41;width:9464;height:2" coordorigin="41,41" coordsize="9464,0" path="m41,41l9505,41e" filled="false" stroked="true" strokeweight="4.058725pt" strokecolor="#0f2b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482" w:val="left" w:leader="none"/>
        </w:tabs>
        <w:spacing w:line="457" w:lineRule="exact" w:before="5"/>
        <w:ind w:left="0" w:right="319" w:firstLine="0"/>
        <w:jc w:val="center"/>
        <w:rPr>
          <w:rFonts w:ascii="바탕" w:hAnsi="바탕" w:cs="바탕" w:eastAsia="바탕"/>
          <w:sz w:val="35"/>
          <w:szCs w:val="35"/>
        </w:rPr>
      </w:pPr>
      <w:r>
        <w:rPr>
          <w:rFonts w:ascii="Times New Roman" w:hAnsi="Times New Roman" w:cs="Times New Roman" w:eastAsia="Times New Roman"/>
          <w:color w:val="161616"/>
          <w:w w:val="145"/>
          <w:sz w:val="39"/>
          <w:szCs w:val="39"/>
        </w:rPr>
        <w:t>-</w:t>
        <w:tab/>
      </w:r>
      <w:r>
        <w:rPr>
          <w:rFonts w:ascii="Times New Roman" w:hAnsi="Times New Roman" w:cs="Times New Roman" w:eastAsia="Times New Roman"/>
          <w:color w:val="161616"/>
          <w:w w:val="105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161616"/>
          <w:spacing w:val="-71"/>
          <w:w w:val="10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161616"/>
          <w:w w:val="10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color w:val="161616"/>
          <w:spacing w:val="-57"/>
          <w:w w:val="10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161616"/>
          <w:spacing w:val="50"/>
          <w:w w:val="105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161616"/>
          <w:w w:val="105"/>
          <w:sz w:val="39"/>
          <w:szCs w:val="39"/>
        </w:rPr>
        <w:t>9</w:t>
      </w:r>
      <w:r>
        <w:rPr>
          <w:rFonts w:ascii="Times New Roman" w:hAnsi="Times New Roman" w:cs="Times New Roman" w:eastAsia="Times New Roman"/>
          <w:color w:val="161616"/>
          <w:spacing w:val="-63"/>
          <w:w w:val="105"/>
          <w:sz w:val="39"/>
          <w:szCs w:val="39"/>
        </w:rPr>
        <w:t> </w:t>
      </w:r>
      <w:r>
        <w:rPr>
          <w:rFonts w:ascii="바탕" w:hAnsi="바탕" w:cs="바탕" w:eastAsia="바탕"/>
          <w:color w:val="161616"/>
          <w:w w:val="105"/>
          <w:sz w:val="35"/>
          <w:szCs w:val="35"/>
        </w:rPr>
        <w:t>년</w:t>
      </w:r>
      <w:r>
        <w:rPr>
          <w:rFonts w:ascii="바탕" w:hAnsi="바탕" w:cs="바탕" w:eastAsia="바탕"/>
          <w:color w:val="161616"/>
          <w:spacing w:val="-63"/>
          <w:w w:val="105"/>
          <w:sz w:val="35"/>
          <w:szCs w:val="35"/>
        </w:rPr>
        <w:t> </w:t>
      </w:r>
      <w:r>
        <w:rPr>
          <w:rFonts w:ascii="바탕" w:hAnsi="바탕" w:cs="바탕" w:eastAsia="바탕"/>
          <w:color w:val="161616"/>
          <w:w w:val="105"/>
          <w:sz w:val="35"/>
          <w:szCs w:val="35"/>
        </w:rPr>
        <w:t>도</w:t>
      </w:r>
      <w:r>
        <w:rPr>
          <w:rFonts w:ascii="바탕" w:hAnsi="바탕" w:cs="바탕" w:eastAsia="바탕"/>
          <w:sz w:val="35"/>
          <w:szCs w:val="35"/>
        </w:rPr>
      </w:r>
    </w:p>
    <w:p>
      <w:pPr>
        <w:tabs>
          <w:tab w:pos="3327" w:val="left" w:leader="none"/>
        </w:tabs>
        <w:spacing w:line="822" w:lineRule="exact" w:before="0"/>
        <w:ind w:left="1837" w:right="0" w:firstLine="0"/>
        <w:jc w:val="left"/>
        <w:rPr>
          <w:rFonts w:ascii="바탕" w:hAnsi="바탕" w:cs="바탕" w:eastAsia="바탕"/>
          <w:sz w:val="63"/>
          <w:szCs w:val="63"/>
        </w:rPr>
      </w:pPr>
      <w:r>
        <w:rPr/>
        <w:pict>
          <v:group style="position:absolute;margin-left:186.643509pt;margin-top:11.69015pt;width:.1pt;height:32.1pt;mso-position-horizontal-relative:page;mso-position-vertical-relative:paragraph;z-index:-29416" coordorigin="3733,234" coordsize="2,642">
            <v:shape style="position:absolute;left:3733;top:234;width:2;height:642" coordorigin="3733,234" coordsize="0,642" path="m3733,234l3733,875e" filled="false" stroked="true" strokeweight="3.62782pt" strokecolor="#dde2e4">
              <v:path arrowok="t"/>
            </v:shape>
            <w10:wrap type="none"/>
          </v:group>
        </w:pict>
      </w:r>
      <w:r>
        <w:rPr/>
        <w:pict>
          <v:group style="position:absolute;margin-left:259.432892pt;margin-top:11.69015pt;width:2.65pt;height:32.1pt;mso-position-horizontal-relative:page;mso-position-vertical-relative:paragraph;z-index:-29392" coordorigin="5189,234" coordsize="53,642">
            <v:group style="position:absolute;left:5189;top:234;width:44;height:642" coordorigin="5189,234" coordsize="44,642">
              <v:shape style="position:absolute;left:5189;top:234;width:44;height:642" coordorigin="5189,234" coordsize="44,642" path="m5189,875l5232,875,5232,234,5189,234,5189,875xe" filled="true" fillcolor="#ccd3d8" stroked="false">
                <v:path arrowok="t"/>
                <v:fill type="solid"/>
              </v:shape>
            </v:group>
            <v:group style="position:absolute;left:5230;top:234;width:11;height:642" coordorigin="5230,234" coordsize="11,642">
              <v:shape style="position:absolute;left:5230;top:234;width:11;height:642" coordorigin="5230,234" coordsize="11,642" path="m5230,875l5241,875,5241,234,5230,234,5230,875xe" filled="true" fillcolor="#dde2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2.497009pt;margin-top:9.41845pt;width:4.55pt;height:31.5pt;mso-position-horizontal-relative:page;mso-position-vertical-relative:paragraph;z-index:-29368" coordorigin="7850,188" coordsize="91,630">
            <v:shape style="position:absolute;left:7850;top:188;width:91;height:630" coordorigin="7850,188" coordsize="91,630" path="m7850,188l7941,188,7941,818,7850,818,7850,188xe" filled="true" fillcolor="#dde2e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6.391022pt;margin-top:11.69015pt;width:.1pt;height:32.1pt;mso-position-horizontal-relative:page;mso-position-vertical-relative:paragraph;z-index:-29344" coordorigin="8528,234" coordsize="2,642">
            <v:shape style="position:absolute;left:8528;top:234;width:2;height:642" coordorigin="8528,234" coordsize="0,642" path="m8528,234l8528,875e" filled="false" stroked="true" strokeweight="3.159465pt" strokecolor="#dde2e4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6263A"/>
          <w:spacing w:val="-115"/>
          <w:w w:val="90"/>
          <w:sz w:val="58"/>
          <w:szCs w:val="58"/>
        </w:rPr>
        <w:t>혔</w:t>
      </w:r>
      <w:r>
        <w:rPr>
          <w:rFonts w:ascii="바탕" w:hAnsi="바탕" w:cs="바탕" w:eastAsia="바탕"/>
          <w:color w:val="16263A"/>
          <w:spacing w:val="-124"/>
          <w:w w:val="90"/>
          <w:sz w:val="58"/>
          <w:szCs w:val="58"/>
        </w:rPr>
        <w:t>쳐</w:t>
      </w:r>
      <w:r>
        <w:rPr>
          <w:rFonts w:ascii="Arial" w:hAnsi="Arial" w:cs="Arial" w:eastAsia="Arial"/>
          <w:color w:val="16263A"/>
          <w:spacing w:val="-117"/>
          <w:w w:val="90"/>
          <w:sz w:val="47"/>
          <w:szCs w:val="47"/>
        </w:rPr>
        <w:t>1</w:t>
      </w:r>
      <w:r>
        <w:rPr>
          <w:rFonts w:ascii="Arial" w:hAnsi="Arial" w:cs="Arial" w:eastAsia="Arial"/>
          <w:color w:val="BABFBF"/>
          <w:w w:val="90"/>
          <w:sz w:val="47"/>
          <w:szCs w:val="47"/>
        </w:rPr>
        <w:t>1</w:t>
        <w:tab/>
      </w:r>
      <w:r>
        <w:rPr>
          <w:rFonts w:ascii="바탕" w:hAnsi="바탕" w:cs="바탕" w:eastAsia="바탕"/>
          <w:color w:val="16263A"/>
          <w:spacing w:val="-30"/>
          <w:w w:val="70"/>
          <w:sz w:val="65"/>
          <w:szCs w:val="65"/>
        </w:rPr>
        <w:t>쩔</w:t>
      </w:r>
      <w:r>
        <w:rPr>
          <w:rFonts w:ascii="바탕" w:hAnsi="바탕" w:cs="바탕" w:eastAsia="바탕"/>
          <w:color w:val="16263A"/>
          <w:spacing w:val="-190"/>
          <w:w w:val="70"/>
          <w:sz w:val="65"/>
          <w:szCs w:val="65"/>
        </w:rPr>
        <w:t>킷</w:t>
      </w:r>
      <w:r>
        <w:rPr>
          <w:rFonts w:ascii="Arial" w:hAnsi="Arial" w:cs="Arial" w:eastAsia="Arial"/>
          <w:color w:val="16263A"/>
          <w:spacing w:val="-223"/>
          <w:w w:val="70"/>
          <w:sz w:val="47"/>
          <w:szCs w:val="47"/>
        </w:rPr>
        <w:t>I</w:t>
      </w:r>
      <w:r>
        <w:rPr>
          <w:rFonts w:ascii="Arial" w:hAnsi="Arial" w:cs="Arial" w:eastAsia="Arial"/>
          <w:color w:val="BABFBF"/>
          <w:spacing w:val="-49"/>
          <w:w w:val="70"/>
          <w:sz w:val="47"/>
          <w:szCs w:val="47"/>
        </w:rPr>
        <w:t>I</w:t>
      </w:r>
      <w:r>
        <w:rPr>
          <w:rFonts w:ascii="Arial" w:hAnsi="Arial" w:cs="Arial" w:eastAsia="Arial"/>
          <w:color w:val="D6D6D6"/>
          <w:spacing w:val="309"/>
          <w:w w:val="70"/>
          <w:sz w:val="47"/>
          <w:szCs w:val="47"/>
        </w:rPr>
        <w:t>'</w:t>
      </w:r>
      <w:r>
        <w:rPr>
          <w:rFonts w:ascii="바탕" w:hAnsi="바탕" w:cs="바탕" w:eastAsia="바탕"/>
          <w:color w:val="16263A"/>
          <w:spacing w:val="-70"/>
          <w:w w:val="70"/>
          <w:sz w:val="63"/>
          <w:szCs w:val="63"/>
        </w:rPr>
        <w:t>웰</w:t>
      </w:r>
      <w:r>
        <w:rPr>
          <w:rFonts w:ascii="바탕" w:hAnsi="바탕" w:cs="바탕" w:eastAsia="바탕"/>
          <w:color w:val="16263A"/>
          <w:w w:val="70"/>
          <w:sz w:val="63"/>
          <w:szCs w:val="63"/>
        </w:rPr>
        <w:t>싸</w:t>
      </w:r>
      <w:r>
        <w:rPr>
          <w:rFonts w:ascii="바탕" w:hAnsi="바탕" w:cs="바탕" w:eastAsia="바탕"/>
          <w:color w:val="16263A"/>
          <w:spacing w:val="216"/>
          <w:w w:val="70"/>
          <w:sz w:val="63"/>
          <w:szCs w:val="63"/>
        </w:rPr>
        <w:t> </w:t>
      </w:r>
      <w:r>
        <w:rPr>
          <w:rFonts w:ascii="바탕" w:hAnsi="바탕" w:cs="바탕" w:eastAsia="바탕"/>
          <w:color w:val="16263A"/>
          <w:spacing w:val="-62"/>
          <w:w w:val="70"/>
          <w:sz w:val="62"/>
          <w:szCs w:val="62"/>
        </w:rPr>
        <w:t>펠</w:t>
      </w:r>
      <w:r>
        <w:rPr>
          <w:rFonts w:ascii="바탕" w:hAnsi="바탕" w:cs="바탕" w:eastAsia="바탕"/>
          <w:color w:val="16263A"/>
          <w:spacing w:val="-77"/>
          <w:w w:val="70"/>
          <w:sz w:val="62"/>
          <w:szCs w:val="62"/>
        </w:rPr>
        <w:t>름</w:t>
      </w:r>
      <w:r>
        <w:rPr>
          <w:rFonts w:ascii="바탕" w:hAnsi="바탕" w:cs="바탕" w:eastAsia="바탕"/>
          <w:color w:val="16263A"/>
          <w:spacing w:val="-74"/>
          <w:w w:val="70"/>
          <w:sz w:val="62"/>
          <w:szCs w:val="62"/>
        </w:rPr>
        <w:t>철</w:t>
      </w:r>
      <w:r>
        <w:rPr>
          <w:rFonts w:ascii="바탕" w:hAnsi="바탕" w:cs="바탕" w:eastAsia="바탕"/>
          <w:color w:val="16263A"/>
          <w:spacing w:val="-46"/>
          <w:w w:val="70"/>
          <w:sz w:val="62"/>
          <w:szCs w:val="62"/>
        </w:rPr>
        <w:t>펀</w:t>
      </w:r>
      <w:r>
        <w:rPr>
          <w:rFonts w:ascii="바탕" w:hAnsi="바탕" w:cs="바탕" w:eastAsia="바탕"/>
          <w:color w:val="BABFBF"/>
          <w:spacing w:val="-34"/>
          <w:w w:val="70"/>
          <w:sz w:val="62"/>
          <w:szCs w:val="62"/>
        </w:rPr>
        <w:t>!</w:t>
      </w:r>
      <w:r>
        <w:rPr>
          <w:rFonts w:ascii="바탕" w:hAnsi="바탕" w:cs="바탕" w:eastAsia="바탕"/>
          <w:color w:val="16263A"/>
          <w:spacing w:val="-221"/>
          <w:w w:val="70"/>
          <w:sz w:val="62"/>
          <w:szCs w:val="62"/>
        </w:rPr>
        <w:t>켜</w:t>
      </w:r>
      <w:r>
        <w:rPr>
          <w:rFonts w:ascii="Arial" w:hAnsi="Arial" w:cs="Arial" w:eastAsia="Arial"/>
          <w:color w:val="16263A"/>
          <w:spacing w:val="-223"/>
          <w:w w:val="70"/>
          <w:sz w:val="47"/>
          <w:szCs w:val="47"/>
        </w:rPr>
        <w:t>I</w:t>
      </w:r>
      <w:r>
        <w:rPr>
          <w:rFonts w:ascii="Arial" w:hAnsi="Arial" w:cs="Arial" w:eastAsia="Arial"/>
          <w:color w:val="BABFBF"/>
          <w:spacing w:val="-48"/>
          <w:w w:val="70"/>
          <w:sz w:val="47"/>
          <w:szCs w:val="47"/>
        </w:rPr>
        <w:t>!</w:t>
      </w:r>
      <w:r>
        <w:rPr>
          <w:rFonts w:ascii="바탕" w:hAnsi="바탕" w:cs="바탕" w:eastAsia="바탕"/>
          <w:color w:val="16263A"/>
          <w:w w:val="70"/>
          <w:sz w:val="63"/>
          <w:szCs w:val="63"/>
        </w:rPr>
        <w:t>훤</w:t>
      </w:r>
      <w:r>
        <w:rPr>
          <w:rFonts w:ascii="바탕" w:hAnsi="바탕" w:cs="바탕" w:eastAsia="바탕"/>
          <w:sz w:val="63"/>
          <w:szCs w:val="63"/>
        </w:rPr>
      </w:r>
    </w:p>
    <w:p>
      <w:pPr>
        <w:spacing w:line="240" w:lineRule="auto" w:before="1"/>
        <w:rPr>
          <w:rFonts w:ascii="바탕" w:hAnsi="바탕" w:cs="바탕" w:eastAsia="바탕"/>
          <w:sz w:val="13"/>
          <w:szCs w:val="13"/>
        </w:rPr>
      </w:pPr>
    </w:p>
    <w:p>
      <w:pPr>
        <w:spacing w:line="80" w:lineRule="atLeast"/>
        <w:ind w:left="321" w:right="0" w:firstLine="0"/>
        <w:rPr>
          <w:rFonts w:ascii="바탕" w:hAnsi="바탕" w:cs="바탕" w:eastAsia="바탕"/>
          <w:sz w:val="8"/>
          <w:szCs w:val="8"/>
        </w:rPr>
      </w:pPr>
      <w:r>
        <w:rPr>
          <w:rFonts w:ascii="바탕" w:hAnsi="바탕" w:cs="바탕" w:eastAsia="바탕"/>
          <w:sz w:val="8"/>
          <w:szCs w:val="8"/>
        </w:rPr>
        <w:pict>
          <v:group style="width:478.25pt;height:4.1pt;mso-position-horizontal-relative:char;mso-position-vertical-relative:line" coordorigin="0,0" coordsize="9565,82">
            <v:group style="position:absolute;left:41;top:41;width:9484;height:2" coordorigin="41,41" coordsize="9484,2">
              <v:shape style="position:absolute;left:41;top:41;width:9484;height:2" coordorigin="41,41" coordsize="9484,0" path="m41,41l9524,41e" filled="false" stroked="true" strokeweight="4.058725pt" strokecolor="#0f2b83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8"/>
          <w:szCs w:val="8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6"/>
        <w:rPr>
          <w:rFonts w:ascii="바탕" w:hAnsi="바탕" w:cs="바탕" w:eastAsia="바탕"/>
          <w:sz w:val="25"/>
          <w:szCs w:val="25"/>
        </w:rPr>
      </w:pPr>
    </w:p>
    <w:p>
      <w:pPr>
        <w:spacing w:after="0" w:line="240" w:lineRule="auto"/>
        <w:rPr>
          <w:rFonts w:ascii="바탕" w:hAnsi="바탕" w:cs="바탕" w:eastAsia="바탕"/>
          <w:sz w:val="25"/>
          <w:szCs w:val="25"/>
        </w:rPr>
        <w:sectPr>
          <w:type w:val="continuous"/>
          <w:pgSz w:w="11910" w:h="16840"/>
          <w:pgMar w:top="1580" w:bottom="280" w:left="760" w:right="1120"/>
        </w:sectPr>
      </w:pPr>
    </w:p>
    <w:p>
      <w:pPr>
        <w:pStyle w:val="BodyText"/>
        <w:spacing w:line="291" w:lineRule="auto" w:before="166"/>
        <w:ind w:left="1455" w:right="1630" w:hanging="43"/>
        <w:jc w:val="center"/>
      </w:pPr>
      <w:r>
        <w:rPr>
          <w:color w:val="161616"/>
          <w:w w:val="115"/>
        </w:rPr>
        <w:t>이</w:t>
      </w:r>
      <w:r>
        <w:rPr>
          <w:color w:val="161616"/>
          <w:spacing w:val="-63"/>
          <w:w w:val="115"/>
        </w:rPr>
        <w:t> </w:t>
      </w:r>
      <w:r>
        <w:rPr>
          <w:color w:val="161616"/>
          <w:w w:val="115"/>
        </w:rPr>
        <w:t>사</w:t>
      </w:r>
      <w:r>
        <w:rPr>
          <w:color w:val="161616"/>
          <w:spacing w:val="6"/>
          <w:w w:val="115"/>
        </w:rPr>
        <w:t> </w:t>
      </w:r>
      <w:r>
        <w:rPr>
          <w:color w:val="161616"/>
          <w:w w:val="115"/>
        </w:rPr>
        <w:t>장</w:t>
      </w:r>
      <w:r>
        <w:rPr>
          <w:color w:val="161616"/>
          <w:w w:val="107"/>
        </w:rPr>
        <w:t> </w:t>
      </w:r>
      <w:r>
        <w:rPr>
          <w:color w:val="161616"/>
          <w:spacing w:val="-53"/>
          <w:w w:val="115"/>
        </w:rPr>
        <w:t>직</w:t>
      </w:r>
      <w:r>
        <w:rPr>
          <w:color w:val="161616"/>
          <w:spacing w:val="-12"/>
          <w:w w:val="115"/>
        </w:rPr>
        <w:t>무</w:t>
      </w:r>
      <w:r>
        <w:rPr>
          <w:color w:val="161616"/>
          <w:spacing w:val="-56"/>
          <w:w w:val="115"/>
        </w:rPr>
        <w:t>대</w:t>
      </w:r>
      <w:r>
        <w:rPr>
          <w:color w:val="161616"/>
          <w:w w:val="115"/>
        </w:rPr>
        <w:t>행</w:t>
      </w:r>
      <w:r>
        <w:rPr/>
      </w:r>
    </w:p>
    <w:p>
      <w:pPr>
        <w:spacing w:line="240" w:lineRule="auto" w:before="9"/>
        <w:rPr>
          <w:rFonts w:ascii="바탕" w:hAnsi="바탕" w:cs="바탕" w:eastAsia="바탕"/>
          <w:sz w:val="19"/>
          <w:szCs w:val="19"/>
        </w:rPr>
      </w:pPr>
    </w:p>
    <w:p>
      <w:pPr>
        <w:pStyle w:val="BodyText"/>
        <w:spacing w:line="240" w:lineRule="auto"/>
        <w:ind w:left="851" w:right="1073"/>
        <w:jc w:val="center"/>
      </w:pPr>
      <w:r>
        <w:rPr>
          <w:color w:val="161616"/>
          <w:spacing w:val="-3"/>
        </w:rPr>
        <w:t>감사실장</w:t>
      </w:r>
      <w:r>
        <w:rPr/>
      </w:r>
    </w:p>
    <w:p>
      <w:pPr>
        <w:spacing w:line="240" w:lineRule="auto" w:before="9"/>
        <w:rPr>
          <w:rFonts w:ascii="바탕" w:hAnsi="바탕" w:cs="바탕" w:eastAsia="바탕"/>
          <w:sz w:val="23"/>
          <w:szCs w:val="23"/>
        </w:rPr>
      </w:pPr>
    </w:p>
    <w:p>
      <w:pPr>
        <w:spacing w:line="20" w:lineRule="atLeast"/>
        <w:ind w:left="927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111.05pt;height:.75pt;mso-position-horizontal-relative:char;mso-position-vertical-relative:line" coordorigin="0,0" coordsize="2221,15">
            <v:group style="position:absolute;left:7;top:7;width:2207;height:2" coordorigin="7,7" coordsize="2207,2">
              <v:shape style="position:absolute;left:7;top:7;width:2207;height:2" coordorigin="7,7" coordsize="2207,0" path="m7,7l2213,7e" filled="false" stroked="true" strokeweight=".716246pt" strokecolor="#70707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pStyle w:val="BodyText"/>
        <w:tabs>
          <w:tab w:pos="1538" w:val="left" w:leader="none"/>
          <w:tab w:pos="1765" w:val="left" w:leader="none"/>
          <w:tab w:pos="3199" w:val="left" w:leader="none"/>
        </w:tabs>
        <w:spacing w:line="598" w:lineRule="auto" w:before="201"/>
        <w:ind w:left="930" w:right="1073"/>
        <w:jc w:val="center"/>
      </w:pPr>
      <w:r>
        <w:rPr/>
        <w:pict>
          <v:group style="position:absolute;margin-left:84.755722pt;margin-top:89.926682pt;width:428.35pt;height:.1pt;mso-position-horizontal-relative:page;mso-position-vertical-relative:paragraph;z-index:-29440" coordorigin="1695,1799" coordsize="8567,2">
            <v:shape style="position:absolute;left:1695;top:1799;width:8567;height:2" coordorigin="1695,1799" coordsize="8567,0" path="m1695,1799l10261,1799e" filled="false" stroked="true" strokeweight=".716246pt" strokecolor="#646464">
              <v:path arrowok="t"/>
            </v:shape>
            <w10:wrap type="none"/>
          </v:group>
        </w:pict>
      </w:r>
      <w:r>
        <w:rPr>
          <w:color w:val="161616"/>
        </w:rPr>
      </w:r>
      <w:r>
        <w:rPr>
          <w:color w:val="161616"/>
          <w:u w:val="single" w:color="676767"/>
        </w:rPr>
        <w:t> </w:t>
        <w:tab/>
      </w:r>
      <w:r>
        <w:rPr>
          <w:color w:val="161616"/>
          <w:w w:val="105"/>
          <w:u w:val="single" w:color="676767"/>
        </w:rPr>
        <w:t>감</w:t>
      </w:r>
      <w:r>
        <w:rPr>
          <w:color w:val="161616"/>
          <w:spacing w:val="-8"/>
          <w:w w:val="105"/>
          <w:u w:val="single" w:color="676767"/>
        </w:rPr>
        <w:t>사</w:t>
      </w:r>
      <w:r>
        <w:rPr>
          <w:color w:val="161616"/>
          <w:spacing w:val="-48"/>
          <w:w w:val="105"/>
          <w:u w:val="single" w:color="676767"/>
        </w:rPr>
        <w:t>팀</w:t>
      </w:r>
      <w:r>
        <w:rPr>
          <w:color w:val="161616"/>
          <w:w w:val="105"/>
          <w:u w:val="single" w:color="676767"/>
        </w:rPr>
        <w:t>장</w:t>
      </w:r>
      <w:r>
        <w:rPr>
          <w:color w:val="161616"/>
          <w:u w:val="single" w:color="676767"/>
        </w:rPr>
        <w:t> </w:t>
        <w:tab/>
      </w:r>
      <w:r>
        <w:rPr>
          <w:color w:val="161616"/>
        </w:rPr>
      </w:r>
      <w:r>
        <w:rPr>
          <w:color w:val="161616"/>
        </w:rPr>
        <w:t> </w:t>
      </w:r>
      <w:r>
        <w:rPr>
          <w:color w:val="161616"/>
          <w:w w:val="105"/>
        </w:rPr>
        <w:t>담</w:t>
        <w:tab/>
        <w:tab/>
        <w:t>당</w:t>
      </w:r>
      <w:r>
        <w:rPr/>
      </w:r>
    </w:p>
    <w:p>
      <w:pPr>
        <w:spacing w:line="240" w:lineRule="auto" w:before="0"/>
        <w:rPr>
          <w:rFonts w:ascii="바탕" w:hAnsi="바탕" w:cs="바탕" w:eastAsia="바탕"/>
          <w:sz w:val="28"/>
          <w:szCs w:val="28"/>
        </w:rPr>
      </w:pPr>
    </w:p>
    <w:p>
      <w:pPr>
        <w:spacing w:line="240" w:lineRule="auto" w:before="0"/>
        <w:rPr>
          <w:rFonts w:ascii="바탕" w:hAnsi="바탕" w:cs="바탕" w:eastAsia="바탕"/>
          <w:sz w:val="28"/>
          <w:szCs w:val="28"/>
        </w:rPr>
      </w:pPr>
    </w:p>
    <w:p>
      <w:pPr>
        <w:tabs>
          <w:tab w:pos="3064" w:val="left" w:leader="none"/>
          <w:tab w:pos="3384" w:val="left" w:leader="none"/>
        </w:tabs>
        <w:spacing w:before="225"/>
        <w:ind w:left="169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바탕" w:hAnsi="바탕" w:cs="바탕" w:eastAsia="바탕"/>
          <w:color w:val="161616"/>
          <w:sz w:val="26"/>
          <w:szCs w:val="26"/>
        </w:rPr>
        <w:t>협</w:t>
      </w:r>
      <w:r>
        <w:rPr>
          <w:rFonts w:ascii="바탕" w:hAnsi="바탕" w:cs="바탕" w:eastAsia="바탕"/>
          <w:color w:val="161616"/>
          <w:spacing w:val="9"/>
          <w:sz w:val="26"/>
          <w:szCs w:val="26"/>
        </w:rPr>
        <w:t> </w:t>
      </w:r>
      <w:r>
        <w:rPr>
          <w:rFonts w:ascii="바탕" w:hAnsi="바탕" w:cs="바탕" w:eastAsia="바탕"/>
          <w:color w:val="161616"/>
          <w:sz w:val="30"/>
          <w:szCs w:val="30"/>
        </w:rPr>
        <w:t>조</w:t>
        <w:tab/>
      </w:r>
      <w:r>
        <w:rPr>
          <w:rFonts w:ascii="Times New Roman" w:hAnsi="Times New Roman" w:cs="Times New Roman" w:eastAsia="Times New Roman"/>
          <w:color w:val="363636"/>
          <w:spacing w:val="3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8C8C8C"/>
          <w:spacing w:val="1"/>
          <w:w w:val="80"/>
          <w:sz w:val="10"/>
          <w:szCs w:val="10"/>
        </w:rPr>
        <w:t>..</w:t>
        <w:tab/>
      </w:r>
      <w:r>
        <w:rPr>
          <w:rFonts w:ascii="Times New Roman" w:hAnsi="Times New Roman" w:cs="Times New Roman" w:eastAsia="Times New Roman"/>
          <w:color w:val="A1A1A1"/>
          <w:spacing w:val="-11"/>
          <w:w w:val="150"/>
          <w:sz w:val="30"/>
          <w:szCs w:val="30"/>
        </w:rPr>
        <w:t>ι-</w:t>
      </w:r>
      <w:r>
        <w:rPr>
          <w:rFonts w:ascii="Times New Roman" w:hAnsi="Times New Roman" w:cs="Times New Roman" w:eastAsia="Times New Roman"/>
          <w:color w:val="A1A1A1"/>
          <w:spacing w:val="-16"/>
          <w:w w:val="1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color w:val="A1A1A1"/>
          <w:spacing w:val="-18"/>
          <w:w w:val="150"/>
          <w:sz w:val="30"/>
          <w:szCs w:val="30"/>
        </w:rPr>
        <w:t>--</w:t>
      </w:r>
      <w:r>
        <w:rPr>
          <w:rFonts w:ascii="Times New Roman" w:hAnsi="Times New Roman" w:cs="Times New Roman" w:eastAsia="Times New Roman"/>
          <w:color w:val="A1A1A1"/>
          <w:spacing w:val="-13"/>
          <w:w w:val="1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tabs>
          <w:tab w:pos="1502" w:val="left" w:leader="none"/>
        </w:tabs>
        <w:spacing w:line="1090" w:lineRule="exact" w:before="0"/>
        <w:ind w:left="819" w:right="0" w:firstLine="0"/>
        <w:jc w:val="center"/>
        <w:rPr>
          <w:rFonts w:ascii="Times New Roman" w:hAnsi="Times New Roman" w:cs="Times New Roman" w:eastAsia="Times New Roman"/>
          <w:sz w:val="97"/>
          <w:szCs w:val="97"/>
        </w:rPr>
      </w:pPr>
      <w:r>
        <w:rPr>
          <w:w w:val="110"/>
        </w:rPr>
        <w:br w:type="column"/>
      </w:r>
      <w:r>
        <w:rPr>
          <w:rFonts w:ascii="바탕" w:hAnsi="바탕" w:cs="바탕" w:eastAsia="바탕"/>
          <w:color w:val="262626"/>
          <w:w w:val="110"/>
          <w:sz w:val="42"/>
          <w:szCs w:val="42"/>
        </w:rPr>
        <w:t>껴</w:t>
        <w:tab/>
      </w:r>
      <w:r>
        <w:rPr>
          <w:rFonts w:ascii="바탕" w:hAnsi="바탕" w:cs="바탕" w:eastAsia="바탕"/>
          <w:color w:val="262626"/>
          <w:spacing w:val="5"/>
          <w:w w:val="130"/>
          <w:sz w:val="46"/>
          <w:szCs w:val="46"/>
        </w:rPr>
        <w:t>껴</w:t>
      </w:r>
      <w:r>
        <w:rPr>
          <w:rFonts w:ascii="Times New Roman" w:hAnsi="Times New Roman" w:cs="Times New Roman" w:eastAsia="Times New Roman"/>
          <w:color w:val="262626"/>
          <w:spacing w:val="3"/>
          <w:w w:val="130"/>
          <w:sz w:val="97"/>
          <w:szCs w:val="97"/>
        </w:rPr>
        <w:t>ν</w:t>
      </w:r>
      <w:r>
        <w:rPr>
          <w:rFonts w:ascii="Times New Roman" w:hAnsi="Times New Roman" w:cs="Times New Roman" w:eastAsia="Times New Roman"/>
          <w:color w:val="262626"/>
          <w:spacing w:val="43"/>
          <w:w w:val="130"/>
          <w:sz w:val="97"/>
          <w:szCs w:val="97"/>
        </w:rPr>
        <w:t> </w:t>
      </w:r>
      <w:r>
        <w:rPr>
          <w:rFonts w:ascii="Times New Roman" w:hAnsi="Times New Roman" w:cs="Times New Roman" w:eastAsia="Times New Roman"/>
          <w:color w:val="6E6790"/>
          <w:w w:val="130"/>
          <w:sz w:val="97"/>
          <w:szCs w:val="97"/>
        </w:rPr>
        <w:t>{</w:t>
      </w:r>
      <w:r>
        <w:rPr>
          <w:rFonts w:ascii="Times New Roman" w:hAnsi="Times New Roman" w:cs="Times New Roman" w:eastAsia="Times New Roman"/>
          <w:sz w:val="97"/>
          <w:szCs w:val="97"/>
        </w:rPr>
      </w:r>
    </w:p>
    <w:p>
      <w:pPr>
        <w:spacing w:line="736" w:lineRule="exact" w:before="190"/>
        <w:ind w:left="821" w:right="0" w:firstLine="0"/>
        <w:jc w:val="center"/>
        <w:rPr>
          <w:rFonts w:ascii="바탕" w:hAnsi="바탕" w:cs="바탕" w:eastAsia="바탕"/>
          <w:sz w:val="65"/>
          <w:szCs w:val="65"/>
        </w:rPr>
      </w:pPr>
      <w:r>
        <w:rPr/>
        <w:pict>
          <v:group style="position:absolute;margin-left:84.755722pt;margin-top:-46.744244pt;width:428.1pt;height:.1pt;mso-position-horizontal-relative:page;mso-position-vertical-relative:paragraph;z-index:-29464" coordorigin="1695,-935" coordsize="8562,2">
            <v:shape style="position:absolute;left:1695;top:-935;width:8562;height:2" coordorigin="1695,-935" coordsize="8562,0" path="m1695,-935l10257,-935e" filled="false" stroked="true" strokeweight="1.193743pt" strokecolor="#383838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262626"/>
          <w:sz w:val="65"/>
          <w:szCs w:val="65"/>
        </w:rPr>
        <w:t>회</w:t>
      </w:r>
      <w:r>
        <w:rPr>
          <w:rFonts w:ascii="바탕" w:hAnsi="바탕" w:cs="바탕" w:eastAsia="바탕"/>
          <w:color w:val="262626"/>
          <w:spacing w:val="14"/>
          <w:sz w:val="65"/>
          <w:szCs w:val="65"/>
        </w:rPr>
        <w:t> </w:t>
      </w:r>
      <w:r>
        <w:rPr>
          <w:rFonts w:ascii="바탕" w:hAnsi="바탕" w:cs="바탕" w:eastAsia="바탕"/>
          <w:color w:val="262626"/>
          <w:sz w:val="65"/>
          <w:szCs w:val="65"/>
        </w:rPr>
        <w:t>쫓</w:t>
      </w:r>
      <w:r>
        <w:rPr>
          <w:rFonts w:ascii="바탕" w:hAnsi="바탕" w:cs="바탕" w:eastAsia="바탕"/>
          <w:sz w:val="65"/>
          <w:szCs w:val="65"/>
        </w:rPr>
      </w:r>
    </w:p>
    <w:p>
      <w:pPr>
        <w:spacing w:line="1081" w:lineRule="exact" w:before="0"/>
        <w:ind w:left="810" w:right="0" w:firstLine="0"/>
        <w:jc w:val="center"/>
        <w:rPr>
          <w:rFonts w:ascii="Times New Roman" w:hAnsi="Times New Roman" w:cs="Times New Roman" w:eastAsia="Times New Roman"/>
          <w:sz w:val="104"/>
          <w:szCs w:val="104"/>
        </w:rPr>
      </w:pPr>
      <w:r>
        <w:rPr>
          <w:rFonts w:ascii="바탕" w:hAnsi="바탕" w:cs="바탕" w:eastAsia="바탕"/>
          <w:color w:val="161616"/>
          <w:spacing w:val="-187"/>
          <w:sz w:val="71"/>
          <w:szCs w:val="71"/>
        </w:rPr>
        <w:t>획</w:t>
      </w:r>
      <w:r>
        <w:rPr>
          <w:rFonts w:ascii="바탕" w:hAnsi="바탕" w:cs="바탕" w:eastAsia="바탕"/>
          <w:color w:val="161616"/>
          <w:spacing w:val="-69"/>
          <w:sz w:val="71"/>
          <w:szCs w:val="71"/>
        </w:rPr>
        <w:t>쯤</w:t>
      </w:r>
      <w:r>
        <w:rPr>
          <w:rFonts w:ascii="Times New Roman" w:hAnsi="Times New Roman" w:cs="Times New Roman" w:eastAsia="Times New Roman"/>
          <w:color w:val="161616"/>
          <w:sz w:val="104"/>
          <w:szCs w:val="104"/>
        </w:rPr>
        <w:t>T</w:t>
      </w:r>
      <w:r>
        <w:rPr>
          <w:rFonts w:ascii="Times New Roman" w:hAnsi="Times New Roman" w:cs="Times New Roman" w:eastAsia="Times New Roman"/>
          <w:sz w:val="104"/>
          <w:szCs w:val="104"/>
        </w:rPr>
      </w:r>
    </w:p>
    <w:p>
      <w:pPr>
        <w:spacing w:after="0" w:line="1081" w:lineRule="exact"/>
        <w:jc w:val="center"/>
        <w:rPr>
          <w:rFonts w:ascii="Times New Roman" w:hAnsi="Times New Roman" w:cs="Times New Roman" w:eastAsia="Times New Roman"/>
          <w:sz w:val="104"/>
          <w:szCs w:val="104"/>
        </w:rPr>
        <w:sectPr>
          <w:type w:val="continuous"/>
          <w:pgSz w:w="11910" w:h="16840"/>
          <w:pgMar w:top="1580" w:bottom="280" w:left="760" w:right="1120"/>
          <w:cols w:num="2" w:equalWidth="0">
            <w:col w:w="4276" w:space="1878"/>
            <w:col w:w="38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9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5pt;height:1.2pt;mso-position-horizontal-relative:char;mso-position-vertical-relative:line" coordorigin="0,0" coordsize="8591,24">
            <v:group style="position:absolute;left:12;top:12;width:8567;height:2" coordorigin="12,12" coordsize="8567,2">
              <v:shape style="position:absolute;left:12;top:12;width:8567;height:2" coordorigin="12,12" coordsize="8567,0" path="m12,12l8578,12e" filled="false" stroked="true" strokeweight="1.193743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327" w:lineRule="exact" w:before="0"/>
        <w:ind w:left="101" w:right="0" w:firstLine="0"/>
        <w:jc w:val="center"/>
        <w:rPr>
          <w:rFonts w:ascii="바탕" w:hAnsi="바탕" w:cs="바탕" w:eastAsia="바탕"/>
          <w:sz w:val="33"/>
          <w:szCs w:val="3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752396pt;margin-top:-9.40437pt;width:16.3pt;height:49pt;mso-position-horizontal-relative:page;mso-position-vertical-relative:paragraph;z-index:-29320" type="#_x0000_t202" filled="false" stroked="false">
            <v:textbox inset="0,0,0,0">
              <w:txbxContent>
                <w:p>
                  <w:pPr>
                    <w:spacing w:line="980" w:lineRule="exact" w:before="0"/>
                    <w:ind w:left="0" w:right="0" w:firstLine="0"/>
                    <w:jc w:val="left"/>
                    <w:rPr>
                      <w:rFonts w:ascii="바탕" w:hAnsi="바탕" w:cs="바탕" w:eastAsia="바탕"/>
                      <w:sz w:val="98"/>
                      <w:szCs w:val="98"/>
                    </w:rPr>
                  </w:pPr>
                  <w:r>
                    <w:rPr>
                      <w:rFonts w:ascii="바탕" w:hAnsi="바탕" w:cs="바탕" w:eastAsia="바탕"/>
                      <w:color w:val="484848"/>
                      <w:spacing w:val="-757"/>
                      <w:w w:val="110"/>
                      <w:sz w:val="98"/>
                      <w:szCs w:val="98"/>
                    </w:rPr>
                    <w:t>。</w:t>
                  </w:r>
                  <w:r>
                    <w:rPr>
                      <w:rFonts w:ascii="바탕" w:hAnsi="바탕" w:cs="바탕" w:eastAsia="바탕"/>
                      <w:sz w:val="98"/>
                      <w:szCs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color w:val="484848"/>
          <w:spacing w:val="22"/>
          <w:w w:val="150"/>
          <w:sz w:val="33"/>
          <w:szCs w:val="33"/>
        </w:rPr>
        <w:t>차</w:t>
      </w:r>
      <w:r>
        <w:rPr>
          <w:rFonts w:ascii="바탕" w:hAnsi="바탕" w:cs="바탕" w:eastAsia="바탕"/>
          <w:color w:val="484848"/>
          <w:w w:val="150"/>
          <w:sz w:val="33"/>
          <w:szCs w:val="33"/>
        </w:rPr>
        <w:t>원</w:t>
      </w:r>
      <w:r>
        <w:rPr>
          <w:rFonts w:ascii="바탕" w:hAnsi="바탕" w:cs="바탕" w:eastAsia="바탕"/>
          <w:color w:val="484848"/>
          <w:spacing w:val="-33"/>
          <w:w w:val="150"/>
          <w:sz w:val="33"/>
          <w:szCs w:val="33"/>
        </w:rPr>
        <w:t>시</w:t>
      </w:r>
      <w:r>
        <w:rPr>
          <w:rFonts w:ascii="바탕" w:hAnsi="바탕" w:cs="바탕" w:eastAsia="바탕"/>
          <w:color w:val="484848"/>
          <w:spacing w:val="-27"/>
          <w:w w:val="150"/>
          <w:sz w:val="33"/>
          <w:szCs w:val="33"/>
        </w:rPr>
        <w:t>서</w:t>
      </w:r>
      <w:r>
        <w:rPr>
          <w:rFonts w:ascii="바탕" w:hAnsi="바탕" w:cs="바탕" w:eastAsia="바탕"/>
          <w:color w:val="484848"/>
          <w:w w:val="150"/>
          <w:sz w:val="33"/>
          <w:szCs w:val="33"/>
        </w:rPr>
        <w:t>푸</w:t>
      </w:r>
      <w:r>
        <w:rPr>
          <w:rFonts w:ascii="바탕" w:hAnsi="바탕" w:cs="바탕" w:eastAsia="바탕"/>
          <w:color w:val="484848"/>
          <w:spacing w:val="-59"/>
          <w:w w:val="150"/>
          <w:sz w:val="33"/>
          <w:szCs w:val="33"/>
        </w:rPr>
        <w:t> </w:t>
      </w:r>
      <w:r>
        <w:rPr>
          <w:rFonts w:ascii="바탕" w:hAnsi="바탕" w:cs="바탕" w:eastAsia="바탕"/>
          <w:color w:val="484848"/>
          <w:w w:val="150"/>
          <w:sz w:val="33"/>
          <w:szCs w:val="33"/>
        </w:rPr>
        <w:t>다</w:t>
      </w:r>
      <w:r>
        <w:rPr>
          <w:rFonts w:ascii="바탕" w:hAnsi="바탕" w:cs="바탕" w:eastAsia="바탕"/>
          <w:sz w:val="33"/>
          <w:szCs w:val="33"/>
        </w:rPr>
      </w:r>
    </w:p>
    <w:p>
      <w:pPr>
        <w:tabs>
          <w:tab w:pos="5328" w:val="left" w:leader="none"/>
          <w:tab w:pos="6283" w:val="left" w:leader="none"/>
        </w:tabs>
        <w:spacing w:line="648" w:lineRule="exact" w:before="0"/>
        <w:ind w:left="225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position w:val="-48"/>
        </w:rPr>
        <w:drawing>
          <wp:inline distT="0" distB="0" distL="0" distR="0">
            <wp:extent cx="780288" cy="524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8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</w:t>
      </w:r>
      <w:r>
        <w:rPr>
          <w:rFonts w:ascii="Arial" w:hAnsi="Arial" w:cs="Arial" w:eastAsia="Arial"/>
          <w:color w:val="484848"/>
          <w:w w:val="185"/>
          <w:sz w:val="25"/>
          <w:szCs w:val="25"/>
        </w:rPr>
        <w:t>L</w:t>
        <w:tab/>
      </w:r>
      <w:r>
        <w:rPr>
          <w:rFonts w:ascii="바탕" w:hAnsi="바탕" w:cs="바탕" w:eastAsia="바탕"/>
          <w:color w:val="484848"/>
          <w:sz w:val="37"/>
          <w:szCs w:val="37"/>
        </w:rPr>
        <w:t>믿</w:t>
      </w:r>
      <w:r>
        <w:rPr>
          <w:rFonts w:ascii="바탕" w:hAnsi="바탕" w:cs="바탕" w:eastAsia="바탕"/>
          <w:color w:val="484848"/>
          <w:spacing w:val="-69"/>
          <w:sz w:val="37"/>
          <w:szCs w:val="37"/>
        </w:rPr>
        <w:t> </w:t>
      </w:r>
      <w:r>
        <w:rPr>
          <w:rFonts w:ascii="Arial" w:hAnsi="Arial" w:cs="Arial" w:eastAsia="Arial"/>
          <w:color w:val="484848"/>
          <w:w w:val="160"/>
          <w:sz w:val="25"/>
          <w:szCs w:val="25"/>
        </w:rPr>
        <w:t>U</w:t>
        <w:tab/>
      </w:r>
      <w:r>
        <w:rPr>
          <w:rFonts w:ascii="Arial" w:hAnsi="Arial" w:cs="Arial" w:eastAsia="Arial"/>
          <w:color w:val="484848"/>
          <w:w w:val="185"/>
          <w:sz w:val="25"/>
          <w:szCs w:val="25"/>
        </w:rPr>
        <w:t>L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315" w:lineRule="exact" w:before="0"/>
        <w:ind w:left="0" w:right="195" w:firstLine="0"/>
        <w:jc w:val="center"/>
        <w:rPr>
          <w:rFonts w:ascii="바탕" w:hAnsi="바탕" w:cs="바탕" w:eastAsia="바탕"/>
          <w:sz w:val="35"/>
          <w:szCs w:val="35"/>
        </w:rPr>
      </w:pPr>
      <w:r>
        <w:rPr>
          <w:rFonts w:ascii="바탕" w:hAnsi="바탕" w:cs="바탕" w:eastAsia="바탕"/>
          <w:color w:val="161616"/>
          <w:spacing w:val="-30"/>
          <w:w w:val="110"/>
          <w:sz w:val="37"/>
          <w:szCs w:val="37"/>
        </w:rPr>
        <w:t>(</w:t>
      </w:r>
      <w:r>
        <w:rPr>
          <w:rFonts w:ascii="바탕" w:hAnsi="바탕" w:cs="바탕" w:eastAsia="바탕"/>
          <w:color w:val="363636"/>
          <w:w w:val="110"/>
          <w:sz w:val="37"/>
          <w:szCs w:val="37"/>
        </w:rPr>
        <w:t>갑</w:t>
      </w:r>
      <w:r>
        <w:rPr>
          <w:rFonts w:ascii="바탕" w:hAnsi="바탕" w:cs="바탕" w:eastAsia="바탕"/>
          <w:color w:val="363636"/>
          <w:spacing w:val="-22"/>
          <w:w w:val="110"/>
          <w:sz w:val="37"/>
          <w:szCs w:val="37"/>
        </w:rPr>
        <w:t> </w:t>
      </w:r>
      <w:r>
        <w:rPr>
          <w:rFonts w:ascii="바탕" w:hAnsi="바탕" w:cs="바탕" w:eastAsia="바탕"/>
          <w:color w:val="363636"/>
          <w:w w:val="110"/>
          <w:sz w:val="37"/>
          <w:szCs w:val="37"/>
        </w:rPr>
        <w:t>사</w:t>
      </w:r>
      <w:r>
        <w:rPr>
          <w:rFonts w:ascii="바탕" w:hAnsi="바탕" w:cs="바탕" w:eastAsia="바탕"/>
          <w:color w:val="363636"/>
          <w:spacing w:val="28"/>
          <w:w w:val="110"/>
          <w:sz w:val="37"/>
          <w:szCs w:val="37"/>
        </w:rPr>
        <w:t> </w:t>
      </w:r>
      <w:r>
        <w:rPr>
          <w:rFonts w:ascii="바탕" w:hAnsi="바탕" w:cs="바탕" w:eastAsia="바탕"/>
          <w:color w:val="363636"/>
          <w:spacing w:val="-77"/>
          <w:w w:val="110"/>
          <w:sz w:val="35"/>
          <w:szCs w:val="35"/>
        </w:rPr>
        <w:t>팀</w:t>
      </w:r>
      <w:r>
        <w:rPr>
          <w:rFonts w:ascii="바탕" w:hAnsi="바탕" w:cs="바탕" w:eastAsia="바탕"/>
          <w:color w:val="161616"/>
          <w:w w:val="110"/>
          <w:sz w:val="35"/>
          <w:szCs w:val="35"/>
        </w:rPr>
        <w:t>)</w:t>
      </w:r>
      <w:r>
        <w:rPr>
          <w:rFonts w:ascii="바탕" w:hAnsi="바탕" w:cs="바탕" w:eastAsia="바탕"/>
          <w:sz w:val="35"/>
          <w:szCs w:val="35"/>
        </w:rPr>
      </w:r>
    </w:p>
    <w:p>
      <w:pPr>
        <w:spacing w:after="0" w:line="315" w:lineRule="exact"/>
        <w:jc w:val="center"/>
        <w:rPr>
          <w:rFonts w:ascii="바탕" w:hAnsi="바탕" w:cs="바탕" w:eastAsia="바탕"/>
          <w:sz w:val="35"/>
          <w:szCs w:val="35"/>
        </w:rPr>
        <w:sectPr>
          <w:type w:val="continuous"/>
          <w:pgSz w:w="11910" w:h="16840"/>
          <w:pgMar w:top="1580" w:bottom="280" w:left="760" w:right="1120"/>
        </w:sectPr>
      </w:pPr>
    </w:p>
    <w:p>
      <w:pPr>
        <w:tabs>
          <w:tab w:pos="737" w:val="left" w:leader="none"/>
        </w:tabs>
        <w:spacing w:line="434" w:lineRule="exact" w:before="109"/>
        <w:ind w:left="256" w:right="0" w:firstLine="0"/>
        <w:jc w:val="center"/>
        <w:rPr>
          <w:rFonts w:ascii="바탕" w:hAnsi="바탕" w:cs="바탕" w:eastAsia="바탕"/>
          <w:sz w:val="31"/>
          <w:szCs w:val="31"/>
        </w:rPr>
      </w:pPr>
      <w:r>
        <w:rPr/>
        <w:pict>
          <v:group style="position:absolute;margin-left:396.762512pt;margin-top:23.311468pt;width:.1pt;height:50.5pt;mso-position-horizontal-relative:page;mso-position-vertical-relative:paragraph;z-index:-29152" coordorigin="7935,466" coordsize="2,1010">
            <v:shape style="position:absolute;left:7935;top:466;width:2;height:1010" coordorigin="7935,466" coordsize="0,1010" path="m7935,466l7935,1476e" filled="false" stroked="true" strokeweight="1.94482pt" strokecolor="#e1e8ef">
              <v:path arrowok="t"/>
            </v:shape>
            <w10:wrap type="none"/>
          </v:group>
        </w:pict>
      </w:r>
      <w:r>
        <w:rPr/>
        <w:pict>
          <v:group style="position:absolute;margin-left:427.438904pt;margin-top:23.311468pt;width:.1pt;height:50.5pt;mso-position-horizontal-relative:page;mso-position-vertical-relative:paragraph;z-index:-29128" coordorigin="8549,466" coordsize="2,1010">
            <v:shape style="position:absolute;left:8549;top:466;width:2;height:1010" coordorigin="8549,466" coordsize="0,1010" path="m8549,466l8549,1476e" filled="false" stroked="true" strokeweight="2.86723pt" strokecolor="#e1e8e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11111"/>
          <w:w w:val="160"/>
          <w:sz w:val="37"/>
          <w:szCs w:val="37"/>
        </w:rPr>
        <w:t>-</w:t>
        <w:tab/>
      </w:r>
      <w:r>
        <w:rPr>
          <w:rFonts w:ascii="Times New Roman" w:hAnsi="Times New Roman" w:cs="Times New Roman" w:eastAsia="Times New Roman"/>
          <w:color w:val="111111"/>
          <w:w w:val="10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111111"/>
          <w:spacing w:val="-31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11111"/>
          <w:w w:val="105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111111"/>
          <w:spacing w:val="-20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11111"/>
          <w:w w:val="10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111111"/>
          <w:spacing w:val="-55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11111"/>
          <w:w w:val="105"/>
          <w:sz w:val="37"/>
          <w:szCs w:val="37"/>
        </w:rPr>
        <w:t>9</w:t>
      </w:r>
      <w:r>
        <w:rPr>
          <w:rFonts w:ascii="Times New Roman" w:hAnsi="Times New Roman" w:cs="Times New Roman" w:eastAsia="Times New Roman"/>
          <w:color w:val="111111"/>
          <w:spacing w:val="-30"/>
          <w:w w:val="105"/>
          <w:sz w:val="37"/>
          <w:szCs w:val="37"/>
        </w:rPr>
        <w:t> </w:t>
      </w:r>
      <w:r>
        <w:rPr>
          <w:rFonts w:ascii="바탕" w:hAnsi="바탕" w:cs="바탕" w:eastAsia="바탕"/>
          <w:color w:val="111111"/>
          <w:w w:val="105"/>
          <w:sz w:val="31"/>
          <w:szCs w:val="31"/>
        </w:rPr>
        <w:t>년</w:t>
      </w:r>
      <w:r>
        <w:rPr>
          <w:rFonts w:ascii="바탕" w:hAnsi="바탕" w:cs="바탕" w:eastAsia="바탕"/>
          <w:color w:val="111111"/>
          <w:spacing w:val="-16"/>
          <w:w w:val="105"/>
          <w:sz w:val="31"/>
          <w:szCs w:val="31"/>
        </w:rPr>
        <w:t> </w:t>
      </w:r>
      <w:r>
        <w:rPr>
          <w:rFonts w:ascii="바탕" w:hAnsi="바탕" w:cs="바탕" w:eastAsia="바탕"/>
          <w:color w:val="111111"/>
          <w:w w:val="105"/>
          <w:sz w:val="31"/>
          <w:szCs w:val="31"/>
        </w:rPr>
        <w:t>도</w:t>
      </w:r>
      <w:r>
        <w:rPr>
          <w:rFonts w:ascii="바탕" w:hAnsi="바탕" w:cs="바탕" w:eastAsia="바탕"/>
          <w:sz w:val="31"/>
          <w:szCs w:val="31"/>
        </w:rPr>
      </w:r>
    </w:p>
    <w:p>
      <w:pPr>
        <w:spacing w:line="849" w:lineRule="exact" w:before="0"/>
        <w:ind w:left="-72" w:right="0" w:firstLine="2742"/>
        <w:jc w:val="left"/>
        <w:rPr>
          <w:rFonts w:ascii="바탕" w:hAnsi="바탕" w:cs="바탕" w:eastAsia="바탕"/>
          <w:sz w:val="58"/>
          <w:szCs w:val="58"/>
        </w:rPr>
      </w:pPr>
      <w:r>
        <w:rPr>
          <w:rFonts w:ascii="바탕" w:hAnsi="바탕" w:cs="바탕" w:eastAsia="바탕"/>
          <w:color w:val="0F243A"/>
          <w:spacing w:val="-7"/>
          <w:sz w:val="60"/>
          <w:szCs w:val="60"/>
        </w:rPr>
        <w:t>차</w:t>
      </w:r>
      <w:r>
        <w:rPr>
          <w:rFonts w:ascii="바탕" w:hAnsi="바탕" w:cs="바탕" w:eastAsia="바탕"/>
          <w:color w:val="0F243A"/>
          <w:sz w:val="60"/>
          <w:szCs w:val="60"/>
        </w:rPr>
        <w:t>훼</w:t>
      </w:r>
      <w:r>
        <w:rPr>
          <w:rFonts w:ascii="바탕" w:hAnsi="바탕" w:cs="바탕" w:eastAsia="바탕"/>
          <w:color w:val="0F243A"/>
          <w:spacing w:val="-95"/>
          <w:sz w:val="60"/>
          <w:szCs w:val="60"/>
        </w:rPr>
        <w:t> </w:t>
      </w:r>
      <w:r>
        <w:rPr>
          <w:rFonts w:ascii="바탕" w:hAnsi="바탕" w:cs="바탕" w:eastAsia="바탕"/>
          <w:color w:val="0F243A"/>
          <w:spacing w:val="-64"/>
          <w:sz w:val="59"/>
          <w:szCs w:val="59"/>
        </w:rPr>
        <w:t>첼</w:t>
      </w:r>
      <w:r>
        <w:rPr>
          <w:rFonts w:ascii="바탕" w:hAnsi="바탕" w:cs="바탕" w:eastAsia="바탕"/>
          <w:color w:val="0F243A"/>
          <w:spacing w:val="-107"/>
          <w:sz w:val="59"/>
          <w:szCs w:val="59"/>
        </w:rPr>
        <w:t>체</w:t>
      </w:r>
      <w:r>
        <w:rPr>
          <w:rFonts w:ascii="바탕" w:hAnsi="바탕" w:cs="바탕" w:eastAsia="바탕"/>
          <w:color w:val="0F243A"/>
          <w:spacing w:val="-65"/>
          <w:sz w:val="59"/>
          <w:szCs w:val="59"/>
        </w:rPr>
        <w:t>갑</w:t>
      </w:r>
      <w:r>
        <w:rPr>
          <w:rFonts w:ascii="바탕" w:hAnsi="바탕" w:cs="바탕" w:eastAsia="바탕"/>
          <w:color w:val="0F243A"/>
          <w:sz w:val="59"/>
          <w:szCs w:val="59"/>
        </w:rPr>
        <w:t>?싸</w:t>
      </w:r>
      <w:r>
        <w:rPr>
          <w:rFonts w:ascii="바탕" w:hAnsi="바탕" w:cs="바탕" w:eastAsia="바탕"/>
          <w:color w:val="0F243A"/>
          <w:spacing w:val="77"/>
          <w:sz w:val="59"/>
          <w:szCs w:val="59"/>
        </w:rPr>
        <w:t> </w:t>
      </w:r>
      <w:r>
        <w:rPr>
          <w:rFonts w:ascii="바탕" w:hAnsi="바탕" w:cs="바탕" w:eastAsia="바탕"/>
          <w:color w:val="0F243A"/>
          <w:spacing w:val="-30"/>
          <w:sz w:val="57"/>
          <w:szCs w:val="57"/>
        </w:rPr>
        <w:t>추</w:t>
      </w:r>
      <w:r>
        <w:rPr>
          <w:rFonts w:ascii="바탕" w:hAnsi="바탕" w:cs="바탕" w:eastAsia="바탕"/>
          <w:color w:val="0F243A"/>
          <w:spacing w:val="-68"/>
          <w:sz w:val="57"/>
          <w:szCs w:val="57"/>
        </w:rPr>
        <w:t>찰</w:t>
      </w:r>
      <w:r>
        <w:rPr>
          <w:rFonts w:ascii="Arial" w:hAnsi="Arial" w:cs="Arial" w:eastAsia="Arial"/>
          <w:color w:val="0F243A"/>
          <w:spacing w:val="-126"/>
          <w:sz w:val="74"/>
          <w:szCs w:val="74"/>
        </w:rPr>
        <w:t>I</w:t>
      </w:r>
      <w:r>
        <w:rPr>
          <w:rFonts w:ascii="Arial" w:hAnsi="Arial" w:cs="Arial" w:eastAsia="Arial"/>
          <w:color w:val="CFD1D4"/>
          <w:spacing w:val="159"/>
          <w:sz w:val="74"/>
          <w:szCs w:val="74"/>
        </w:rPr>
        <w:t>!</w:t>
      </w:r>
      <w:r>
        <w:rPr>
          <w:rFonts w:ascii="바탕" w:hAnsi="바탕" w:cs="바탕" w:eastAsia="바탕"/>
          <w:color w:val="0F243A"/>
          <w:spacing w:val="-136"/>
          <w:sz w:val="55"/>
          <w:szCs w:val="55"/>
        </w:rPr>
        <w:t>껴</w:t>
      </w:r>
      <w:r>
        <w:rPr>
          <w:rFonts w:ascii="Arial" w:hAnsi="Arial" w:cs="Arial" w:eastAsia="Arial"/>
          <w:color w:val="0F243A"/>
          <w:spacing w:val="-123"/>
          <w:sz w:val="74"/>
          <w:szCs w:val="74"/>
        </w:rPr>
        <w:t>I</w:t>
      </w:r>
      <w:r>
        <w:rPr>
          <w:rFonts w:ascii="Arial" w:hAnsi="Arial" w:cs="Arial" w:eastAsia="Arial"/>
          <w:color w:val="BCC1C3"/>
          <w:spacing w:val="-96"/>
          <w:sz w:val="74"/>
          <w:szCs w:val="74"/>
        </w:rPr>
        <w:t>I</w:t>
      </w:r>
      <w:r>
        <w:rPr>
          <w:rFonts w:ascii="바탕" w:hAnsi="바탕" w:cs="바탕" w:eastAsia="바탕"/>
          <w:color w:val="0F243A"/>
          <w:sz w:val="58"/>
          <w:szCs w:val="58"/>
        </w:rPr>
        <w:t>획</w:t>
      </w:r>
      <w:r>
        <w:rPr>
          <w:rFonts w:ascii="바탕" w:hAnsi="바탕" w:cs="바탕" w:eastAsia="바탕"/>
          <w:sz w:val="58"/>
          <w:szCs w:val="58"/>
        </w:rPr>
      </w:r>
    </w:p>
    <w:p>
      <w:pPr>
        <w:tabs>
          <w:tab w:pos="1980" w:val="left" w:leader="none"/>
          <w:tab w:pos="3904" w:val="left" w:leader="none"/>
        </w:tabs>
        <w:spacing w:before="300"/>
        <w:ind w:left="-72" w:right="5617" w:firstLine="0"/>
        <w:jc w:val="center"/>
        <w:rPr>
          <w:rFonts w:ascii="바탕" w:hAnsi="바탕" w:cs="바탕" w:eastAsia="바탕"/>
          <w:sz w:val="39"/>
          <w:szCs w:val="39"/>
        </w:rPr>
      </w:pPr>
      <w:r>
        <w:rPr/>
        <w:pict>
          <v:group style="position:absolute;margin-left:86.89920pt;margin-top:35.539516pt;width:192.65pt;height:.1pt;mso-position-horizontal-relative:page;mso-position-vertical-relative:paragraph;z-index:-29296" coordorigin="1738,711" coordsize="3853,2">
            <v:shape style="position:absolute;left:1738;top:711;width:3853;height:2" coordorigin="1738,711" coordsize="3853,0" path="m1738,711l5590,711e" filled="false" stroked="true" strokeweight="1.42848pt" strokecolor="#28343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F243A"/>
          <w:spacing w:val="-407"/>
          <w:w w:val="50"/>
          <w:sz w:val="90"/>
          <w:szCs w:val="90"/>
        </w:rPr>
        <w:t>I</w:t>
      </w:r>
      <w:r>
        <w:rPr>
          <w:rFonts w:ascii="바탕" w:hAnsi="바탕" w:cs="바탕" w:eastAsia="바탕"/>
          <w:color w:val="0F243A"/>
          <w:w w:val="50"/>
          <w:sz w:val="78"/>
          <w:szCs w:val="78"/>
        </w:rPr>
        <w:t>를</w:t>
        <w:tab/>
      </w:r>
      <w:r>
        <w:rPr>
          <w:rFonts w:ascii="Times New Roman" w:hAnsi="Times New Roman" w:cs="Times New Roman" w:eastAsia="Times New Roman"/>
          <w:color w:val="0F243A"/>
          <w:spacing w:val="4"/>
          <w:w w:val="95"/>
          <w:sz w:val="51"/>
          <w:szCs w:val="51"/>
        </w:rPr>
        <w:t>2</w:t>
      </w:r>
      <w:r>
        <w:rPr>
          <w:rFonts w:ascii="바탕" w:hAnsi="바탕" w:cs="바탕" w:eastAsia="바탕"/>
          <w:color w:val="0F243A"/>
          <w:spacing w:val="-40"/>
          <w:w w:val="95"/>
          <w:sz w:val="39"/>
          <w:szCs w:val="39"/>
        </w:rPr>
        <w:t>미</w:t>
      </w:r>
      <w:r>
        <w:rPr>
          <w:rFonts w:ascii="Times New Roman" w:hAnsi="Times New Roman" w:cs="Times New Roman" w:eastAsia="Times New Roman"/>
          <w:color w:val="0F243A"/>
          <w:spacing w:val="-11"/>
          <w:w w:val="95"/>
          <w:sz w:val="53"/>
          <w:szCs w:val="53"/>
        </w:rPr>
        <w:t>8</w:t>
      </w:r>
      <w:r>
        <w:rPr>
          <w:rFonts w:ascii="바탕" w:hAnsi="바탕" w:cs="바탕" w:eastAsia="바탕"/>
          <w:color w:val="0F243A"/>
          <w:w w:val="95"/>
          <w:sz w:val="43"/>
          <w:szCs w:val="43"/>
        </w:rPr>
        <w:t>년도</w:t>
        <w:tab/>
      </w:r>
      <w:r>
        <w:rPr>
          <w:rFonts w:ascii="바탕" w:hAnsi="바탕" w:cs="바탕" w:eastAsia="바탕"/>
          <w:color w:val="0F243A"/>
          <w:sz w:val="39"/>
          <w:szCs w:val="39"/>
        </w:rPr>
        <w:t>감사결과</w:t>
      </w:r>
      <w:r>
        <w:rPr>
          <w:rFonts w:ascii="바탕" w:hAnsi="바탕" w:cs="바탕" w:eastAsia="바탕"/>
          <w:sz w:val="39"/>
          <w:szCs w:val="39"/>
        </w:rPr>
      </w:r>
    </w:p>
    <w:p>
      <w:pPr>
        <w:spacing w:before="231"/>
        <w:ind w:left="583" w:right="0" w:firstLine="0"/>
        <w:jc w:val="center"/>
        <w:rPr>
          <w:rFonts w:ascii="바탕" w:hAnsi="바탕" w:cs="바탕" w:eastAsia="바탕"/>
          <w:sz w:val="30"/>
          <w:szCs w:val="30"/>
        </w:rPr>
      </w:pPr>
      <w:r>
        <w:rPr/>
        <w:pict>
          <v:group style="position:absolute;margin-left:44.639999pt;margin-top:19.015331pt;width:126.9pt;height:14.5pt;mso-position-horizontal-relative:page;mso-position-vertical-relative:paragraph;z-index:1336" coordorigin="893,380" coordsize="2538,290">
            <v:group style="position:absolute;left:905;top:449;width:2515;height:2" coordorigin="905,449" coordsize="2515,2">
              <v:shape style="position:absolute;left:905;top:449;width:2515;height:2" coordorigin="905,449" coordsize="2515,0" path="m905,449l3419,449e" filled="false" stroked="true" strokeweight="1.190400pt" strokecolor="#2b2b2b">
                <v:path arrowok="t"/>
              </v:shape>
            </v:group>
            <v:group style="position:absolute;left:3387;top:395;width:2;height:260" coordorigin="3387,395" coordsize="2,260">
              <v:shape style="position:absolute;left:3387;top:395;width:2;height:260" coordorigin="3387,395" coordsize="0,260" path="m3387,395l3387,654e" filled="false" stroked="true" strokeweight="1.494695pt" strokecolor="#423f3d">
                <v:path arrowok="t"/>
              </v:shape>
              <v:shape style="position:absolute;left:3390;top:439;width:2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FDFDFD"/>
                          <w:w w:val="50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1.878387pt;margin-top:22.588579pt;width:135.25pt;height:.1pt;mso-position-horizontal-relative:page;mso-position-vertical-relative:paragraph;z-index:1360" coordorigin="8238,452" coordsize="2705,2">
            <v:shape style="position:absolute;left:8238;top:452;width:2705;height:2" coordorigin="8238,452" coordsize="2705,0" path="m8238,452l10942,452e" filled="false" stroked="true" strokeweight="1.190400pt" strokecolor="#343434">
              <v:path arrowok="t"/>
            </v:shape>
            <w10:wrap type="none"/>
          </v:group>
        </w:pict>
      </w:r>
      <w:r>
        <w:rPr/>
        <w:pict>
          <v:group style="position:absolute;margin-left:237.484894pt;margin-top:11.966079pt;width:83.7pt;height:22.9pt;mso-position-horizontal-relative:page;mso-position-vertical-relative:paragraph;z-index:-29176" coordorigin="4750,239" coordsize="1674,458">
            <v:group style="position:absolute;left:5372;top:602;width:1043;height:2" coordorigin="5372,602" coordsize="1043,2">
              <v:shape style="position:absolute;left:5372;top:602;width:1043;height:2" coordorigin="5372,602" coordsize="1043,0" path="m5372,602l6414,602e" filled="false" stroked="true" strokeweight=".95232pt" strokecolor="#000000">
                <v:path arrowok="t"/>
              </v:shape>
            </v:group>
            <v:group style="position:absolute;left:4750;top:239;width:623;height:458" coordorigin="4750,239" coordsize="623,458">
              <v:shape style="position:absolute;left:4750;top:239;width:623;height:458" coordorigin="4750,239" coordsize="623,458" path="m4750,239l5372,239,5372,697,4750,697,4750,239xe" filled="true" fillcolor="#423f3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FDFDFD"/>
          <w:spacing w:val="3"/>
          <w:w w:val="95"/>
          <w:sz w:val="34"/>
          <w:szCs w:val="34"/>
        </w:rPr>
        <w:t>20</w:t>
      </w:r>
      <w:r>
        <w:rPr>
          <w:rFonts w:ascii="Times New Roman" w:hAnsi="Times New Roman" w:cs="Times New Roman" w:eastAsia="Times New Roman"/>
          <w:color w:val="FDFDFD"/>
          <w:spacing w:val="2"/>
          <w:w w:val="95"/>
          <w:sz w:val="34"/>
          <w:szCs w:val="34"/>
        </w:rPr>
        <w:t>1a</w:t>
      </w:r>
      <w:r>
        <w:rPr>
          <w:rFonts w:ascii="바탕" w:hAnsi="바탕" w:cs="바탕" w:eastAsia="바탕"/>
          <w:color w:val="424648"/>
          <w:spacing w:val="3"/>
          <w:w w:val="95"/>
          <w:sz w:val="31"/>
          <w:szCs w:val="31"/>
        </w:rPr>
        <w:t>년</w:t>
      </w:r>
      <w:r>
        <w:rPr>
          <w:rFonts w:ascii="바탕" w:hAnsi="바탕" w:cs="바탕" w:eastAsia="바탕"/>
          <w:color w:val="424648"/>
          <w:spacing w:val="-28"/>
          <w:w w:val="95"/>
          <w:sz w:val="31"/>
          <w:szCs w:val="31"/>
        </w:rPr>
        <w:t> </w:t>
      </w:r>
      <w:r>
        <w:rPr>
          <w:rFonts w:ascii="바탕" w:hAnsi="바탕" w:cs="바탕" w:eastAsia="바탕"/>
          <w:color w:val="424648"/>
          <w:w w:val="95"/>
          <w:sz w:val="30"/>
          <w:szCs w:val="30"/>
        </w:rPr>
        <w:t>감사활동</w:t>
      </w:r>
      <w:r>
        <w:rPr>
          <w:rFonts w:ascii="바탕" w:hAnsi="바탕" w:cs="바탕" w:eastAsia="바탕"/>
          <w:sz w:val="30"/>
          <w:szCs w:val="30"/>
        </w:rPr>
      </w:r>
    </w:p>
    <w:p>
      <w:pPr>
        <w:spacing w:line="374" w:lineRule="exact" w:before="283"/>
        <w:ind w:left="108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바탕" w:hAnsi="바탕" w:cs="바탕" w:eastAsia="바탕"/>
          <w:color w:val="111111"/>
          <w:w w:val="110"/>
          <w:sz w:val="23"/>
          <w:szCs w:val="23"/>
        </w:rPr>
        <w:t>냉</w:t>
      </w:r>
      <w:r>
        <w:rPr>
          <w:rFonts w:ascii="바탕" w:hAnsi="바탕" w:cs="바탕" w:eastAsia="바탕"/>
          <w:color w:val="111111"/>
          <w:spacing w:val="-6"/>
          <w:w w:val="110"/>
          <w:sz w:val="23"/>
          <w:szCs w:val="23"/>
        </w:rPr>
        <w:t> </w:t>
      </w:r>
      <w:r>
        <w:rPr>
          <w:rFonts w:ascii="바탕" w:hAnsi="바탕" w:cs="바탕" w:eastAsia="바탕"/>
          <w:color w:val="111111"/>
          <w:w w:val="110"/>
          <w:sz w:val="28"/>
          <w:szCs w:val="28"/>
        </w:rPr>
        <w:t>감사실적</w:t>
      </w:r>
      <w:r>
        <w:rPr>
          <w:rFonts w:ascii="바탕" w:hAnsi="바탕" w:cs="바탕" w:eastAsia="바탕"/>
          <w:color w:val="111111"/>
          <w:spacing w:val="-13"/>
          <w:w w:val="110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10"/>
          <w:sz w:val="28"/>
          <w:szCs w:val="28"/>
        </w:rPr>
        <w:t>:</w:t>
      </w:r>
      <w:r>
        <w:rPr>
          <w:rFonts w:ascii="바탕" w:hAnsi="바탕" w:cs="바탕" w:eastAsia="바탕"/>
          <w:color w:val="111111"/>
          <w:spacing w:val="-5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11111"/>
          <w:spacing w:val="-8"/>
          <w:w w:val="110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111111"/>
          <w:spacing w:val="-55"/>
          <w:w w:val="110"/>
          <w:sz w:val="30"/>
          <w:szCs w:val="30"/>
        </w:rPr>
        <w:t>1</w:t>
      </w:r>
      <w:r>
        <w:rPr>
          <w:rFonts w:ascii="바탕" w:hAnsi="바탕" w:cs="바탕" w:eastAsia="바탕"/>
          <w:color w:val="111111"/>
          <w:spacing w:val="-18"/>
          <w:w w:val="110"/>
          <w:sz w:val="28"/>
          <w:szCs w:val="28"/>
        </w:rPr>
        <w:t>회</w:t>
      </w:r>
      <w:r>
        <w:rPr>
          <w:rFonts w:ascii="바탕" w:hAnsi="바탕" w:cs="바탕" w:eastAsia="바탕"/>
          <w:color w:val="111111"/>
          <w:w w:val="110"/>
          <w:sz w:val="28"/>
          <w:szCs w:val="28"/>
        </w:rPr>
        <w:t>(정기감</w:t>
      </w:r>
      <w:r>
        <w:rPr>
          <w:rFonts w:ascii="바탕" w:hAnsi="바탕" w:cs="바탕" w:eastAsia="바탕"/>
          <w:color w:val="111111"/>
          <w:spacing w:val="-4"/>
          <w:w w:val="110"/>
          <w:sz w:val="28"/>
          <w:szCs w:val="28"/>
        </w:rPr>
        <w:t>사</w:t>
      </w:r>
      <w:r>
        <w:rPr>
          <w:rFonts w:ascii="Times New Roman" w:hAnsi="Times New Roman" w:cs="Times New Roman" w:eastAsia="Times New Roman"/>
          <w:color w:val="111111"/>
          <w:w w:val="110"/>
          <w:sz w:val="30"/>
          <w:szCs w:val="30"/>
        </w:rPr>
        <w:t>9, </w:t>
      </w:r>
      <w:r>
        <w:rPr>
          <w:rFonts w:ascii="바탕" w:hAnsi="바탕" w:cs="바탕" w:eastAsia="바탕"/>
          <w:color w:val="111111"/>
          <w:w w:val="110"/>
          <w:sz w:val="28"/>
          <w:szCs w:val="28"/>
        </w:rPr>
        <w:t>특정감</w:t>
      </w:r>
      <w:r>
        <w:rPr>
          <w:rFonts w:ascii="바탕" w:hAnsi="바탕" w:cs="바탕" w:eastAsia="바탕"/>
          <w:color w:val="111111"/>
          <w:spacing w:val="1"/>
          <w:w w:val="110"/>
          <w:sz w:val="28"/>
          <w:szCs w:val="28"/>
        </w:rPr>
        <w:t>사</w:t>
      </w:r>
      <w:r>
        <w:rPr>
          <w:rFonts w:ascii="Times New Roman" w:hAnsi="Times New Roman" w:cs="Times New Roman" w:eastAsia="Times New Roman"/>
          <w:color w:val="111111"/>
          <w:spacing w:val="-30"/>
          <w:w w:val="110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111111"/>
          <w:w w:val="11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color w:val="111111"/>
          <w:spacing w:val="-12"/>
          <w:w w:val="110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w w:val="110"/>
          <w:sz w:val="28"/>
          <w:szCs w:val="28"/>
        </w:rPr>
        <w:t>복무감</w:t>
      </w:r>
      <w:r>
        <w:rPr>
          <w:rFonts w:ascii="바탕" w:hAnsi="바탕" w:cs="바탕" w:eastAsia="바탕"/>
          <w:color w:val="111111"/>
          <w:spacing w:val="1"/>
          <w:w w:val="110"/>
          <w:sz w:val="28"/>
          <w:szCs w:val="28"/>
        </w:rPr>
        <w:t>찰</w:t>
      </w:r>
      <w:r>
        <w:rPr>
          <w:rFonts w:ascii="Times New Roman" w:hAnsi="Times New Roman" w:cs="Times New Roman" w:eastAsia="Times New Roman"/>
          <w:color w:val="111111"/>
          <w:w w:val="110"/>
          <w:sz w:val="30"/>
          <w:szCs w:val="30"/>
        </w:rPr>
        <w:t>9)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456" w:lineRule="exact" w:before="0"/>
        <w:ind w:left="1476" w:right="0" w:firstLine="0"/>
        <w:jc w:val="left"/>
        <w:rPr>
          <w:rFonts w:ascii="바탕" w:hAnsi="바탕" w:cs="바탕" w:eastAsia="바탕"/>
          <w:sz w:val="32"/>
          <w:szCs w:val="32"/>
        </w:rPr>
      </w:pPr>
      <w:r>
        <w:rPr>
          <w:rFonts w:ascii="바탕" w:hAnsi="바탕" w:cs="바탕" w:eastAsia="바탕"/>
          <w:color w:val="111111"/>
          <w:spacing w:val="-12"/>
          <w:w w:val="105"/>
          <w:sz w:val="36"/>
          <w:szCs w:val="36"/>
        </w:rPr>
        <w:t>。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행정상</w:t>
      </w:r>
      <w:r>
        <w:rPr>
          <w:rFonts w:ascii="바탕" w:hAnsi="바탕" w:cs="바탕" w:eastAsia="바탕"/>
          <w:color w:val="111111"/>
          <w:spacing w:val="39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조치</w:t>
      </w:r>
      <w:r>
        <w:rPr>
          <w:rFonts w:ascii="바탕" w:hAnsi="바탕" w:cs="바탕" w:eastAsia="바탕"/>
          <w:color w:val="111111"/>
          <w:spacing w:val="60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:</w:t>
      </w:r>
      <w:r>
        <w:rPr>
          <w:rFonts w:ascii="바탕" w:hAnsi="바탕" w:cs="바탕" w:eastAsia="바탕"/>
          <w:color w:val="111111"/>
          <w:spacing w:val="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11111"/>
          <w:spacing w:val="-17"/>
          <w:w w:val="105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color w:val="111111"/>
          <w:spacing w:val="-44"/>
          <w:w w:val="105"/>
          <w:sz w:val="30"/>
          <w:szCs w:val="30"/>
        </w:rPr>
        <w:t>1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건(</w:t>
      </w:r>
      <w:r>
        <w:rPr>
          <w:rFonts w:ascii="바탕" w:hAnsi="바탕" w:cs="바탕" w:eastAsia="바탕"/>
          <w:color w:val="111111"/>
          <w:spacing w:val="-16"/>
          <w:w w:val="105"/>
          <w:sz w:val="28"/>
          <w:szCs w:val="28"/>
        </w:rPr>
        <w:t>권</w:t>
      </w:r>
      <w:r>
        <w:rPr>
          <w:rFonts w:ascii="바탕" w:hAnsi="바탕" w:cs="바탕" w:eastAsia="바탕"/>
          <w:color w:val="111111"/>
          <w:spacing w:val="-15"/>
          <w:w w:val="105"/>
          <w:sz w:val="28"/>
          <w:szCs w:val="28"/>
        </w:rPr>
        <w:t>고</w:t>
      </w:r>
      <w:r>
        <w:rPr>
          <w:rFonts w:ascii="Arial" w:hAnsi="Arial" w:cs="Arial" w:eastAsia="Arial"/>
          <w:color w:val="111111"/>
          <w:w w:val="105"/>
          <w:sz w:val="35"/>
          <w:szCs w:val="35"/>
        </w:rPr>
        <w:t>L</w:t>
      </w:r>
      <w:r>
        <w:rPr>
          <w:rFonts w:ascii="Arial" w:hAnsi="Arial" w:cs="Arial" w:eastAsia="Arial"/>
          <w:color w:val="111111"/>
          <w:spacing w:val="24"/>
          <w:w w:val="105"/>
          <w:sz w:val="35"/>
          <w:szCs w:val="35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개</w:t>
      </w:r>
      <w:r>
        <w:rPr>
          <w:rFonts w:ascii="바탕" w:hAnsi="바탕" w:cs="바탕" w:eastAsia="바탕"/>
          <w:color w:val="111111"/>
          <w:spacing w:val="-22"/>
          <w:w w:val="105"/>
          <w:sz w:val="28"/>
          <w:szCs w:val="28"/>
        </w:rPr>
        <w:t>선</w:t>
      </w:r>
      <w:r>
        <w:rPr>
          <w:rFonts w:ascii="Times New Roman" w:hAnsi="Times New Roman" w:cs="Times New Roman" w:eastAsia="Times New Roman"/>
          <w:color w:val="111111"/>
          <w:w w:val="105"/>
          <w:sz w:val="30"/>
          <w:szCs w:val="30"/>
        </w:rPr>
        <w:t>4, </w:t>
      </w:r>
      <w:r>
        <w:rPr>
          <w:rFonts w:ascii="Times New Roman" w:hAnsi="Times New Roman" w:cs="Times New Roman" w:eastAsia="Times New Roman"/>
          <w:color w:val="111111"/>
          <w:spacing w:val="12"/>
          <w:w w:val="105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시</w:t>
      </w:r>
      <w:r>
        <w:rPr>
          <w:rFonts w:ascii="바탕" w:hAnsi="바탕" w:cs="바탕" w:eastAsia="바탕"/>
          <w:color w:val="111111"/>
          <w:spacing w:val="-12"/>
          <w:w w:val="105"/>
          <w:sz w:val="28"/>
          <w:szCs w:val="28"/>
        </w:rPr>
        <w:t>정</w:t>
      </w:r>
      <w:r>
        <w:rPr>
          <w:rFonts w:ascii="Times New Roman" w:hAnsi="Times New Roman" w:cs="Times New Roman" w:eastAsia="Times New Roman"/>
          <w:color w:val="111111"/>
          <w:w w:val="105"/>
          <w:sz w:val="30"/>
          <w:szCs w:val="30"/>
        </w:rPr>
        <w:t>6,</w:t>
      </w:r>
      <w:r>
        <w:rPr>
          <w:rFonts w:ascii="Times New Roman" w:hAnsi="Times New Roman" w:cs="Times New Roman" w:eastAsia="Times New Roman"/>
          <w:color w:val="111111"/>
          <w:spacing w:val="66"/>
          <w:w w:val="105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주</w:t>
      </w:r>
      <w:r>
        <w:rPr>
          <w:rFonts w:ascii="바탕" w:hAnsi="바탕" w:cs="바탕" w:eastAsia="바탕"/>
          <w:color w:val="111111"/>
          <w:spacing w:val="-27"/>
          <w:w w:val="105"/>
          <w:sz w:val="28"/>
          <w:szCs w:val="28"/>
        </w:rPr>
        <w:t>의</w:t>
      </w:r>
      <w:r>
        <w:rPr>
          <w:rFonts w:ascii="Times New Roman" w:hAnsi="Times New Roman" w:cs="Times New Roman" w:eastAsia="Times New Roman"/>
          <w:color w:val="111111"/>
          <w:spacing w:val="-10"/>
          <w:w w:val="105"/>
          <w:sz w:val="30"/>
          <w:szCs w:val="30"/>
        </w:rPr>
        <w:t>4</w:t>
      </w:r>
      <w:r>
        <w:rPr>
          <w:rFonts w:ascii="바탕" w:hAnsi="바탕" w:cs="바탕" w:eastAsia="바탕"/>
          <w:color w:val="111111"/>
          <w:w w:val="105"/>
          <w:sz w:val="32"/>
          <w:szCs w:val="32"/>
        </w:rPr>
        <w:t>이</w:t>
      </w:r>
      <w:r>
        <w:rPr>
          <w:rFonts w:ascii="바탕" w:hAnsi="바탕" w:cs="바탕" w:eastAsia="바탕"/>
          <w:sz w:val="32"/>
          <w:szCs w:val="32"/>
        </w:rPr>
      </w:r>
    </w:p>
    <w:p>
      <w:pPr>
        <w:spacing w:line="459" w:lineRule="exact" w:before="0"/>
        <w:ind w:left="1476" w:right="0" w:firstLine="0"/>
        <w:jc w:val="left"/>
        <w:rPr>
          <w:rFonts w:ascii="바탕" w:hAnsi="바탕" w:cs="바탕" w:eastAsia="바탕"/>
          <w:sz w:val="30"/>
          <w:szCs w:val="30"/>
        </w:rPr>
      </w:pPr>
      <w:r>
        <w:rPr>
          <w:rFonts w:ascii="바탕" w:hAnsi="바탕" w:cs="바탕" w:eastAsia="바탕"/>
          <w:color w:val="111111"/>
          <w:spacing w:val="-7"/>
          <w:w w:val="105"/>
          <w:sz w:val="36"/>
          <w:szCs w:val="36"/>
        </w:rPr>
        <w:t>。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재정상</w:t>
      </w:r>
      <w:r>
        <w:rPr>
          <w:rFonts w:ascii="바탕" w:hAnsi="바탕" w:cs="바탕" w:eastAsia="바탕"/>
          <w:color w:val="111111"/>
          <w:spacing w:val="2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조치</w:t>
      </w:r>
      <w:r>
        <w:rPr>
          <w:rFonts w:ascii="바탕" w:hAnsi="바탕" w:cs="바탕" w:eastAsia="바탕"/>
          <w:color w:val="111111"/>
          <w:spacing w:val="3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05"/>
          <w:sz w:val="28"/>
          <w:szCs w:val="28"/>
        </w:rPr>
        <w:t>:</w:t>
      </w:r>
      <w:r>
        <w:rPr>
          <w:rFonts w:ascii="바탕" w:hAnsi="바탕" w:cs="바탕" w:eastAsia="바탕"/>
          <w:color w:val="111111"/>
          <w:spacing w:val="-5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11111"/>
          <w:w w:val="105"/>
          <w:sz w:val="30"/>
          <w:szCs w:val="30"/>
        </w:rPr>
        <w:t>2κ</w:t>
      </w:r>
      <w:r>
        <w:rPr>
          <w:rFonts w:ascii="Times New Roman" w:hAnsi="Times New Roman" w:cs="Times New Roman" w:eastAsia="Times New Roman"/>
          <w:color w:val="111111"/>
          <w:spacing w:val="-9"/>
          <w:w w:val="105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111111"/>
          <w:w w:val="105"/>
          <w:sz w:val="30"/>
          <w:szCs w:val="30"/>
        </w:rPr>
        <w:t>6</w:t>
      </w:r>
      <w:r>
        <w:rPr>
          <w:rFonts w:ascii="Times New Roman" w:hAnsi="Times New Roman" w:cs="Times New Roman" w:eastAsia="Times New Roman"/>
          <w:color w:val="111111"/>
          <w:spacing w:val="-11"/>
          <w:w w:val="105"/>
          <w:sz w:val="30"/>
          <w:szCs w:val="30"/>
        </w:rPr>
        <w:t>3</w:t>
      </w:r>
      <w:r>
        <w:rPr>
          <w:rFonts w:ascii="바탕" w:hAnsi="바탕" w:cs="바탕" w:eastAsia="바탕"/>
          <w:color w:val="111111"/>
          <w:w w:val="105"/>
          <w:sz w:val="30"/>
          <w:szCs w:val="30"/>
        </w:rPr>
        <w:t>천원</w:t>
      </w:r>
      <w:r>
        <w:rPr>
          <w:rFonts w:ascii="바탕" w:hAnsi="바탕" w:cs="바탕" w:eastAsia="바탕"/>
          <w:color w:val="111111"/>
          <w:spacing w:val="-25"/>
          <w:w w:val="105"/>
          <w:sz w:val="30"/>
          <w:szCs w:val="30"/>
        </w:rPr>
        <w:t>(</w:t>
      </w:r>
      <w:r>
        <w:rPr>
          <w:rFonts w:ascii="바탕" w:hAnsi="바탕" w:cs="바탕" w:eastAsia="바탕"/>
          <w:color w:val="111111"/>
          <w:spacing w:val="-30"/>
          <w:w w:val="105"/>
          <w:sz w:val="30"/>
          <w:szCs w:val="30"/>
        </w:rPr>
        <w:t>추</w:t>
      </w:r>
      <w:r>
        <w:rPr>
          <w:rFonts w:ascii="바탕" w:hAnsi="바탕" w:cs="바탕" w:eastAsia="바탕"/>
          <w:color w:val="111111"/>
          <w:spacing w:val="-76"/>
          <w:w w:val="105"/>
          <w:sz w:val="30"/>
          <w:szCs w:val="30"/>
        </w:rPr>
        <w:t>징</w:t>
      </w:r>
      <w:r>
        <w:rPr>
          <w:rFonts w:ascii="바탕" w:hAnsi="바탕" w:cs="바탕" w:eastAsia="바탕"/>
          <w:color w:val="111111"/>
          <w:spacing w:val="-45"/>
          <w:w w:val="105"/>
          <w:sz w:val="30"/>
          <w:szCs w:val="30"/>
        </w:rPr>
        <w:t>강</w:t>
      </w:r>
      <w:r>
        <w:rPr>
          <w:rFonts w:ascii="바탕" w:hAnsi="바탕" w:cs="바탕" w:eastAsia="바탕"/>
          <w:color w:val="111111"/>
          <w:w w:val="105"/>
          <w:sz w:val="30"/>
          <w:szCs w:val="30"/>
        </w:rPr>
        <w:t>/</w:t>
      </w:r>
      <w:r>
        <w:rPr>
          <w:rFonts w:ascii="바탕" w:hAnsi="바탕" w:cs="바탕" w:eastAsia="바탕"/>
          <w:color w:val="111111"/>
          <w:spacing w:val="-59"/>
          <w:w w:val="105"/>
          <w:sz w:val="30"/>
          <w:szCs w:val="30"/>
        </w:rPr>
        <w:t>꺼</w:t>
      </w:r>
      <w:r>
        <w:rPr>
          <w:rFonts w:ascii="Times New Roman" w:hAnsi="Times New Roman" w:cs="Times New Roman" w:eastAsia="Times New Roman"/>
          <w:color w:val="111111"/>
          <w:spacing w:val="-25"/>
          <w:w w:val="105"/>
          <w:sz w:val="30"/>
          <w:szCs w:val="30"/>
        </w:rPr>
        <w:t>9</w:t>
      </w:r>
      <w:r>
        <w:rPr>
          <w:rFonts w:ascii="바탕" w:hAnsi="바탕" w:cs="바탕" w:eastAsia="바탕"/>
          <w:color w:val="111111"/>
          <w:spacing w:val="-48"/>
          <w:w w:val="105"/>
          <w:sz w:val="30"/>
          <w:szCs w:val="30"/>
        </w:rPr>
        <w:t>천</w:t>
      </w:r>
      <w:r>
        <w:rPr>
          <w:rFonts w:ascii="바탕" w:hAnsi="바탕" w:cs="바탕" w:eastAsia="바탕"/>
          <w:color w:val="111111"/>
          <w:w w:val="105"/>
          <w:sz w:val="30"/>
          <w:szCs w:val="30"/>
        </w:rPr>
        <w:t>원</w:t>
      </w:r>
      <w:r>
        <w:rPr>
          <w:rFonts w:ascii="바탕" w:hAnsi="바탕" w:cs="바탕" w:eastAsia="바탕"/>
          <w:color w:val="111111"/>
          <w:spacing w:val="-50"/>
          <w:w w:val="105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spacing w:val="-29"/>
          <w:w w:val="105"/>
          <w:sz w:val="30"/>
          <w:szCs w:val="30"/>
        </w:rPr>
        <w:t>추</w:t>
      </w:r>
      <w:r>
        <w:rPr>
          <w:rFonts w:ascii="바탕" w:hAnsi="바탕" w:cs="바탕" w:eastAsia="바탕"/>
          <w:color w:val="111111"/>
          <w:spacing w:val="-32"/>
          <w:w w:val="105"/>
          <w:sz w:val="30"/>
          <w:szCs w:val="30"/>
        </w:rPr>
        <w:t>급</w:t>
      </w:r>
      <w:r>
        <w:rPr>
          <w:rFonts w:ascii="Times New Roman" w:hAnsi="Times New Roman" w:cs="Times New Roman" w:eastAsia="Times New Roman"/>
          <w:color w:val="111111"/>
          <w:spacing w:val="-30"/>
          <w:w w:val="105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color w:val="111111"/>
          <w:spacing w:val="-47"/>
          <w:w w:val="105"/>
          <w:sz w:val="30"/>
          <w:szCs w:val="30"/>
        </w:rPr>
        <w:t>7</w:t>
      </w:r>
      <w:r>
        <w:rPr>
          <w:rFonts w:ascii="Times New Roman" w:hAnsi="Times New Roman" w:cs="Times New Roman" w:eastAsia="Times New Roman"/>
          <w:color w:val="111111"/>
          <w:spacing w:val="-15"/>
          <w:w w:val="105"/>
          <w:sz w:val="30"/>
          <w:szCs w:val="30"/>
        </w:rPr>
        <w:t>4</w:t>
      </w:r>
      <w:r>
        <w:rPr>
          <w:rFonts w:ascii="바탕" w:hAnsi="바탕" w:cs="바탕" w:eastAsia="바탕"/>
          <w:color w:val="111111"/>
          <w:spacing w:val="-44"/>
          <w:w w:val="105"/>
          <w:sz w:val="30"/>
          <w:szCs w:val="30"/>
        </w:rPr>
        <w:t>천</w:t>
      </w:r>
      <w:r>
        <w:rPr>
          <w:rFonts w:ascii="바탕" w:hAnsi="바탕" w:cs="바탕" w:eastAsia="바탕"/>
          <w:color w:val="111111"/>
          <w:w w:val="105"/>
          <w:sz w:val="30"/>
          <w:szCs w:val="30"/>
        </w:rPr>
        <w:t>원</w:t>
      </w:r>
      <w:r>
        <w:rPr>
          <w:rFonts w:ascii="바탕" w:hAnsi="바탕" w:cs="바탕" w:eastAsia="바탕"/>
          <w:color w:val="111111"/>
          <w:spacing w:val="-52"/>
          <w:w w:val="105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spacing w:val="-28"/>
          <w:w w:val="105"/>
          <w:sz w:val="30"/>
          <w:szCs w:val="30"/>
        </w:rPr>
        <w:t>환</w:t>
      </w:r>
      <w:r>
        <w:rPr>
          <w:rFonts w:ascii="바탕" w:hAnsi="바탕" w:cs="바탕" w:eastAsia="바탕"/>
          <w:color w:val="111111"/>
          <w:spacing w:val="-33"/>
          <w:w w:val="105"/>
          <w:sz w:val="30"/>
          <w:szCs w:val="30"/>
        </w:rPr>
        <w:t>급</w:t>
      </w:r>
      <w:r>
        <w:rPr>
          <w:rFonts w:ascii="Times New Roman" w:hAnsi="Times New Roman" w:cs="Times New Roman" w:eastAsia="Times New Roman"/>
          <w:color w:val="111111"/>
          <w:w w:val="105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color w:val="111111"/>
          <w:spacing w:val="-15"/>
          <w:w w:val="105"/>
          <w:sz w:val="30"/>
          <w:szCs w:val="30"/>
        </w:rPr>
        <w:t>0</w:t>
      </w:r>
      <w:r>
        <w:rPr>
          <w:rFonts w:ascii="바탕" w:hAnsi="바탕" w:cs="바탕" w:eastAsia="바탕"/>
          <w:color w:val="111111"/>
          <w:spacing w:val="-43"/>
          <w:w w:val="105"/>
          <w:sz w:val="30"/>
          <w:szCs w:val="30"/>
        </w:rPr>
        <w:t>천</w:t>
      </w:r>
      <w:r>
        <w:rPr>
          <w:rFonts w:ascii="바탕" w:hAnsi="바탕" w:cs="바탕" w:eastAsia="바탕"/>
          <w:color w:val="111111"/>
          <w:spacing w:val="-80"/>
          <w:w w:val="105"/>
          <w:sz w:val="30"/>
          <w:szCs w:val="30"/>
        </w:rPr>
        <w:t>원</w:t>
      </w:r>
      <w:r>
        <w:rPr>
          <w:rFonts w:ascii="바탕" w:hAnsi="바탕" w:cs="바탕" w:eastAsia="바탕"/>
          <w:color w:val="111111"/>
          <w:w w:val="105"/>
          <w:sz w:val="30"/>
          <w:szCs w:val="30"/>
        </w:rPr>
        <w:t>)</w:t>
      </w:r>
      <w:r>
        <w:rPr>
          <w:rFonts w:ascii="바탕" w:hAnsi="바탕" w:cs="바탕" w:eastAsia="바탕"/>
          <w:sz w:val="30"/>
          <w:szCs w:val="30"/>
        </w:rPr>
      </w:r>
    </w:p>
    <w:p>
      <w:pPr>
        <w:spacing w:line="473" w:lineRule="exact" w:before="0"/>
        <w:ind w:left="147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바탕" w:hAnsi="바탕" w:cs="바탕" w:eastAsia="바탕"/>
          <w:color w:val="111111"/>
          <w:spacing w:val="5"/>
          <w:w w:val="115"/>
          <w:sz w:val="34"/>
          <w:szCs w:val="34"/>
        </w:rPr>
        <w:t>。</w:t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신분상</w:t>
      </w:r>
      <w:r>
        <w:rPr>
          <w:rFonts w:ascii="바탕" w:hAnsi="바탕" w:cs="바탕" w:eastAsia="바탕"/>
          <w:color w:val="111111"/>
          <w:spacing w:val="-42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조치</w:t>
      </w:r>
      <w:r>
        <w:rPr>
          <w:rFonts w:ascii="바탕" w:hAnsi="바탕" w:cs="바탕" w:eastAsia="바탕"/>
          <w:color w:val="111111"/>
          <w:spacing w:val="-48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:</w:t>
      </w:r>
      <w:r>
        <w:rPr>
          <w:rFonts w:ascii="바탕" w:hAnsi="바탕" w:cs="바탕" w:eastAsia="바탕"/>
          <w:color w:val="111111"/>
          <w:spacing w:val="-77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11111"/>
          <w:spacing w:val="-23"/>
          <w:w w:val="115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color w:val="111111"/>
          <w:spacing w:val="-12"/>
          <w:w w:val="115"/>
          <w:sz w:val="26"/>
          <w:szCs w:val="26"/>
        </w:rPr>
        <w:t>8</w:t>
      </w:r>
      <w:r>
        <w:rPr>
          <w:rFonts w:ascii="바탕" w:hAnsi="바탕" w:cs="바탕" w:eastAsia="바탕"/>
          <w:color w:val="111111"/>
          <w:w w:val="115"/>
          <w:sz w:val="29"/>
          <w:szCs w:val="29"/>
        </w:rPr>
        <w:t>명</w:t>
      </w:r>
      <w:r>
        <w:rPr>
          <w:rFonts w:ascii="바탕" w:hAnsi="바탕" w:cs="바탕" w:eastAsia="바탕"/>
          <w:color w:val="111111"/>
          <w:spacing w:val="-71"/>
          <w:w w:val="115"/>
          <w:sz w:val="29"/>
          <w:szCs w:val="29"/>
        </w:rPr>
        <w:t> </w:t>
      </w:r>
      <w:r>
        <w:rPr>
          <w:rFonts w:ascii="바탕" w:hAnsi="바탕" w:cs="바탕" w:eastAsia="바탕"/>
          <w:color w:val="111111"/>
          <w:spacing w:val="-9"/>
          <w:w w:val="115"/>
          <w:sz w:val="28"/>
          <w:szCs w:val="28"/>
        </w:rPr>
        <w:t>문</w:t>
      </w:r>
      <w:r>
        <w:rPr>
          <w:rFonts w:ascii="바탕" w:hAnsi="바탕" w:cs="바탕" w:eastAsia="바탕"/>
          <w:color w:val="111111"/>
          <w:spacing w:val="-23"/>
          <w:w w:val="115"/>
          <w:sz w:val="28"/>
          <w:szCs w:val="28"/>
        </w:rPr>
        <w:t>책</w:t>
      </w:r>
      <w:r>
        <w:rPr>
          <w:rFonts w:ascii="바탕" w:hAnsi="바탕" w:cs="바탕" w:eastAsia="바탕"/>
          <w:color w:val="111111"/>
          <w:spacing w:val="-80"/>
          <w:w w:val="115"/>
          <w:sz w:val="28"/>
          <w:szCs w:val="28"/>
        </w:rPr>
        <w:t>[</w:t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정</w:t>
      </w:r>
      <w:r>
        <w:rPr>
          <w:rFonts w:ascii="바탕" w:hAnsi="바탕" w:cs="바탕" w:eastAsia="바탕"/>
          <w:color w:val="111111"/>
          <w:spacing w:val="-43"/>
          <w:w w:val="115"/>
          <w:sz w:val="28"/>
          <w:szCs w:val="28"/>
        </w:rPr>
        <w:t>직</w:t>
      </w:r>
      <w:r>
        <w:rPr>
          <w:rFonts w:ascii="Times New Roman" w:hAnsi="Times New Roman" w:cs="Times New Roman" w:eastAsia="Times New Roman"/>
          <w:color w:val="111111"/>
          <w:w w:val="11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111111"/>
          <w:spacing w:val="-45"/>
          <w:w w:val="115"/>
          <w:sz w:val="38"/>
          <w:szCs w:val="38"/>
        </w:rPr>
        <w:t> </w:t>
      </w:r>
      <w:r>
        <w:rPr>
          <w:rFonts w:ascii="바탕" w:hAnsi="바탕" w:cs="바탕" w:eastAsia="바탕"/>
          <w:color w:val="111111"/>
          <w:spacing w:val="-29"/>
          <w:w w:val="115"/>
          <w:sz w:val="28"/>
          <w:szCs w:val="28"/>
        </w:rPr>
        <w:t>견</w:t>
      </w:r>
      <w:r>
        <w:rPr>
          <w:rFonts w:ascii="바탕" w:hAnsi="바탕" w:cs="바탕" w:eastAsia="바탕"/>
          <w:color w:val="111111"/>
          <w:spacing w:val="-39"/>
          <w:w w:val="115"/>
          <w:sz w:val="28"/>
          <w:szCs w:val="28"/>
        </w:rPr>
        <w:t>책</w:t>
      </w:r>
      <w:r>
        <w:rPr>
          <w:rFonts w:ascii="Times New Roman" w:hAnsi="Times New Roman" w:cs="Times New Roman" w:eastAsia="Times New Roman"/>
          <w:color w:val="111111"/>
          <w:w w:val="115"/>
          <w:sz w:val="38"/>
          <w:szCs w:val="38"/>
        </w:rPr>
        <w:t>Z</w:t>
      </w:r>
      <w:r>
        <w:rPr>
          <w:rFonts w:ascii="Times New Roman" w:hAnsi="Times New Roman" w:cs="Times New Roman" w:eastAsia="Times New Roman"/>
          <w:color w:val="111111"/>
          <w:spacing w:val="-55"/>
          <w:w w:val="115"/>
          <w:sz w:val="38"/>
          <w:szCs w:val="38"/>
        </w:rPr>
        <w:t> </w:t>
      </w:r>
      <w:r>
        <w:rPr>
          <w:rFonts w:ascii="바탕" w:hAnsi="바탕" w:cs="바탕" w:eastAsia="바탕"/>
          <w:color w:val="111111"/>
          <w:spacing w:val="-29"/>
          <w:w w:val="115"/>
          <w:sz w:val="28"/>
          <w:szCs w:val="28"/>
        </w:rPr>
        <w:t>불</w:t>
      </w:r>
      <w:r>
        <w:rPr>
          <w:rFonts w:ascii="바탕" w:hAnsi="바탕" w:cs="바탕" w:eastAsia="바탕"/>
          <w:color w:val="111111"/>
          <w:spacing w:val="-16"/>
          <w:w w:val="115"/>
          <w:sz w:val="28"/>
          <w:szCs w:val="28"/>
        </w:rPr>
        <w:t>문</w:t>
      </w:r>
      <w:r>
        <w:rPr>
          <w:rFonts w:ascii="바탕" w:hAnsi="바탕" w:cs="바탕" w:eastAsia="바탕"/>
          <w:color w:val="111111"/>
          <w:spacing w:val="-22"/>
          <w:w w:val="115"/>
          <w:sz w:val="28"/>
          <w:szCs w:val="28"/>
        </w:rPr>
        <w:t>(</w:t>
      </w:r>
      <w:r>
        <w:rPr>
          <w:rFonts w:ascii="바탕" w:hAnsi="바탕" w:cs="바탕" w:eastAsia="바탕"/>
          <w:color w:val="111111"/>
          <w:spacing w:val="-41"/>
          <w:w w:val="115"/>
          <w:sz w:val="28"/>
          <w:szCs w:val="28"/>
        </w:rPr>
        <w:t>경</w:t>
      </w:r>
      <w:r>
        <w:rPr>
          <w:rFonts w:ascii="바탕" w:hAnsi="바탕" w:cs="바탕" w:eastAsia="바탕"/>
          <w:color w:val="111111"/>
          <w:spacing w:val="-52"/>
          <w:w w:val="115"/>
          <w:sz w:val="28"/>
          <w:szCs w:val="28"/>
        </w:rPr>
        <w:t>고</w:t>
      </w:r>
      <w:r>
        <w:rPr>
          <w:rFonts w:ascii="Times New Roman" w:hAnsi="Times New Roman" w:cs="Times New Roman" w:eastAsia="Times New Roman"/>
          <w:color w:val="111111"/>
          <w:spacing w:val="1"/>
          <w:w w:val="11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color w:val="111111"/>
          <w:spacing w:val="-73"/>
          <w:w w:val="11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111111"/>
          <w:w w:val="115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color w:val="111111"/>
          <w:spacing w:val="-41"/>
          <w:w w:val="115"/>
          <w:sz w:val="29"/>
          <w:szCs w:val="29"/>
        </w:rPr>
        <w:t> </w:t>
      </w:r>
      <w:r>
        <w:rPr>
          <w:rFonts w:ascii="바탕" w:hAnsi="바탕" w:cs="바탕" w:eastAsia="바탕"/>
          <w:color w:val="111111"/>
          <w:spacing w:val="-11"/>
          <w:w w:val="115"/>
          <w:sz w:val="28"/>
          <w:szCs w:val="28"/>
        </w:rPr>
        <w:t>훈</w:t>
      </w:r>
      <w:r>
        <w:rPr>
          <w:rFonts w:ascii="바탕" w:hAnsi="바탕" w:cs="바탕" w:eastAsia="바탕"/>
          <w:color w:val="111111"/>
          <w:spacing w:val="-47"/>
          <w:w w:val="115"/>
          <w:sz w:val="28"/>
          <w:szCs w:val="28"/>
        </w:rPr>
        <w:t>계</w:t>
      </w:r>
      <w:r>
        <w:rPr>
          <w:rFonts w:ascii="Times New Roman" w:hAnsi="Times New Roman" w:cs="Times New Roman" w:eastAsia="Times New Roman"/>
          <w:color w:val="111111"/>
          <w:spacing w:val="-69"/>
          <w:w w:val="11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111111"/>
          <w:spacing w:val="-35"/>
          <w:w w:val="115"/>
          <w:sz w:val="29"/>
          <w:szCs w:val="29"/>
        </w:rPr>
        <w:t>3</w:t>
      </w:r>
      <w:r>
        <w:rPr>
          <w:rFonts w:ascii="Times New Roman" w:hAnsi="Times New Roman" w:cs="Times New Roman" w:eastAsia="Times New Roman"/>
          <w:color w:val="111111"/>
          <w:w w:val="115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color w:val="111111"/>
          <w:spacing w:val="-40"/>
          <w:w w:val="115"/>
          <w:sz w:val="29"/>
          <w:szCs w:val="29"/>
        </w:rPr>
        <w:t> </w:t>
      </w:r>
      <w:r>
        <w:rPr>
          <w:rFonts w:ascii="바탕" w:hAnsi="바탕" w:cs="바탕" w:eastAsia="바탕"/>
          <w:color w:val="111111"/>
          <w:spacing w:val="-22"/>
          <w:w w:val="115"/>
          <w:sz w:val="28"/>
          <w:szCs w:val="28"/>
        </w:rPr>
        <w:t>주</w:t>
      </w:r>
      <w:r>
        <w:rPr>
          <w:rFonts w:ascii="바탕" w:hAnsi="바탕" w:cs="바탕" w:eastAsia="바탕"/>
          <w:color w:val="111111"/>
          <w:spacing w:val="-39"/>
          <w:w w:val="115"/>
          <w:sz w:val="28"/>
          <w:szCs w:val="28"/>
        </w:rPr>
        <w:t>의</w:t>
      </w:r>
      <w:r>
        <w:rPr>
          <w:rFonts w:ascii="Times New Roman" w:hAnsi="Times New Roman" w:cs="Times New Roman" w:eastAsia="Times New Roman"/>
          <w:color w:val="111111"/>
          <w:spacing w:val="-26"/>
          <w:w w:val="115"/>
          <w:sz w:val="29"/>
          <w:szCs w:val="29"/>
        </w:rPr>
        <w:t>7</w:t>
      </w:r>
      <w:r>
        <w:rPr>
          <w:rFonts w:ascii="Times New Roman" w:hAnsi="Times New Roman" w:cs="Times New Roman" w:eastAsia="Times New Roman"/>
          <w:color w:val="111111"/>
          <w:w w:val="115"/>
          <w:sz w:val="29"/>
          <w:szCs w:val="29"/>
        </w:rPr>
        <w:t>6]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pStyle w:val="BodyText"/>
        <w:spacing w:line="240" w:lineRule="auto" w:before="241"/>
        <w:ind w:left="1085" w:right="0"/>
        <w:jc w:val="left"/>
      </w:pPr>
      <w:r>
        <w:rPr>
          <w:color w:val="111111"/>
          <w:w w:val="115"/>
          <w:sz w:val="22"/>
          <w:szCs w:val="22"/>
        </w:rPr>
        <w:t>닝</w:t>
      </w:r>
      <w:r>
        <w:rPr>
          <w:color w:val="111111"/>
          <w:spacing w:val="15"/>
          <w:w w:val="115"/>
          <w:sz w:val="22"/>
          <w:szCs w:val="22"/>
        </w:rPr>
        <w:t> </w:t>
      </w:r>
      <w:r>
        <w:rPr>
          <w:color w:val="111111"/>
          <w:w w:val="115"/>
        </w:rPr>
        <w:t>일상감사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:</w:t>
      </w:r>
      <w:r>
        <w:rPr>
          <w:color w:val="111111"/>
          <w:spacing w:val="-52"/>
          <w:w w:val="115"/>
        </w:rPr>
        <w:t> </w:t>
      </w:r>
      <w:r>
        <w:rPr>
          <w:rFonts w:ascii="Arial" w:hAnsi="Arial" w:cs="Arial" w:eastAsia="Arial"/>
          <w:color w:val="111111"/>
          <w:spacing w:val="2"/>
          <w:w w:val="115"/>
        </w:rPr>
        <w:t>50</w:t>
      </w:r>
      <w:r>
        <w:rPr>
          <w:color w:val="111111"/>
          <w:spacing w:val="2"/>
          <w:w w:val="115"/>
        </w:rPr>
        <w:t>건</w:t>
      </w:r>
      <w:r>
        <w:rPr/>
      </w:r>
    </w:p>
    <w:p>
      <w:pPr>
        <w:spacing w:before="40"/>
        <w:ind w:left="1533" w:right="0" w:firstLine="0"/>
        <w:jc w:val="left"/>
        <w:rPr>
          <w:rFonts w:ascii="바탕" w:hAnsi="바탕" w:cs="바탕" w:eastAsia="바탕"/>
          <w:sz w:val="30"/>
          <w:szCs w:val="30"/>
        </w:rPr>
      </w:pPr>
      <w:r>
        <w:rPr>
          <w:rFonts w:ascii="바탕" w:hAnsi="바탕" w:cs="바탕" w:eastAsia="바탕"/>
          <w:color w:val="111111"/>
          <w:sz w:val="29"/>
          <w:szCs w:val="29"/>
        </w:rPr>
        <w:t>-</w:t>
      </w:r>
      <w:r>
        <w:rPr>
          <w:rFonts w:ascii="바탕" w:hAnsi="바탕" w:cs="바탕" w:eastAsia="바탕"/>
          <w:color w:val="111111"/>
          <w:spacing w:val="83"/>
          <w:sz w:val="29"/>
          <w:szCs w:val="29"/>
        </w:rPr>
        <w:t> </w:t>
      </w:r>
      <w:r>
        <w:rPr>
          <w:rFonts w:ascii="바탕" w:hAnsi="바탕" w:cs="바탕" w:eastAsia="바탕"/>
          <w:color w:val="111111"/>
          <w:sz w:val="29"/>
          <w:szCs w:val="29"/>
        </w:rPr>
        <w:t>절</w:t>
      </w:r>
      <w:r>
        <w:rPr>
          <w:rFonts w:ascii="바탕" w:hAnsi="바탕" w:cs="바탕" w:eastAsia="바탕"/>
          <w:color w:val="282F31"/>
          <w:spacing w:val="5"/>
          <w:sz w:val="29"/>
          <w:szCs w:val="29"/>
        </w:rPr>
        <w:t>감</w:t>
      </w:r>
      <w:r>
        <w:rPr>
          <w:rFonts w:ascii="바탕" w:hAnsi="바탕" w:cs="바탕" w:eastAsia="바탕"/>
          <w:color w:val="111111"/>
          <w:sz w:val="29"/>
          <w:szCs w:val="29"/>
        </w:rPr>
        <w:t>액</w:t>
      </w:r>
      <w:r>
        <w:rPr>
          <w:rFonts w:ascii="바탕" w:hAnsi="바탕" w:cs="바탕" w:eastAsia="바탕"/>
          <w:color w:val="111111"/>
          <w:spacing w:val="74"/>
          <w:sz w:val="29"/>
          <w:szCs w:val="29"/>
        </w:rPr>
        <w:t> </w:t>
      </w:r>
      <w:r>
        <w:rPr>
          <w:rFonts w:ascii="바탕" w:hAnsi="바탕" w:cs="바탕" w:eastAsia="바탕"/>
          <w:color w:val="111111"/>
          <w:sz w:val="29"/>
          <w:szCs w:val="29"/>
        </w:rPr>
        <w:t>:</w:t>
      </w:r>
      <w:r>
        <w:rPr>
          <w:rFonts w:ascii="바탕" w:hAnsi="바탕" w:cs="바탕" w:eastAsia="바탕"/>
          <w:color w:val="111111"/>
          <w:spacing w:val="2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111111"/>
          <w:spacing w:val="-27"/>
          <w:sz w:val="29"/>
          <w:szCs w:val="29"/>
        </w:rPr>
        <w:t>3</w:t>
      </w:r>
      <w:r>
        <w:rPr>
          <w:rFonts w:ascii="Times New Roman" w:hAnsi="Times New Roman" w:cs="Times New Roman" w:eastAsia="Times New Roman"/>
          <w:color w:val="111111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color w:val="111111"/>
          <w:spacing w:val="-15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color w:val="111111"/>
          <w:spacing w:val="-54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111111"/>
          <w:spacing w:val="2"/>
          <w:sz w:val="29"/>
          <w:szCs w:val="29"/>
        </w:rPr>
        <w:t>0</w:t>
      </w:r>
      <w:r>
        <w:rPr>
          <w:rFonts w:ascii="바탕" w:hAnsi="바탕" w:cs="바탕" w:eastAsia="바탕"/>
          <w:color w:val="282F31"/>
          <w:sz w:val="30"/>
          <w:szCs w:val="30"/>
        </w:rPr>
        <w:t>천원</w:t>
      </w:r>
      <w:r>
        <w:rPr>
          <w:rFonts w:ascii="바탕" w:hAnsi="바탕" w:cs="바탕" w:eastAsia="바탕"/>
          <w:sz w:val="30"/>
          <w:szCs w:val="30"/>
        </w:rPr>
      </w:r>
    </w:p>
    <w:p>
      <w:pPr>
        <w:pStyle w:val="BodyText"/>
        <w:tabs>
          <w:tab w:pos="2842" w:val="left" w:leader="none"/>
        </w:tabs>
        <w:spacing w:line="240" w:lineRule="auto" w:before="30"/>
        <w:ind w:left="1033" w:right="0"/>
        <w:jc w:val="left"/>
        <w:rPr>
          <w:rFonts w:ascii="Arial" w:hAnsi="Arial" w:cs="Arial" w:eastAsia="Arial"/>
          <w:sz w:val="65"/>
          <w:szCs w:val="65"/>
        </w:rPr>
      </w:pPr>
      <w:r>
        <w:rPr>
          <w:color w:val="111111"/>
          <w:spacing w:val="-10"/>
          <w:w w:val="115"/>
        </w:rPr>
        <w:t>|</w:t>
      </w:r>
      <w:r>
        <w:rPr>
          <w:color w:val="0A113D"/>
          <w:spacing w:val="-15"/>
          <w:w w:val="115"/>
        </w:rPr>
        <w:t>자</w:t>
      </w:r>
      <w:r>
        <w:rPr>
          <w:color w:val="0A113D"/>
          <w:spacing w:val="-65"/>
          <w:w w:val="115"/>
        </w:rPr>
        <w:t> </w:t>
      </w:r>
      <w:r>
        <w:rPr>
          <w:color w:val="0A113D"/>
          <w:spacing w:val="14"/>
          <w:w w:val="115"/>
        </w:rPr>
        <w:t>체</w:t>
      </w:r>
      <w:r>
        <w:rPr>
          <w:color w:val="0A113D"/>
          <w:spacing w:val="16"/>
          <w:w w:val="115"/>
        </w:rPr>
        <w:t>감</w:t>
      </w:r>
      <w:r>
        <w:rPr>
          <w:color w:val="0A113D"/>
          <w:spacing w:val="-73"/>
          <w:w w:val="115"/>
        </w:rPr>
        <w:t> </w:t>
      </w:r>
      <w:r>
        <w:rPr>
          <w:color w:val="0A113D"/>
          <w:w w:val="115"/>
        </w:rPr>
        <w:t>사</w:t>
        <w:tab/>
        <w:t>결</w:t>
      </w:r>
      <w:r>
        <w:rPr>
          <w:color w:val="0A113D"/>
          <w:spacing w:val="-65"/>
          <w:w w:val="115"/>
        </w:rPr>
        <w:t> </w:t>
      </w:r>
      <w:r>
        <w:rPr>
          <w:color w:val="0A113D"/>
          <w:w w:val="115"/>
        </w:rPr>
        <w:t>과</w:t>
      </w:r>
      <w:r>
        <w:rPr>
          <w:color w:val="0A113D"/>
          <w:spacing w:val="-7"/>
          <w:w w:val="115"/>
        </w:rPr>
        <w:t> </w:t>
      </w:r>
      <w:r>
        <w:rPr>
          <w:rFonts w:ascii="Arial" w:hAnsi="Arial" w:cs="Arial" w:eastAsia="Arial"/>
          <w:color w:val="111111"/>
          <w:w w:val="115"/>
          <w:sz w:val="65"/>
          <w:szCs w:val="65"/>
        </w:rPr>
        <w:t>l</w:t>
      </w:r>
      <w:r>
        <w:rPr>
          <w:rFonts w:ascii="Arial" w:hAnsi="Arial" w:cs="Arial" w:eastAsia="Arial"/>
          <w:sz w:val="65"/>
          <w:szCs w:val="65"/>
        </w:rPr>
      </w:r>
    </w:p>
    <w:p>
      <w:pPr>
        <w:pStyle w:val="Heading3"/>
        <w:spacing w:line="240" w:lineRule="auto" w:before="181"/>
        <w:ind w:left="1023" w:right="0"/>
        <w:jc w:val="left"/>
      </w:pPr>
      <w:r>
        <w:rPr>
          <w:color w:val="111111"/>
          <w:w w:val="110"/>
          <w:sz w:val="21"/>
          <w:szCs w:val="21"/>
        </w:rPr>
        <w:t>에</w:t>
      </w:r>
      <w:r>
        <w:rPr>
          <w:color w:val="111111"/>
          <w:spacing w:val="20"/>
          <w:w w:val="110"/>
          <w:sz w:val="21"/>
          <w:szCs w:val="21"/>
        </w:rPr>
        <w:t> </w:t>
      </w:r>
      <w:r>
        <w:rPr>
          <w:color w:val="111111"/>
          <w:w w:val="110"/>
        </w:rPr>
        <w:t>감사종류별</w:t>
      </w:r>
      <w:r>
        <w:rPr>
          <w:color w:val="111111"/>
          <w:spacing w:val="-13"/>
          <w:w w:val="110"/>
        </w:rPr>
        <w:t> </w:t>
      </w:r>
      <w:r>
        <w:rPr>
          <w:color w:val="111111"/>
          <w:spacing w:val="-6"/>
          <w:w w:val="110"/>
        </w:rPr>
        <w:t>조치사항</w:t>
      </w:r>
      <w:r>
        <w:rPr/>
      </w:r>
    </w:p>
    <w:p>
      <w:pPr>
        <w:spacing w:line="240" w:lineRule="auto" w:before="10"/>
        <w:rPr>
          <w:rFonts w:ascii="바탕" w:hAnsi="바탕" w:cs="바탕" w:eastAsia="바탕"/>
          <w:sz w:val="13"/>
          <w:szCs w:val="13"/>
        </w:rPr>
      </w:pPr>
    </w:p>
    <w:tbl>
      <w:tblPr>
        <w:tblW w:w="0" w:type="auto"/>
        <w:jc w:val="left"/>
        <w:tblInd w:w="1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957"/>
        <w:gridCol w:w="963"/>
        <w:gridCol w:w="958"/>
        <w:gridCol w:w="962"/>
        <w:gridCol w:w="998"/>
        <w:gridCol w:w="1090"/>
        <w:gridCol w:w="1694"/>
        <w:gridCol w:w="1189"/>
      </w:tblGrid>
      <w:tr>
        <w:trPr>
          <w:trHeight w:val="416" w:hRule="exact"/>
        </w:trPr>
        <w:tc>
          <w:tcPr>
            <w:tcW w:w="1057" w:type="dxa"/>
            <w:vMerge w:val="restart"/>
            <w:tcBorders>
              <w:top w:val="single" w:sz="2" w:space="0" w:color="000000"/>
              <w:left w:val="single" w:sz="10" w:space="0" w:color="232323"/>
              <w:right w:val="single" w:sz="6" w:space="0" w:color="4F676B"/>
            </w:tcBorders>
          </w:tcPr>
          <w:p>
            <w:pPr>
              <w:pStyle w:val="TableParagraph"/>
              <w:spacing w:line="240" w:lineRule="auto" w:before="211"/>
              <w:ind w:left="178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구</w:t>
            </w:r>
            <w:r>
              <w:rPr>
                <w:rFonts w:ascii="바탕" w:hAnsi="바탕" w:cs="바탕" w:eastAsia="바탕"/>
                <w:color w:val="111111"/>
                <w:spacing w:val="15"/>
                <w:w w:val="105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분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4838" w:type="dxa"/>
            <w:gridSpan w:val="5"/>
            <w:tcBorders>
              <w:top w:val="single" w:sz="2" w:space="0" w:color="000000"/>
              <w:left w:val="single" w:sz="6" w:space="0" w:color="4F676B"/>
              <w:bottom w:val="single" w:sz="6" w:space="0" w:color="5B808C"/>
              <w:right w:val="single" w:sz="6" w:space="0" w:color="232834"/>
            </w:tcBorders>
          </w:tcPr>
          <w:p>
            <w:pPr>
              <w:pStyle w:val="TableParagraph"/>
              <w:spacing w:line="240" w:lineRule="auto" w:before="10"/>
              <w:ind w:left="42" w:right="0"/>
              <w:jc w:val="center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감</w:t>
            </w:r>
            <w:r>
              <w:rPr>
                <w:rFonts w:ascii="바탕" w:hAnsi="바탕" w:cs="바탕" w:eastAsia="바탕"/>
                <w:color w:val="111111"/>
                <w:spacing w:val="34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사</w:t>
            </w:r>
            <w:r>
              <w:rPr>
                <w:rFonts w:ascii="바탕" w:hAnsi="바탕" w:cs="바탕" w:eastAsia="바탕"/>
                <w:color w:val="111111"/>
                <w:spacing w:val="46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종</w:t>
            </w:r>
            <w:r>
              <w:rPr>
                <w:rFonts w:ascii="바탕" w:hAnsi="바탕" w:cs="바탕" w:eastAsia="바탕"/>
                <w:color w:val="111111"/>
                <w:spacing w:val="47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류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3974" w:type="dxa"/>
            <w:gridSpan w:val="3"/>
            <w:tcBorders>
              <w:top w:val="single" w:sz="2" w:space="0" w:color="000000"/>
              <w:left w:val="single" w:sz="6" w:space="0" w:color="232834"/>
              <w:bottom w:val="single" w:sz="6" w:space="0" w:color="5B808C"/>
              <w:right w:val="single" w:sz="6" w:space="0" w:color="181818"/>
            </w:tcBorders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처분사항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</w:tr>
      <w:tr>
        <w:trPr>
          <w:trHeight w:val="382" w:hRule="exact"/>
        </w:trPr>
        <w:tc>
          <w:tcPr>
            <w:tcW w:w="1057" w:type="dxa"/>
            <w:vMerge/>
            <w:tcBorders>
              <w:left w:val="single" w:sz="10" w:space="0" w:color="232323"/>
              <w:bottom w:val="single" w:sz="11" w:space="0" w:color="60676B"/>
              <w:right w:val="single" w:sz="6" w:space="0" w:color="4F676B"/>
            </w:tcBorders>
          </w:tcPr>
          <w:p>
            <w:pPr/>
          </w:p>
        </w:tc>
        <w:tc>
          <w:tcPr>
            <w:tcW w:w="957" w:type="dxa"/>
            <w:tcBorders>
              <w:top w:val="single" w:sz="6" w:space="0" w:color="5B808C"/>
              <w:left w:val="single" w:sz="6" w:space="0" w:color="4F676B"/>
              <w:bottom w:val="single" w:sz="11" w:space="0" w:color="60676B"/>
              <w:right w:val="single" w:sz="4" w:space="0" w:color="344448"/>
            </w:tcBorders>
          </w:tcPr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963" w:type="dxa"/>
            <w:tcBorders>
              <w:top w:val="single" w:sz="6" w:space="0" w:color="5B808C"/>
              <w:left w:val="single" w:sz="4" w:space="0" w:color="344448"/>
              <w:bottom w:val="single" w:sz="11" w:space="0" w:color="60676B"/>
              <w:right w:val="single" w:sz="7" w:space="0" w:color="4B4F54"/>
            </w:tcBorders>
          </w:tcPr>
          <w:p>
            <w:pPr>
              <w:pStyle w:val="TableParagraph"/>
              <w:spacing w:line="343" w:lineRule="exact"/>
              <w:ind w:left="142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종</w:t>
            </w:r>
            <w:r>
              <w:rPr>
                <w:rFonts w:ascii="바탕" w:hAnsi="바탕" w:cs="바탕" w:eastAsia="바탕"/>
                <w:color w:val="111111"/>
                <w:spacing w:val="49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합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958" w:type="dxa"/>
            <w:tcBorders>
              <w:top w:val="single" w:sz="6" w:space="0" w:color="5B808C"/>
              <w:left w:val="single" w:sz="7" w:space="0" w:color="4B4F54"/>
              <w:bottom w:val="single" w:sz="11" w:space="0" w:color="60676B"/>
              <w:right w:val="single" w:sz="8" w:space="0" w:color="546470"/>
            </w:tcBorders>
          </w:tcPr>
          <w:p>
            <w:pPr>
              <w:pStyle w:val="TableParagraph"/>
              <w:spacing w:line="343" w:lineRule="exact"/>
              <w:ind w:left="128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특</w:t>
            </w:r>
            <w:r>
              <w:rPr>
                <w:rFonts w:ascii="바탕" w:hAnsi="바탕" w:cs="바탕" w:eastAsia="바탕"/>
                <w:color w:val="111111"/>
                <w:spacing w:val="25"/>
                <w:w w:val="105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정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962" w:type="dxa"/>
            <w:tcBorders>
              <w:top w:val="single" w:sz="6" w:space="0" w:color="5B808C"/>
              <w:left w:val="single" w:sz="8" w:space="0" w:color="546470"/>
              <w:bottom w:val="single" w:sz="11" w:space="0" w:color="60676B"/>
              <w:right w:val="single" w:sz="6" w:space="0" w:color="546B77"/>
            </w:tcBorders>
          </w:tcPr>
          <w:p>
            <w:pPr>
              <w:pStyle w:val="TableParagraph"/>
              <w:spacing w:line="36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바탕" w:hAnsi="바탕" w:cs="바탕" w:eastAsia="바탕"/>
                <w:color w:val="111111"/>
                <w:spacing w:val="-144"/>
                <w:sz w:val="20"/>
                <w:szCs w:val="20"/>
              </w:rPr>
              <w:t>효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-44"/>
                <w:sz w:val="37"/>
                <w:szCs w:val="3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w w:val="80"/>
                <w:sz w:val="37"/>
                <w:szCs w:val="37"/>
              </w:rPr>
              <w:t>1¥-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</w:rPr>
            </w:r>
          </w:p>
        </w:tc>
        <w:tc>
          <w:tcPr>
            <w:tcW w:w="998" w:type="dxa"/>
            <w:tcBorders>
              <w:top w:val="single" w:sz="6" w:space="0" w:color="5B808C"/>
              <w:left w:val="single" w:sz="6" w:space="0" w:color="546B77"/>
              <w:bottom w:val="single" w:sz="11" w:space="0" w:color="60676B"/>
              <w:right w:val="single" w:sz="6" w:space="0" w:color="4B5760"/>
            </w:tcBorders>
          </w:tcPr>
          <w:p>
            <w:pPr>
              <w:pStyle w:val="TableParagraph"/>
              <w:spacing w:line="343" w:lineRule="exact"/>
              <w:ind w:left="180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일</w:t>
            </w:r>
            <w:r>
              <w:rPr>
                <w:rFonts w:ascii="바탕" w:hAnsi="바탕" w:cs="바탕" w:eastAsia="바탕"/>
                <w:color w:val="111111"/>
                <w:spacing w:val="-11"/>
                <w:w w:val="105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05"/>
                <w:sz w:val="28"/>
                <w:szCs w:val="28"/>
              </w:rPr>
              <w:t>상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1090" w:type="dxa"/>
            <w:tcBorders>
              <w:top w:val="single" w:sz="6" w:space="0" w:color="5B808C"/>
              <w:left w:val="single" w:sz="6" w:space="0" w:color="4B5760"/>
              <w:bottom w:val="single" w:sz="11" w:space="0" w:color="60676B"/>
              <w:right w:val="single" w:sz="8" w:space="0" w:color="546B74"/>
            </w:tcBorders>
          </w:tcPr>
          <w:p>
            <w:pPr>
              <w:pStyle w:val="TableParagraph"/>
              <w:spacing w:line="343" w:lineRule="exact"/>
              <w:ind w:left="149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행정상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1694" w:type="dxa"/>
            <w:tcBorders>
              <w:top w:val="single" w:sz="6" w:space="0" w:color="5B808C"/>
              <w:left w:val="single" w:sz="8" w:space="0" w:color="546B74"/>
              <w:bottom w:val="single" w:sz="11" w:space="0" w:color="60676B"/>
              <w:right w:val="single" w:sz="6" w:space="0" w:color="4F6770"/>
            </w:tcBorders>
          </w:tcPr>
          <w:p>
            <w:pPr>
              <w:pStyle w:val="TableParagraph"/>
              <w:spacing w:line="338" w:lineRule="exact"/>
              <w:ind w:left="433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pacing w:val="-7"/>
                <w:sz w:val="28"/>
                <w:szCs w:val="28"/>
              </w:rPr>
              <w:t>재</w:t>
            </w:r>
            <w:r>
              <w:rPr>
                <w:rFonts w:ascii="바탕" w:hAnsi="바탕" w:cs="바탕" w:eastAsia="바탕"/>
                <w:color w:val="111111"/>
                <w:spacing w:val="-8"/>
                <w:sz w:val="28"/>
                <w:szCs w:val="28"/>
              </w:rPr>
              <w:t>정상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6" w:space="0" w:color="5B808C"/>
              <w:left w:val="single" w:sz="6" w:space="0" w:color="4F6770"/>
              <w:bottom w:val="single" w:sz="11" w:space="0" w:color="60676B"/>
              <w:right w:val="single" w:sz="6" w:space="0" w:color="181818"/>
            </w:tcBorders>
          </w:tcPr>
          <w:p>
            <w:pPr>
              <w:pStyle w:val="TableParagraph"/>
              <w:spacing w:line="343" w:lineRule="exact"/>
              <w:ind w:left="179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신분상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</w:tr>
      <w:tr>
        <w:trPr>
          <w:trHeight w:val="588" w:hRule="exact"/>
        </w:trPr>
        <w:tc>
          <w:tcPr>
            <w:tcW w:w="1057" w:type="dxa"/>
            <w:tcBorders>
              <w:top w:val="single" w:sz="11" w:space="0" w:color="60676B"/>
              <w:left w:val="single" w:sz="10" w:space="0" w:color="232323"/>
              <w:bottom w:val="single" w:sz="6" w:space="0" w:color="7C7C7C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92"/>
              <w:ind w:left="130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1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color w:val="111111"/>
                <w:spacing w:val="4"/>
                <w:w w:val="11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color w:val="111111"/>
                <w:spacing w:val="-48"/>
                <w:w w:val="1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8"/>
                <w:w w:val="110"/>
                <w:sz w:val="26"/>
                <w:szCs w:val="26"/>
              </w:rPr>
              <w:t>7</w:t>
            </w:r>
            <w:r>
              <w:rPr>
                <w:rFonts w:ascii="바탕" w:hAnsi="바탕" w:cs="바탕" w:eastAsia="바탕"/>
                <w:color w:val="111111"/>
                <w:w w:val="110"/>
                <w:sz w:val="24"/>
                <w:szCs w:val="24"/>
              </w:rPr>
              <w:t>년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957" w:type="dxa"/>
            <w:tcBorders>
              <w:top w:val="single" w:sz="11" w:space="0" w:color="60676B"/>
              <w:left w:val="single" w:sz="4" w:space="0" w:color="2F2F2F"/>
              <w:bottom w:val="single" w:sz="6" w:space="0" w:color="676767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6"/>
              <w:ind w:left="223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10"/>
                <w:w w:val="110"/>
                <w:sz w:val="26"/>
                <w:szCs w:val="26"/>
              </w:rPr>
              <w:t>75</w:t>
            </w:r>
            <w:r>
              <w:rPr>
                <w:rFonts w:ascii="바탕" w:hAnsi="바탕" w:cs="바탕" w:eastAsia="바탕"/>
                <w:color w:val="111111"/>
                <w:spacing w:val="-11"/>
                <w:w w:val="110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63" w:type="dxa"/>
            <w:tcBorders>
              <w:top w:val="single" w:sz="11" w:space="0" w:color="60676B"/>
              <w:left w:val="single" w:sz="6" w:space="0" w:color="6B6B6B"/>
              <w:bottom w:val="single" w:sz="6" w:space="0" w:color="676767"/>
              <w:right w:val="single" w:sz="7" w:space="0" w:color="4B4F54"/>
            </w:tcBorders>
          </w:tcPr>
          <w:p>
            <w:pPr>
              <w:pStyle w:val="TableParagraph"/>
              <w:spacing w:line="240" w:lineRule="auto" w:before="86"/>
              <w:ind w:left="221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58"/>
                <w:w w:val="125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50"/>
                <w:w w:val="125"/>
                <w:sz w:val="26"/>
                <w:szCs w:val="26"/>
              </w:rPr>
              <w:t>1</w:t>
            </w:r>
            <w:r>
              <w:rPr>
                <w:rFonts w:ascii="바탕" w:hAnsi="바탕" w:cs="바탕" w:eastAsia="바탕"/>
                <w:color w:val="111111"/>
                <w:w w:val="125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58" w:type="dxa"/>
            <w:tcBorders>
              <w:top w:val="single" w:sz="11" w:space="0" w:color="60676B"/>
              <w:left w:val="single" w:sz="7" w:space="0" w:color="4B4F54"/>
              <w:bottom w:val="single" w:sz="6" w:space="0" w:color="676767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101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111111"/>
                <w:sz w:val="31"/>
              </w:rPr>
              <w:t>-</w:t>
            </w:r>
            <w:r>
              <w:rPr>
                <w:rFonts w:ascii="Arial"/>
                <w:sz w:val="31"/>
              </w:rPr>
            </w:r>
          </w:p>
        </w:tc>
        <w:tc>
          <w:tcPr>
            <w:tcW w:w="962" w:type="dxa"/>
            <w:tcBorders>
              <w:top w:val="single" w:sz="11" w:space="0" w:color="60676B"/>
              <w:left w:val="single" w:sz="4" w:space="0" w:color="3F3F3F"/>
              <w:bottom w:val="single" w:sz="6" w:space="0" w:color="676767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90"/>
              <w:ind w:left="278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6"/>
                <w:w w:val="110"/>
                <w:sz w:val="26"/>
                <w:szCs w:val="26"/>
              </w:rPr>
              <w:t>8</w:t>
            </w:r>
            <w:r>
              <w:rPr>
                <w:rFonts w:ascii="바탕" w:hAnsi="바탕" w:cs="바탕" w:eastAsia="바탕"/>
                <w:color w:val="111111"/>
                <w:spacing w:val="-7"/>
                <w:w w:val="110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98" w:type="dxa"/>
            <w:tcBorders>
              <w:top w:val="single" w:sz="11" w:space="0" w:color="60676B"/>
              <w:left w:val="single" w:sz="4" w:space="0" w:color="3F3F3F"/>
              <w:bottom w:val="single" w:sz="6" w:space="0" w:color="676767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97"/>
              <w:ind w:left="245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05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color w:val="111111"/>
                <w:spacing w:val="6"/>
                <w:w w:val="105"/>
                <w:sz w:val="26"/>
                <w:szCs w:val="26"/>
              </w:rPr>
              <w:t>6</w:t>
            </w:r>
            <w:r>
              <w:rPr>
                <w:rFonts w:ascii="바탕" w:hAnsi="바탕" w:cs="바탕" w:eastAsia="바탕"/>
                <w:color w:val="111111"/>
                <w:w w:val="10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11" w:space="0" w:color="60676B"/>
              <w:left w:val="single" w:sz="6" w:space="0" w:color="777777"/>
              <w:bottom w:val="single" w:sz="6" w:space="0" w:color="676767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102"/>
              <w:ind w:left="288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05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color w:val="111111"/>
                <w:spacing w:val="3"/>
                <w:w w:val="105"/>
                <w:sz w:val="26"/>
                <w:szCs w:val="26"/>
              </w:rPr>
              <w:t>5</w:t>
            </w:r>
            <w:r>
              <w:rPr>
                <w:rFonts w:ascii="바탕" w:hAnsi="바탕" w:cs="바탕" w:eastAsia="바탕"/>
                <w:color w:val="111111"/>
                <w:w w:val="10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11" w:space="0" w:color="60676B"/>
              <w:left w:val="single" w:sz="6" w:space="0" w:color="484B4F"/>
              <w:bottom w:val="single" w:sz="6" w:space="0" w:color="676767"/>
              <w:right w:val="nil" w:sz="6" w:space="0" w:color="auto"/>
            </w:tcBorders>
          </w:tcPr>
          <w:p>
            <w:pPr>
              <w:pStyle w:val="TableParagraph"/>
              <w:spacing w:line="181" w:lineRule="auto" w:before="23"/>
              <w:ind w:left="488" w:right="483" w:hanging="12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4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25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color w:val="111111"/>
                <w:spacing w:val="-11"/>
                <w:sz w:val="26"/>
                <w:szCs w:val="26"/>
              </w:rPr>
              <w:t>6</w:t>
            </w:r>
            <w:r>
              <w:rPr>
                <w:rFonts w:ascii="바탕" w:hAnsi="바탕" w:cs="바탕" w:eastAsia="바탕"/>
                <w:color w:val="111111"/>
                <w:spacing w:val="-16"/>
                <w:sz w:val="26"/>
                <w:szCs w:val="26"/>
              </w:rPr>
              <w:t>천</w:t>
            </w:r>
            <w:r>
              <w:rPr>
                <w:rFonts w:ascii="바탕" w:hAnsi="바탕" w:cs="바탕" w:eastAsia="바탕"/>
                <w:color w:val="111111"/>
                <w:sz w:val="26"/>
                <w:szCs w:val="26"/>
              </w:rPr>
              <w:t>원</w:t>
            </w:r>
            <w:r>
              <w:rPr>
                <w:rFonts w:ascii="바탕" w:hAnsi="바탕" w:cs="바탕" w:eastAsia="바탕"/>
                <w:color w:val="111111"/>
                <w:w w:val="93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spacing w:val="-14"/>
                <w:sz w:val="26"/>
                <w:szCs w:val="26"/>
              </w:rPr>
              <w:t>(</w:t>
            </w:r>
            <w:r>
              <w:rPr>
                <w:rFonts w:ascii="바탕" w:hAnsi="바탕" w:cs="바탕" w:eastAsia="바탕"/>
                <w:color w:val="111111"/>
                <w:spacing w:val="-17"/>
                <w:sz w:val="26"/>
                <w:szCs w:val="26"/>
              </w:rPr>
              <w:t>환</w:t>
            </w:r>
            <w:r>
              <w:rPr>
                <w:rFonts w:ascii="바탕" w:hAnsi="바탕" w:cs="바탕" w:eastAsia="바탕"/>
                <w:color w:val="111111"/>
                <w:spacing w:val="-32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spacing w:val="-14"/>
                <w:sz w:val="25"/>
                <w:szCs w:val="25"/>
              </w:rPr>
              <w:t>수)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1189" w:type="dxa"/>
            <w:tcBorders>
              <w:top w:val="single" w:sz="11" w:space="0" w:color="60676B"/>
              <w:left w:val="nil" w:sz="6" w:space="0" w:color="auto"/>
              <w:bottom w:val="single" w:sz="6" w:space="0" w:color="676767"/>
              <w:right w:val="single" w:sz="6" w:space="0" w:color="181818"/>
            </w:tcBorders>
          </w:tcPr>
          <w:p>
            <w:pPr>
              <w:pStyle w:val="TableParagraph"/>
              <w:spacing w:line="240" w:lineRule="auto" w:before="97"/>
              <w:ind w:left="334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53"/>
                <w:w w:val="115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8"/>
                <w:w w:val="115"/>
                <w:sz w:val="26"/>
                <w:szCs w:val="26"/>
              </w:rPr>
              <w:t>6</w:t>
            </w:r>
            <w:r>
              <w:rPr>
                <w:rFonts w:ascii="바탕" w:hAnsi="바탕" w:cs="바탕" w:eastAsia="바탕"/>
                <w:color w:val="111111"/>
                <w:w w:val="11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</w:tr>
      <w:tr>
        <w:trPr>
          <w:trHeight w:val="602" w:hRule="exact"/>
        </w:trPr>
        <w:tc>
          <w:tcPr>
            <w:tcW w:w="1057" w:type="dxa"/>
            <w:tcBorders>
              <w:top w:val="single" w:sz="6" w:space="0" w:color="7C7C7C"/>
              <w:left w:val="single" w:sz="10" w:space="0" w:color="232323"/>
              <w:bottom w:val="nil" w:sz="6" w:space="0" w:color="auto"/>
              <w:right w:val="single" w:sz="8" w:space="0" w:color="747474"/>
            </w:tcBorders>
          </w:tcPr>
          <w:p>
            <w:pPr>
              <w:pStyle w:val="TableParagraph"/>
              <w:spacing w:line="240" w:lineRule="auto" w:before="81"/>
              <w:ind w:left="135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1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color w:val="111111"/>
                <w:spacing w:val="-2"/>
                <w:w w:val="11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color w:val="111111"/>
                <w:spacing w:val="-55"/>
                <w:w w:val="1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11"/>
                <w:w w:val="110"/>
                <w:sz w:val="26"/>
                <w:szCs w:val="26"/>
              </w:rPr>
              <w:t>8</w:t>
            </w:r>
            <w:r>
              <w:rPr>
                <w:rFonts w:ascii="바탕" w:hAnsi="바탕" w:cs="바탕" w:eastAsia="바탕"/>
                <w:color w:val="111111"/>
                <w:w w:val="110"/>
                <w:sz w:val="24"/>
                <w:szCs w:val="24"/>
              </w:rPr>
              <w:t>년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957" w:type="dxa"/>
            <w:tcBorders>
              <w:top w:val="single" w:sz="6" w:space="0" w:color="676767"/>
              <w:left w:val="single" w:sz="8" w:space="0" w:color="747474"/>
              <w:bottom w:val="nil" w:sz="6" w:space="0" w:color="auto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9"/>
              <w:ind w:left="223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19"/>
                <w:w w:val="115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color w:val="111111"/>
                <w:spacing w:val="-50"/>
                <w:w w:val="115"/>
                <w:sz w:val="26"/>
                <w:szCs w:val="26"/>
              </w:rPr>
              <w:t>1</w:t>
            </w:r>
            <w:r>
              <w:rPr>
                <w:rFonts w:ascii="바탕" w:hAnsi="바탕" w:cs="바탕" w:eastAsia="바탕"/>
                <w:color w:val="111111"/>
                <w:w w:val="115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63" w:type="dxa"/>
            <w:tcBorders>
              <w:top w:val="single" w:sz="6" w:space="0" w:color="676767"/>
              <w:left w:val="single" w:sz="4" w:space="0" w:color="4B4B4B"/>
              <w:bottom w:val="nil" w:sz="6" w:space="0" w:color="auto"/>
              <w:right w:val="single" w:sz="6" w:space="0" w:color="4B4F54"/>
            </w:tcBorders>
          </w:tcPr>
          <w:p>
            <w:pPr>
              <w:pStyle w:val="TableParagraph"/>
              <w:spacing w:line="240" w:lineRule="auto" w:before="78"/>
              <w:ind w:left="285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7"/>
                <w:w w:val="110"/>
                <w:sz w:val="26"/>
                <w:szCs w:val="26"/>
              </w:rPr>
              <w:t>9</w:t>
            </w:r>
            <w:r>
              <w:rPr>
                <w:rFonts w:ascii="바탕" w:hAnsi="바탕" w:cs="바탕" w:eastAsia="바탕"/>
                <w:color w:val="111111"/>
                <w:spacing w:val="-8"/>
                <w:w w:val="110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58" w:type="dxa"/>
            <w:tcBorders>
              <w:top w:val="single" w:sz="6" w:space="0" w:color="676767"/>
              <w:left w:val="single" w:sz="6" w:space="0" w:color="4B4F54"/>
              <w:bottom w:val="nil" w:sz="6" w:space="0" w:color="auto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74"/>
              <w:ind w:left="272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10"/>
                <w:w w:val="115"/>
                <w:sz w:val="26"/>
                <w:szCs w:val="26"/>
              </w:rPr>
              <w:t>3</w:t>
            </w:r>
            <w:r>
              <w:rPr>
                <w:rFonts w:ascii="바탕" w:hAnsi="바탕" w:cs="바탕" w:eastAsia="바탕"/>
                <w:color w:val="111111"/>
                <w:spacing w:val="-12"/>
                <w:w w:val="115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62" w:type="dxa"/>
            <w:tcBorders>
              <w:top w:val="single" w:sz="6" w:space="0" w:color="676767"/>
              <w:left w:val="single" w:sz="4" w:space="0" w:color="3F3F3F"/>
              <w:bottom w:val="nil" w:sz="6" w:space="0" w:color="auto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78"/>
              <w:ind w:left="283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5"/>
                <w:w w:val="110"/>
                <w:sz w:val="26"/>
                <w:szCs w:val="26"/>
              </w:rPr>
              <w:t>9</w:t>
            </w:r>
            <w:r>
              <w:rPr>
                <w:rFonts w:ascii="바탕" w:hAnsi="바탕" w:cs="바탕" w:eastAsia="바탕"/>
                <w:color w:val="111111"/>
                <w:spacing w:val="-6"/>
                <w:w w:val="110"/>
                <w:sz w:val="25"/>
                <w:szCs w:val="25"/>
              </w:rPr>
              <w:t>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998" w:type="dxa"/>
            <w:tcBorders>
              <w:top w:val="single" w:sz="6" w:space="0" w:color="676767"/>
              <w:left w:val="single" w:sz="4" w:space="0" w:color="3F3F3F"/>
              <w:bottom w:val="nil" w:sz="6" w:space="0" w:color="auto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85"/>
              <w:ind w:left="245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3"/>
                <w:w w:val="105"/>
                <w:sz w:val="26"/>
                <w:szCs w:val="26"/>
              </w:rPr>
              <w:t>50</w:t>
            </w:r>
            <w:r>
              <w:rPr>
                <w:rFonts w:ascii="바탕" w:hAnsi="바탕" w:cs="바탕" w:eastAsia="바탕"/>
                <w:color w:val="111111"/>
                <w:spacing w:val="2"/>
                <w:w w:val="10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6" w:space="0" w:color="676767"/>
              <w:left w:val="single" w:sz="6" w:space="0" w:color="2F2F2F"/>
              <w:bottom w:val="single" w:sz="2" w:space="0" w:color="000000"/>
              <w:right w:val="single" w:sz="4" w:space="0" w:color="343434"/>
            </w:tcBorders>
          </w:tcPr>
          <w:p>
            <w:pPr>
              <w:pStyle w:val="TableParagraph"/>
              <w:spacing w:line="240" w:lineRule="auto" w:before="85"/>
              <w:ind w:left="288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14"/>
                <w:w w:val="115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color w:val="111111"/>
                <w:spacing w:val="-42"/>
                <w:w w:val="115"/>
                <w:sz w:val="26"/>
                <w:szCs w:val="26"/>
              </w:rPr>
              <w:t>1</w:t>
            </w:r>
            <w:r>
              <w:rPr>
                <w:rFonts w:ascii="바탕" w:hAnsi="바탕" w:cs="바탕" w:eastAsia="바탕"/>
                <w:color w:val="111111"/>
                <w:w w:val="11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676767"/>
              <w:left w:val="single" w:sz="4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"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-14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 w:eastAsia="Times New Roman"/>
                <w:color w:val="111111"/>
                <w:spacing w:val="-1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color w:val="111111"/>
                <w:spacing w:val="-12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color w:val="111111"/>
                <w:spacing w:val="-14"/>
                <w:sz w:val="26"/>
                <w:szCs w:val="26"/>
              </w:rPr>
              <w:t>63</w:t>
            </w:r>
            <w:r>
              <w:rPr>
                <w:rFonts w:ascii="바탕" w:hAnsi="바탕" w:cs="바탕" w:eastAsia="바탕"/>
                <w:color w:val="111111"/>
                <w:spacing w:val="-14"/>
                <w:sz w:val="26"/>
                <w:szCs w:val="26"/>
              </w:rPr>
              <w:t>천원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  <w:p>
            <w:pPr>
              <w:pStyle w:val="TableParagraph"/>
              <w:spacing w:line="282" w:lineRule="exact"/>
              <w:ind w:left="3" w:right="0"/>
              <w:jc w:val="center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111111"/>
                <w:spacing w:val="-35"/>
                <w:sz w:val="24"/>
                <w:szCs w:val="24"/>
              </w:rPr>
              <w:t>(</w:t>
            </w:r>
            <w:r>
              <w:rPr>
                <w:rFonts w:ascii="바탕" w:hAnsi="바탕" w:cs="바탕" w:eastAsia="바탕"/>
                <w:color w:val="111111"/>
                <w:spacing w:val="-36"/>
                <w:sz w:val="24"/>
                <w:szCs w:val="24"/>
              </w:rPr>
              <w:t>추</w:t>
            </w:r>
            <w:r>
              <w:rPr>
                <w:rFonts w:ascii="바탕" w:hAnsi="바탕" w:cs="바탕" w:eastAsia="바탕"/>
                <w:color w:val="111111"/>
                <w:spacing w:val="-22"/>
                <w:sz w:val="24"/>
                <w:szCs w:val="24"/>
              </w:rPr>
              <w:t>급</w:t>
            </w:r>
            <w:r>
              <w:rPr>
                <w:rFonts w:ascii="바탕" w:hAnsi="바탕" w:cs="바탕" w:eastAsia="바탕"/>
                <w:color w:val="111111"/>
                <w:spacing w:val="-36"/>
                <w:sz w:val="24"/>
                <w:szCs w:val="24"/>
              </w:rPr>
              <w:t>추</w:t>
            </w:r>
            <w:r>
              <w:rPr>
                <w:rFonts w:ascii="바탕" w:hAnsi="바탕" w:cs="바탕" w:eastAsia="바탕"/>
                <w:color w:val="111111"/>
                <w:spacing w:val="-59"/>
                <w:sz w:val="24"/>
                <w:szCs w:val="24"/>
              </w:rPr>
              <w:t>정</w:t>
            </w:r>
            <w:r>
              <w:rPr>
                <w:rFonts w:ascii="Arial" w:hAnsi="Arial" w:cs="Arial" w:eastAsia="Arial"/>
                <w:color w:val="111111"/>
                <w:spacing w:val="1"/>
                <w:sz w:val="10"/>
                <w:szCs w:val="10"/>
              </w:rPr>
              <w:t>y</w:t>
            </w:r>
            <w:r>
              <w:rPr>
                <w:rFonts w:ascii="바탕" w:hAnsi="바탕" w:cs="바탕" w:eastAsia="바탕"/>
                <w:color w:val="111111"/>
                <w:spacing w:val="-22"/>
                <w:sz w:val="25"/>
                <w:szCs w:val="25"/>
              </w:rPr>
              <w:t>환</w:t>
            </w:r>
            <w:r>
              <w:rPr>
                <w:rFonts w:ascii="바탕" w:hAnsi="바탕" w:cs="바탕" w:eastAsia="바탕"/>
                <w:color w:val="111111"/>
                <w:spacing w:val="-28"/>
                <w:sz w:val="25"/>
                <w:szCs w:val="25"/>
              </w:rPr>
              <w:t>급</w:t>
            </w:r>
            <w:r>
              <w:rPr>
                <w:rFonts w:ascii="바탕" w:hAnsi="바탕" w:cs="바탕" w:eastAsia="바탕"/>
                <w:color w:val="111111"/>
                <w:sz w:val="25"/>
                <w:szCs w:val="25"/>
              </w:rPr>
              <w:t>)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1189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6" w:space="0" w:color="181818"/>
            </w:tcBorders>
          </w:tcPr>
          <w:p>
            <w:pPr>
              <w:pStyle w:val="TableParagraph"/>
              <w:spacing w:line="240" w:lineRule="auto" w:before="85"/>
              <w:ind w:left="334"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2"/>
                <w:w w:val="105"/>
                <w:sz w:val="26"/>
                <w:szCs w:val="26"/>
              </w:rPr>
              <w:t>98</w:t>
            </w:r>
            <w:r>
              <w:rPr>
                <w:rFonts w:ascii="바탕" w:hAnsi="바탕" w:cs="바탕" w:eastAsia="바탕"/>
                <w:color w:val="111111"/>
                <w:spacing w:val="1"/>
                <w:w w:val="105"/>
                <w:sz w:val="24"/>
                <w:szCs w:val="24"/>
              </w:rPr>
              <w:t>건</w:t>
            </w:r>
            <w:r>
              <w:rPr>
                <w:rFonts w:ascii="바탕" w:hAnsi="바탕" w:cs="바탕" w:eastAsia="바탕"/>
                <w:sz w:val="24"/>
                <w:szCs w:val="24"/>
              </w:rPr>
            </w:r>
          </w:p>
        </w:tc>
      </w:tr>
    </w:tbl>
    <w:p>
      <w:pPr>
        <w:spacing w:line="240" w:lineRule="auto" w:before="10"/>
        <w:rPr>
          <w:rFonts w:ascii="바탕" w:hAnsi="바탕" w:cs="바탕" w:eastAsia="바탕"/>
          <w:sz w:val="6"/>
          <w:szCs w:val="6"/>
        </w:rPr>
      </w:pPr>
    </w:p>
    <w:p>
      <w:pPr>
        <w:spacing w:before="22"/>
        <w:ind w:left="1104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/>
        <w:pict>
          <v:group style="position:absolute;margin-left:310.932495pt;margin-top:-6.551498pt;width:28.35pt;height:.1pt;mso-position-horizontal-relative:page;mso-position-vertical-relative:paragraph;z-index:-29200" coordorigin="6219,-131" coordsize="567,2">
            <v:shape style="position:absolute;left:6219;top:-131;width:567;height:2" coordorigin="6219,-131" coordsize="567,0" path="m6219,-131l6785,-131e" filled="false" stroked="true" strokeweight=".23808pt" strokecolor="#5b5b5b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11111"/>
          <w:w w:val="115"/>
          <w:sz w:val="26"/>
          <w:szCs w:val="26"/>
        </w:rPr>
        <w:t>※</w:t>
      </w:r>
      <w:r>
        <w:rPr>
          <w:rFonts w:ascii="바탕" w:hAnsi="바탕" w:cs="바탕" w:eastAsia="바탕"/>
          <w:color w:val="111111"/>
          <w:spacing w:val="-44"/>
          <w:w w:val="115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5"/>
          <w:sz w:val="24"/>
          <w:szCs w:val="24"/>
        </w:rPr>
        <w:t>외부감사</w:t>
      </w:r>
      <w:r>
        <w:rPr>
          <w:rFonts w:ascii="바탕" w:hAnsi="바탕" w:cs="바탕" w:eastAsia="바탕"/>
          <w:color w:val="111111"/>
          <w:spacing w:val="-10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5"/>
          <w:sz w:val="24"/>
          <w:szCs w:val="24"/>
        </w:rPr>
        <w:t>:</w:t>
      </w:r>
      <w:r>
        <w:rPr>
          <w:rFonts w:ascii="바탕" w:hAnsi="바탕" w:cs="바탕" w:eastAsia="바탕"/>
          <w:color w:val="111111"/>
          <w:spacing w:val="-6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11111"/>
          <w:spacing w:val="-7"/>
          <w:w w:val="115"/>
          <w:sz w:val="28"/>
          <w:szCs w:val="28"/>
        </w:rPr>
        <w:t>2</w:t>
      </w:r>
      <w:r>
        <w:rPr>
          <w:rFonts w:ascii="바탕" w:hAnsi="바탕" w:cs="바탕" w:eastAsia="바탕"/>
          <w:color w:val="111111"/>
          <w:spacing w:val="-6"/>
          <w:w w:val="115"/>
          <w:sz w:val="24"/>
          <w:szCs w:val="24"/>
        </w:rPr>
        <w:t>회</w:t>
      </w:r>
      <w:r>
        <w:rPr>
          <w:rFonts w:ascii="바탕" w:hAnsi="바탕" w:cs="바탕" w:eastAsia="바탕"/>
          <w:color w:val="111111"/>
          <w:spacing w:val="-7"/>
          <w:w w:val="115"/>
          <w:sz w:val="24"/>
          <w:szCs w:val="24"/>
        </w:rPr>
        <w:t>(市</w:t>
      </w:r>
      <w:r>
        <w:rPr>
          <w:rFonts w:ascii="바탕" w:hAnsi="바탕" w:cs="바탕" w:eastAsia="바탕"/>
          <w:color w:val="111111"/>
          <w:spacing w:val="-23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spacing w:val="-3"/>
          <w:w w:val="115"/>
          <w:sz w:val="24"/>
          <w:szCs w:val="24"/>
        </w:rPr>
        <w:t>종합감사</w:t>
      </w:r>
      <w:r>
        <w:rPr>
          <w:rFonts w:ascii="Arial" w:hAnsi="Arial" w:cs="Arial" w:eastAsia="Arial"/>
          <w:color w:val="111111"/>
          <w:spacing w:val="-1"/>
          <w:w w:val="115"/>
          <w:sz w:val="10"/>
          <w:szCs w:val="10"/>
        </w:rPr>
        <w:t>l</w:t>
      </w:r>
      <w:r>
        <w:rPr>
          <w:rFonts w:ascii="Arial" w:hAnsi="Arial" w:cs="Arial" w:eastAsia="Arial"/>
          <w:color w:val="111111"/>
          <w:spacing w:val="4"/>
          <w:w w:val="115"/>
          <w:sz w:val="10"/>
          <w:szCs w:val="10"/>
        </w:rPr>
        <w:t> </w:t>
      </w:r>
      <w:r>
        <w:rPr>
          <w:rFonts w:ascii="바탕" w:hAnsi="바탕" w:cs="바탕" w:eastAsia="바탕"/>
          <w:color w:val="111111"/>
          <w:w w:val="115"/>
          <w:sz w:val="24"/>
          <w:szCs w:val="24"/>
        </w:rPr>
        <w:t>채용실태</w:t>
      </w:r>
      <w:r>
        <w:rPr>
          <w:rFonts w:ascii="바탕" w:hAnsi="바탕" w:cs="바탕" w:eastAsia="바탕"/>
          <w:color w:val="111111"/>
          <w:spacing w:val="-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spacing w:val="-3"/>
          <w:w w:val="115"/>
          <w:sz w:val="24"/>
          <w:szCs w:val="24"/>
        </w:rPr>
        <w:t>특정감사</w:t>
      </w:r>
      <w:r>
        <w:rPr>
          <w:rFonts w:ascii="바탕" w:hAnsi="바탕" w:cs="바탕" w:eastAsia="바탕"/>
          <w:color w:val="111111"/>
          <w:spacing w:val="-2"/>
          <w:w w:val="115"/>
          <w:sz w:val="24"/>
          <w:szCs w:val="24"/>
        </w:rPr>
        <w:t>)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9"/>
        <w:rPr>
          <w:rFonts w:ascii="바탕" w:hAnsi="바탕" w:cs="바탕" w:eastAsia="바탕"/>
          <w:sz w:val="23"/>
          <w:szCs w:val="23"/>
        </w:rPr>
      </w:pPr>
    </w:p>
    <w:p>
      <w:pPr>
        <w:spacing w:before="0"/>
        <w:ind w:left="1109" w:right="0" w:firstLine="0"/>
        <w:jc w:val="left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11111"/>
          <w:w w:val="105"/>
          <w:sz w:val="22"/>
          <w:szCs w:val="22"/>
        </w:rPr>
        <w:t>냐 </w:t>
      </w:r>
      <w:r>
        <w:rPr>
          <w:rFonts w:ascii="바탕" w:hAnsi="바탕" w:cs="바탕" w:eastAsia="바탕"/>
          <w:color w:val="111111"/>
          <w:spacing w:val="49"/>
          <w:w w:val="105"/>
          <w:sz w:val="22"/>
          <w:szCs w:val="22"/>
        </w:rPr>
        <w:t> 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신분상</w:t>
      </w:r>
      <w:r>
        <w:rPr>
          <w:rFonts w:ascii="바탕" w:hAnsi="바탕" w:cs="바탕" w:eastAsia="바탕"/>
          <w:color w:val="111111"/>
          <w:spacing w:val="7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spacing w:val="-3"/>
          <w:w w:val="105"/>
          <w:sz w:val="26"/>
          <w:szCs w:val="26"/>
        </w:rPr>
        <w:t>조치내역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line="240" w:lineRule="auto" w:before="6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10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840"/>
        <w:gridCol w:w="790"/>
        <w:gridCol w:w="783"/>
        <w:gridCol w:w="788"/>
        <w:gridCol w:w="790"/>
        <w:gridCol w:w="838"/>
        <w:gridCol w:w="844"/>
        <w:gridCol w:w="811"/>
        <w:gridCol w:w="764"/>
        <w:gridCol w:w="900"/>
        <w:gridCol w:w="948"/>
      </w:tblGrid>
      <w:tr>
        <w:trPr>
          <w:trHeight w:val="385" w:hRule="exact"/>
        </w:trPr>
        <w:tc>
          <w:tcPr>
            <w:tcW w:w="855" w:type="dxa"/>
            <w:vMerge w:val="restart"/>
            <w:tcBorders>
              <w:top w:val="single" w:sz="2" w:space="0" w:color="000000"/>
              <w:left w:val="nil" w:sz="6" w:space="0" w:color="auto"/>
              <w:right w:val="single" w:sz="4" w:space="0" w:color="3F484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구</w:t>
            </w:r>
            <w:r>
              <w:rPr>
                <w:rFonts w:ascii="바탕" w:hAnsi="바탕" w:cs="바탕" w:eastAsia="바탕"/>
                <w:color w:val="111111"/>
                <w:spacing w:val="48"/>
                <w:sz w:val="28"/>
                <w:szCs w:val="28"/>
              </w:rPr>
              <w:t> </w:t>
            </w: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분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4" w:space="0" w:color="3F484F"/>
              <w:right w:val="single" w:sz="6" w:space="0" w:color="4B545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6"/>
                <w:szCs w:val="26"/>
              </w:rPr>
              <w:t>합계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6" w:space="0" w:color="4B5454"/>
              <w:bottom w:val="single" w:sz="4" w:space="0" w:color="577787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2"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20"/>
                <w:sz w:val="26"/>
                <w:szCs w:val="26"/>
              </w:rPr>
              <w:t>정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nil" w:sz="6" w:space="0" w:color="auto"/>
              <w:bottom w:val="single" w:sz="4" w:space="0" w:color="577787"/>
              <w:right w:val="single" w:sz="4" w:space="0" w:color="1C2B2F"/>
            </w:tcBorders>
          </w:tcPr>
          <w:p>
            <w:pPr>
              <w:pStyle w:val="TableParagraph"/>
              <w:spacing w:line="240" w:lineRule="auto" w:before="24"/>
              <w:ind w:left="-22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5"/>
                <w:sz w:val="26"/>
                <w:szCs w:val="26"/>
              </w:rPr>
              <w:t>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nil" w:sz="6" w:space="0" w:color="auto"/>
              <w:right w:val="single" w:sz="6" w:space="0" w:color="444B4F"/>
            </w:tcBorders>
          </w:tcPr>
          <w:p>
            <w:pPr>
              <w:pStyle w:val="TableParagraph"/>
              <w:spacing w:line="331" w:lineRule="exact" w:before="206"/>
              <w:ind w:left="132"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  <w:r>
              <w:rPr>
                <w:rFonts w:ascii="바탕" w:hAnsi="바탕" w:cs="바탕" w:eastAsia="바탕"/>
                <w:color w:val="111111"/>
                <w:sz w:val="28"/>
                <w:szCs w:val="28"/>
              </w:rPr>
              <w:t>불문</w:t>
            </w:r>
            <w:r>
              <w:rPr>
                <w:rFonts w:ascii="바탕" w:hAnsi="바탕" w:cs="바탕" w:eastAsia="바탕"/>
                <w:sz w:val="28"/>
                <w:szCs w:val="28"/>
              </w:rPr>
            </w:r>
          </w:p>
          <w:p>
            <w:pPr>
              <w:pStyle w:val="TableParagraph"/>
              <w:spacing w:line="305" w:lineRule="exact"/>
              <w:ind w:left="151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spacing w:val="-13"/>
                <w:w w:val="110"/>
                <w:sz w:val="26"/>
                <w:szCs w:val="26"/>
              </w:rPr>
              <w:t>경고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764" w:type="dxa"/>
            <w:vMerge w:val="restart"/>
            <w:tcBorders>
              <w:top w:val="single" w:sz="2" w:space="0" w:color="000000"/>
              <w:left w:val="single" w:sz="6" w:space="0" w:color="444B4F"/>
              <w:right w:val="single" w:sz="4" w:space="0" w:color="444F5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6"/>
                <w:szCs w:val="26"/>
              </w:rPr>
              <w:t>훈계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444F54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주의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spacing w:val="-16"/>
                <w:w w:val="115"/>
                <w:sz w:val="26"/>
                <w:szCs w:val="26"/>
              </w:rPr>
              <w:t>비</w:t>
            </w:r>
            <w:r>
              <w:rPr>
                <w:rFonts w:ascii="바탕" w:hAnsi="바탕" w:cs="바탕" w:eastAsia="바탕"/>
                <w:color w:val="111111"/>
                <w:spacing w:val="-17"/>
                <w:w w:val="115"/>
                <w:sz w:val="26"/>
                <w:szCs w:val="26"/>
              </w:rPr>
              <w:t>고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</w:tr>
      <w:tr>
        <w:trPr>
          <w:trHeight w:val="339" w:hRule="exact"/>
        </w:trPr>
        <w:tc>
          <w:tcPr>
            <w:tcW w:w="855" w:type="dxa"/>
            <w:vMerge/>
            <w:tcBorders>
              <w:left w:val="nil" w:sz="6" w:space="0" w:color="auto"/>
              <w:right w:val="single" w:sz="4" w:space="0" w:color="3F484F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4" w:space="0" w:color="3F484F"/>
              <w:right w:val="single" w:sz="6" w:space="0" w:color="4B5454"/>
            </w:tcBorders>
          </w:tcPr>
          <w:p>
            <w:pPr/>
          </w:p>
        </w:tc>
        <w:tc>
          <w:tcPr>
            <w:tcW w:w="3152" w:type="dxa"/>
            <w:gridSpan w:val="4"/>
            <w:tcBorders>
              <w:top w:val="single" w:sz="4" w:space="0" w:color="577787"/>
              <w:left w:val="single" w:sz="6" w:space="0" w:color="4B5454"/>
              <w:bottom w:val="single" w:sz="4" w:space="0" w:color="4F7480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016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중</w:t>
            </w:r>
            <w:r>
              <w:rPr>
                <w:rFonts w:ascii="바탕" w:hAnsi="바탕" w:cs="바탕" w:eastAsia="바탕"/>
                <w:color w:val="111111"/>
                <w:spacing w:val="44"/>
                <w:w w:val="110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징</w:t>
            </w:r>
            <w:r>
              <w:rPr>
                <w:rFonts w:ascii="바탕" w:hAnsi="바탕" w:cs="바탕" w:eastAsia="바탕"/>
                <w:color w:val="111111"/>
                <w:spacing w:val="35"/>
                <w:w w:val="110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577787"/>
              <w:left w:val="nil" w:sz="6" w:space="0" w:color="auto"/>
              <w:bottom w:val="single" w:sz="4" w:space="0" w:color="4F7480"/>
              <w:right w:val="single" w:sz="6" w:space="0" w:color="3F5B67"/>
            </w:tcBorders>
          </w:tcPr>
          <w:p>
            <w:pPr>
              <w:pStyle w:val="TableParagraph"/>
              <w:spacing w:line="316" w:lineRule="exact"/>
              <w:ind w:left="30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경</w:t>
            </w:r>
            <w:r>
              <w:rPr>
                <w:rFonts w:ascii="바탕" w:hAnsi="바탕" w:cs="바탕" w:eastAsia="바탕"/>
                <w:color w:val="111111"/>
                <w:spacing w:val="27"/>
                <w:w w:val="110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징</w:t>
            </w:r>
            <w:r>
              <w:rPr>
                <w:rFonts w:ascii="바탕" w:hAnsi="바탕" w:cs="바탕" w:eastAsia="바탕"/>
                <w:color w:val="111111"/>
                <w:spacing w:val="33"/>
                <w:w w:val="110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811" w:type="dxa"/>
            <w:vMerge/>
            <w:tcBorders>
              <w:left w:val="nil" w:sz="6" w:space="0" w:color="auto"/>
              <w:right w:val="single" w:sz="6" w:space="0" w:color="444B4F"/>
            </w:tcBorders>
          </w:tcPr>
          <w:p>
            <w:pPr/>
          </w:p>
        </w:tc>
        <w:tc>
          <w:tcPr>
            <w:tcW w:w="764" w:type="dxa"/>
            <w:vMerge/>
            <w:tcBorders>
              <w:left w:val="single" w:sz="6" w:space="0" w:color="444B4F"/>
              <w:right w:val="single" w:sz="4" w:space="0" w:color="444F54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4" w:space="0" w:color="444F54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855" w:type="dxa"/>
            <w:vMerge/>
            <w:tcBorders>
              <w:left w:val="nil" w:sz="6" w:space="0" w:color="auto"/>
              <w:bottom w:val="single" w:sz="6" w:space="0" w:color="545B60"/>
              <w:right w:val="single" w:sz="4" w:space="0" w:color="3F484F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4" w:space="0" w:color="3F484F"/>
              <w:bottom w:val="single" w:sz="6" w:space="0" w:color="545B60"/>
              <w:right w:val="single" w:sz="6" w:space="0" w:color="4B5454"/>
            </w:tcBorders>
          </w:tcPr>
          <w:p>
            <w:pPr/>
          </w:p>
        </w:tc>
        <w:tc>
          <w:tcPr>
            <w:tcW w:w="790" w:type="dxa"/>
            <w:tcBorders>
              <w:top w:val="single" w:sz="4" w:space="0" w:color="4F7480"/>
              <w:left w:val="single" w:sz="6" w:space="0" w:color="4B5454"/>
              <w:bottom w:val="single" w:sz="6" w:space="0" w:color="545B60"/>
              <w:right w:val="single" w:sz="4" w:space="0" w:color="1C2B34"/>
            </w:tcBorders>
          </w:tcPr>
          <w:p>
            <w:pPr>
              <w:pStyle w:val="TableParagraph"/>
              <w:spacing w:line="312" w:lineRule="exact"/>
              <w:ind w:left="121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05"/>
                <w:sz w:val="26"/>
                <w:szCs w:val="26"/>
              </w:rPr>
              <w:t>파면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783" w:type="dxa"/>
            <w:tcBorders>
              <w:top w:val="single" w:sz="4" w:space="0" w:color="4F7480"/>
              <w:left w:val="single" w:sz="4" w:space="0" w:color="1C2B34"/>
              <w:bottom w:val="single" w:sz="6" w:space="0" w:color="545B60"/>
              <w:right w:val="single" w:sz="4" w:space="0" w:color="3B6067"/>
            </w:tcBorders>
          </w:tcPr>
          <w:p>
            <w:pPr>
              <w:pStyle w:val="TableParagraph"/>
              <w:spacing w:line="312" w:lineRule="exact"/>
              <w:ind w:left="11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해임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788" w:type="dxa"/>
            <w:tcBorders>
              <w:top w:val="single" w:sz="4" w:space="0" w:color="4F7480"/>
              <w:left w:val="single" w:sz="4" w:space="0" w:color="3B6067"/>
              <w:bottom w:val="single" w:sz="11" w:space="0" w:color="67676B"/>
              <w:right w:val="single" w:sz="6" w:space="0" w:color="575B60"/>
            </w:tcBorders>
          </w:tcPr>
          <w:p>
            <w:pPr>
              <w:pStyle w:val="TableParagraph"/>
              <w:spacing w:line="30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/>
                <w:color w:val="111111"/>
                <w:spacing w:val="-80"/>
                <w:w w:val="90"/>
                <w:sz w:val="36"/>
              </w:rPr>
              <w:t>7</w:t>
            </w:r>
            <w:r>
              <w:rPr>
                <w:rFonts w:ascii="Times New Roman" w:hAnsi="Times New Roman"/>
                <w:color w:val="111111"/>
                <w:w w:val="90"/>
                <w:sz w:val="36"/>
              </w:rPr>
              <w:t>J-</w:t>
            </w:r>
            <w:r>
              <w:rPr>
                <w:rFonts w:ascii="Times New Roman" w:hAnsi="Times New Roman"/>
                <w:color w:val="111111"/>
                <w:spacing w:val="-107"/>
                <w:w w:val="90"/>
                <w:sz w:val="36"/>
              </w:rPr>
              <w:t>τ</w:t>
            </w:r>
            <w:r>
              <w:rPr>
                <w:rFonts w:ascii="Times New Roman" w:hAnsi="Times New Roman"/>
                <w:color w:val="111111"/>
                <w:w w:val="90"/>
                <w:sz w:val="36"/>
              </w:rPr>
              <w:t>5-</w:t>
            </w:r>
            <w:r>
              <w:rPr>
                <w:rFonts w:ascii="Times New Roman" w:hAnsi="Times New Roman"/>
                <w:sz w:val="36"/>
              </w:rPr>
            </w:r>
          </w:p>
        </w:tc>
        <w:tc>
          <w:tcPr>
            <w:tcW w:w="790" w:type="dxa"/>
            <w:tcBorders>
              <w:top w:val="single" w:sz="4" w:space="0" w:color="4F7480"/>
              <w:left w:val="single" w:sz="6" w:space="0" w:color="575B60"/>
              <w:bottom w:val="single" w:sz="11" w:space="0" w:color="4F5757"/>
              <w:right w:val="single" w:sz="4" w:space="0" w:color="282F3B"/>
            </w:tcBorders>
          </w:tcPr>
          <w:p>
            <w:pPr>
              <w:pStyle w:val="TableParagraph"/>
              <w:spacing w:line="308" w:lineRule="exact"/>
              <w:ind w:left="121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정직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838" w:type="dxa"/>
            <w:tcBorders>
              <w:top w:val="single" w:sz="4" w:space="0" w:color="4F7480"/>
              <w:left w:val="single" w:sz="4" w:space="0" w:color="282F3B"/>
              <w:bottom w:val="single" w:sz="11" w:space="0" w:color="607070"/>
              <w:right w:val="single" w:sz="4" w:space="0" w:color="1F2B2F"/>
            </w:tcBorders>
          </w:tcPr>
          <w:p>
            <w:pPr>
              <w:pStyle w:val="TableParagraph"/>
              <w:spacing w:line="308" w:lineRule="exact"/>
              <w:ind w:left="147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w w:val="110"/>
                <w:sz w:val="26"/>
                <w:szCs w:val="26"/>
              </w:rPr>
              <w:t>감봉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844" w:type="dxa"/>
            <w:tcBorders>
              <w:top w:val="single" w:sz="4" w:space="0" w:color="4F7480"/>
              <w:left w:val="single" w:sz="4" w:space="0" w:color="1F2B2F"/>
              <w:bottom w:val="single" w:sz="6" w:space="0" w:color="485454"/>
              <w:right w:val="single" w:sz="6" w:space="0" w:color="5B6B70"/>
            </w:tcBorders>
          </w:tcPr>
          <w:p>
            <w:pPr>
              <w:pStyle w:val="TableParagraph"/>
              <w:spacing w:line="307" w:lineRule="exact"/>
              <w:ind w:left="161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color w:val="111111"/>
                <w:spacing w:val="-10"/>
                <w:w w:val="110"/>
                <w:sz w:val="26"/>
                <w:szCs w:val="26"/>
              </w:rPr>
              <w:t>견</w:t>
            </w:r>
            <w:r>
              <w:rPr>
                <w:rFonts w:ascii="바탕" w:hAnsi="바탕" w:cs="바탕" w:eastAsia="바탕"/>
                <w:color w:val="111111"/>
                <w:spacing w:val="-11"/>
                <w:w w:val="110"/>
                <w:sz w:val="26"/>
                <w:szCs w:val="26"/>
              </w:rPr>
              <w:t>책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811" w:type="dxa"/>
            <w:vMerge/>
            <w:tcBorders>
              <w:left w:val="nil" w:sz="6" w:space="0" w:color="auto"/>
              <w:bottom w:val="single" w:sz="11" w:space="0" w:color="677470"/>
              <w:right w:val="single" w:sz="6" w:space="0" w:color="444B4F"/>
            </w:tcBorders>
          </w:tcPr>
          <w:p>
            <w:pPr/>
          </w:p>
        </w:tc>
        <w:tc>
          <w:tcPr>
            <w:tcW w:w="764" w:type="dxa"/>
            <w:vMerge/>
            <w:tcBorders>
              <w:left w:val="single" w:sz="6" w:space="0" w:color="444B4F"/>
              <w:bottom w:val="single" w:sz="6" w:space="0" w:color="444F4F"/>
              <w:right w:val="single" w:sz="4" w:space="0" w:color="444F54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4" w:space="0" w:color="444F54"/>
              <w:bottom w:val="single" w:sz="11" w:space="0" w:color="647477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vMerge/>
            <w:tcBorders>
              <w:left w:val="nil" w:sz="6" w:space="0" w:color="auto"/>
              <w:bottom w:val="single" w:sz="6" w:space="0" w:color="383F48"/>
              <w:right w:val="single" w:sz="2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55" w:type="dxa"/>
            <w:tcBorders>
              <w:top w:val="single" w:sz="6" w:space="0" w:color="545B60"/>
              <w:left w:val="single" w:sz="6" w:space="0" w:color="181818"/>
              <w:bottom w:val="single" w:sz="4" w:space="0" w:color="3B3B3B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40"/>
              <w:ind w:left="45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1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color w:val="111111"/>
                <w:spacing w:val="-6"/>
                <w:w w:val="11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color w:val="111111"/>
                <w:spacing w:val="-48"/>
                <w:w w:val="1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9"/>
                <w:w w:val="110"/>
                <w:sz w:val="26"/>
                <w:szCs w:val="26"/>
              </w:rPr>
              <w:t>7</w:t>
            </w:r>
            <w:r>
              <w:rPr>
                <w:rFonts w:ascii="바탕" w:hAnsi="바탕" w:cs="바탕" w:eastAsia="바탕"/>
                <w:color w:val="111111"/>
                <w:w w:val="110"/>
                <w:sz w:val="25"/>
                <w:szCs w:val="25"/>
              </w:rPr>
              <w:t>년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840" w:type="dxa"/>
            <w:tcBorders>
              <w:top w:val="single" w:sz="6" w:space="0" w:color="545B60"/>
              <w:left w:val="single" w:sz="6" w:space="0" w:color="6B6B6B"/>
              <w:bottom w:val="single" w:sz="6" w:space="0" w:color="707070"/>
              <w:right w:val="single" w:sz="6" w:space="0" w:color="4B5454"/>
            </w:tcBorders>
          </w:tcPr>
          <w:p>
            <w:pPr>
              <w:pStyle w:val="TableParagraph"/>
              <w:spacing w:line="240" w:lineRule="auto" w:before="89"/>
              <w:ind w:left="28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pacing w:val="-15"/>
                <w:w w:val="120"/>
                <w:sz w:val="26"/>
              </w:rPr>
              <w:t>35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single" w:sz="6" w:space="0" w:color="545B60"/>
              <w:left w:val="single" w:sz="6" w:space="0" w:color="4B5454"/>
              <w:bottom w:val="single" w:sz="6" w:space="0" w:color="707070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93"/>
              <w:ind w:left="1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783" w:type="dxa"/>
            <w:tcBorders>
              <w:top w:val="single" w:sz="6" w:space="0" w:color="545B60"/>
              <w:left w:val="single" w:sz="6" w:space="0" w:color="676767"/>
              <w:bottom w:val="single" w:sz="6" w:space="0" w:color="707070"/>
              <w:right w:val="single" w:sz="4" w:space="0" w:color="4B4B4B"/>
            </w:tcBorders>
          </w:tcPr>
          <w:p>
            <w:pPr/>
          </w:p>
        </w:tc>
        <w:tc>
          <w:tcPr>
            <w:tcW w:w="788" w:type="dxa"/>
            <w:tcBorders>
              <w:top w:val="single" w:sz="11" w:space="0" w:color="67676B"/>
              <w:left w:val="single" w:sz="4" w:space="0" w:color="4B4B4B"/>
              <w:bottom w:val="single" w:sz="4" w:space="0" w:color="484848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77"/>
              <w:ind w:left="2" w:right="0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424648"/>
                <w:sz w:val="29"/>
              </w:rPr>
              <w:t>-</w:t>
            </w:r>
            <w:r>
              <w:rPr>
                <w:rFonts w:ascii="Arial"/>
                <w:sz w:val="29"/>
              </w:rPr>
            </w:r>
          </w:p>
        </w:tc>
        <w:tc>
          <w:tcPr>
            <w:tcW w:w="790" w:type="dxa"/>
            <w:tcBorders>
              <w:top w:val="single" w:sz="11" w:space="0" w:color="4F5757"/>
              <w:left w:val="single" w:sz="6" w:space="0" w:color="676767"/>
              <w:bottom w:val="single" w:sz="6" w:space="0" w:color="777777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1"/>
              <w:ind w:left="1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838" w:type="dxa"/>
            <w:tcBorders>
              <w:top w:val="single" w:sz="11" w:space="0" w:color="607070"/>
              <w:left w:val="single" w:sz="6" w:space="0" w:color="6B6B6B"/>
              <w:bottom w:val="single" w:sz="4" w:space="0" w:color="4F4F4F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05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44" w:type="dxa"/>
            <w:tcBorders>
              <w:top w:val="single" w:sz="6" w:space="0" w:color="485454"/>
              <w:left w:val="single" w:sz="6" w:space="0" w:color="676767"/>
              <w:bottom w:val="single" w:sz="6" w:space="0" w:color="777777"/>
              <w:right w:val="single" w:sz="6" w:space="0" w:color="5B6B70"/>
            </w:tcBorders>
          </w:tcPr>
          <w:p>
            <w:pPr>
              <w:pStyle w:val="TableParagraph"/>
              <w:spacing w:line="240" w:lineRule="auto" w:before="89"/>
              <w:ind w:left="3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60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1" w:type="dxa"/>
            <w:tcBorders>
              <w:top w:val="single" w:sz="11" w:space="0" w:color="677470"/>
              <w:left w:val="single" w:sz="6" w:space="0" w:color="5B6B70"/>
              <w:bottom w:val="single" w:sz="4" w:space="0" w:color="606060"/>
              <w:right w:val="single" w:sz="8" w:space="0" w:color="5B6060"/>
            </w:tcBorders>
          </w:tcPr>
          <w:p>
            <w:pPr>
              <w:pStyle w:val="TableParagraph"/>
              <w:spacing w:line="240" w:lineRule="auto" w:before="58"/>
              <w:ind w:left="13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282F31"/>
                <w:sz w:val="31"/>
              </w:rPr>
              <w:t>-</w:t>
            </w:r>
            <w:r>
              <w:rPr>
                <w:rFonts w:ascii="Arial"/>
                <w:sz w:val="31"/>
              </w:rPr>
            </w:r>
          </w:p>
        </w:tc>
        <w:tc>
          <w:tcPr>
            <w:tcW w:w="764" w:type="dxa"/>
            <w:tcBorders>
              <w:top w:val="single" w:sz="6" w:space="0" w:color="444F4F"/>
              <w:left w:val="single" w:sz="8" w:space="0" w:color="5B6060"/>
              <w:bottom w:val="single" w:sz="4" w:space="0" w:color="606060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9"/>
              <w:ind w:left="2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25"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single" w:sz="11" w:space="0" w:color="647477"/>
              <w:left w:val="single" w:sz="6" w:space="0" w:color="6B6B6B"/>
              <w:bottom w:val="single" w:sz="4" w:space="0" w:color="606060"/>
              <w:right w:val="single" w:sz="4" w:space="0" w:color="484B4B"/>
            </w:tcBorders>
          </w:tcPr>
          <w:p>
            <w:pPr>
              <w:pStyle w:val="TableParagraph"/>
              <w:spacing w:line="240" w:lineRule="auto" w:before="82"/>
              <w:ind w:left="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z w:val="26"/>
              </w:rPr>
              <w:t>29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48" w:type="dxa"/>
            <w:vMerge w:val="restart"/>
            <w:tcBorders>
              <w:top w:val="single" w:sz="6" w:space="0" w:color="383F48"/>
              <w:left w:val="single" w:sz="4" w:space="0" w:color="484B4B"/>
              <w:right w:val="single" w:sz="2" w:space="0" w:color="000000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855" w:type="dxa"/>
            <w:tcBorders>
              <w:top w:val="single" w:sz="4" w:space="0" w:color="3B3B3B"/>
              <w:left w:val="single" w:sz="6" w:space="0" w:color="181818"/>
              <w:bottom w:val="single" w:sz="4" w:space="0" w:color="232323"/>
              <w:right w:val="single" w:sz="5" w:space="0" w:color="232323"/>
            </w:tcBorders>
          </w:tcPr>
          <w:p>
            <w:pPr>
              <w:pStyle w:val="TableParagraph"/>
              <w:spacing w:line="240" w:lineRule="auto" w:before="38"/>
              <w:ind w:left="40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w w:val="11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color w:val="111111"/>
                <w:spacing w:val="4"/>
                <w:w w:val="11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color w:val="111111"/>
                <w:spacing w:val="-51"/>
                <w:w w:val="1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color w:val="111111"/>
                <w:spacing w:val="-9"/>
                <w:w w:val="110"/>
                <w:sz w:val="26"/>
                <w:szCs w:val="26"/>
              </w:rPr>
              <w:t>8</w:t>
            </w:r>
            <w:r>
              <w:rPr>
                <w:rFonts w:ascii="바탕" w:hAnsi="바탕" w:cs="바탕" w:eastAsia="바탕"/>
                <w:color w:val="111111"/>
                <w:w w:val="110"/>
                <w:sz w:val="25"/>
                <w:szCs w:val="25"/>
              </w:rPr>
              <w:t>년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840" w:type="dxa"/>
            <w:tcBorders>
              <w:top w:val="single" w:sz="6" w:space="0" w:color="707070"/>
              <w:left w:val="single" w:sz="5" w:space="0" w:color="232323"/>
              <w:bottom w:val="single" w:sz="4" w:space="0" w:color="232323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0"/>
              <w:ind w:left="22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pacing w:val="-58"/>
                <w:w w:val="115"/>
                <w:sz w:val="26"/>
              </w:rPr>
              <w:t>1</w:t>
            </w:r>
            <w:r>
              <w:rPr>
                <w:rFonts w:ascii="Times New Roman"/>
                <w:color w:val="111111"/>
                <w:w w:val="115"/>
                <w:sz w:val="26"/>
              </w:rPr>
              <w:t>56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single" w:sz="6" w:space="0" w:color="707070"/>
              <w:left w:val="single" w:sz="6" w:space="0" w:color="6B6B6B"/>
              <w:bottom w:val="single" w:sz="4" w:space="0" w:color="232323"/>
              <w:right w:val="single" w:sz="6" w:space="0" w:color="676767"/>
            </w:tcBorders>
          </w:tcPr>
          <w:p>
            <w:pPr/>
          </w:p>
        </w:tc>
        <w:tc>
          <w:tcPr>
            <w:tcW w:w="783" w:type="dxa"/>
            <w:tcBorders>
              <w:top w:val="single" w:sz="6" w:space="0" w:color="707070"/>
              <w:left w:val="single" w:sz="6" w:space="0" w:color="676767"/>
              <w:bottom w:val="single" w:sz="4" w:space="0" w:color="232323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83"/>
              <w:ind w:right="1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788" w:type="dxa"/>
            <w:tcBorders>
              <w:top w:val="single" w:sz="4" w:space="0" w:color="484848"/>
              <w:left w:val="single" w:sz="4" w:space="0" w:color="4B4B4B"/>
              <w:bottom w:val="single" w:sz="4" w:space="0" w:color="232323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90"/>
              <w:ind w:left="1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790" w:type="dxa"/>
            <w:tcBorders>
              <w:top w:val="single" w:sz="6" w:space="0" w:color="777777"/>
              <w:left w:val="single" w:sz="6" w:space="0" w:color="676767"/>
              <w:bottom w:val="single" w:sz="4" w:space="0" w:color="232323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0"/>
              <w:ind w:left="1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05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38" w:type="dxa"/>
            <w:tcBorders>
              <w:top w:val="single" w:sz="4" w:space="0" w:color="4F4F4F"/>
              <w:left w:val="single" w:sz="6" w:space="0" w:color="6B6B6B"/>
              <w:bottom w:val="single" w:sz="4" w:space="0" w:color="232323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82"/>
              <w:ind w:left="1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05"/>
                <w:sz w:val="26"/>
              </w:rPr>
              <w:t>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44" w:type="dxa"/>
            <w:tcBorders>
              <w:top w:val="single" w:sz="6" w:space="0" w:color="777777"/>
              <w:left w:val="single" w:sz="6" w:space="0" w:color="676767"/>
              <w:bottom w:val="single" w:sz="4" w:space="0" w:color="232323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80"/>
              <w:ind w:left="2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pacing w:val="-61"/>
                <w:w w:val="125"/>
                <w:sz w:val="26"/>
              </w:rPr>
              <w:t>1</w:t>
            </w:r>
            <w:r>
              <w:rPr>
                <w:rFonts w:ascii="Times New Roman"/>
                <w:color w:val="111111"/>
                <w:w w:val="125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1" w:type="dxa"/>
            <w:tcBorders>
              <w:top w:val="single" w:sz="4" w:space="0" w:color="606060"/>
              <w:left w:val="single" w:sz="4" w:space="0" w:color="2F2F2F"/>
              <w:bottom w:val="single" w:sz="4" w:space="0" w:color="232323"/>
              <w:right w:val="single" w:sz="8" w:space="0" w:color="7C7C7C"/>
            </w:tcBorders>
          </w:tcPr>
          <w:p>
            <w:pPr>
              <w:pStyle w:val="TableParagraph"/>
              <w:spacing w:line="240" w:lineRule="auto" w:before="87"/>
              <w:ind w:left="2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w w:val="115"/>
                <w:sz w:val="26"/>
              </w:rPr>
              <w:t>5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64" w:type="dxa"/>
            <w:tcBorders>
              <w:top w:val="single" w:sz="4" w:space="0" w:color="606060"/>
              <w:left w:val="single" w:sz="8" w:space="0" w:color="7C7C7C"/>
              <w:bottom w:val="single" w:sz="4" w:space="0" w:color="232323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7"/>
              <w:ind w:left="24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pacing w:val="-11"/>
                <w:w w:val="115"/>
                <w:sz w:val="26"/>
              </w:rPr>
              <w:t>3</w:t>
            </w:r>
            <w:r>
              <w:rPr>
                <w:rFonts w:ascii="Times New Roman"/>
                <w:color w:val="111111"/>
                <w:spacing w:val="-12"/>
                <w:w w:val="115"/>
                <w:sz w:val="26"/>
              </w:rPr>
              <w:t>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single" w:sz="4" w:space="0" w:color="606060"/>
              <w:left w:val="single" w:sz="6" w:space="0" w:color="6B6B6B"/>
              <w:bottom w:val="single" w:sz="4" w:space="0" w:color="232323"/>
              <w:right w:val="single" w:sz="5" w:space="0" w:color="2F2F2F"/>
            </w:tcBorders>
          </w:tcPr>
          <w:p>
            <w:pPr>
              <w:pStyle w:val="TableParagraph"/>
              <w:spacing w:line="240" w:lineRule="auto" w:before="87"/>
              <w:ind w:left="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11111"/>
                <w:sz w:val="26"/>
              </w:rPr>
              <w:t>94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48" w:type="dxa"/>
            <w:vMerge/>
            <w:tcBorders>
              <w:left w:val="single" w:sz="4" w:space="0" w:color="484B4B"/>
              <w:bottom w:val="single" w:sz="4" w:space="0" w:color="232323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바탕" w:hAnsi="바탕" w:cs="바탕" w:eastAsia="바탕"/>
          <w:sz w:val="8"/>
          <w:szCs w:val="8"/>
        </w:rPr>
      </w:pPr>
    </w:p>
    <w:p>
      <w:pPr>
        <w:spacing w:before="39"/>
        <w:ind w:left="10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바탕" w:hAnsi="바탕" w:cs="바탕" w:eastAsia="바탕"/>
          <w:color w:val="111111"/>
          <w:w w:val="110"/>
          <w:sz w:val="26"/>
          <w:szCs w:val="26"/>
        </w:rPr>
        <w:t>※</w:t>
      </w:r>
      <w:r>
        <w:rPr>
          <w:rFonts w:ascii="바탕" w:hAnsi="바탕" w:cs="바탕" w:eastAsia="바탕"/>
          <w:color w:val="111111"/>
          <w:spacing w:val="-13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외부감사</w:t>
      </w:r>
      <w:r>
        <w:rPr>
          <w:rFonts w:ascii="바탕" w:hAnsi="바탕" w:cs="바탕" w:eastAsia="바탕"/>
          <w:color w:val="111111"/>
          <w:spacing w:val="3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:</w:t>
      </w:r>
      <w:r>
        <w:rPr>
          <w:rFonts w:ascii="바탕" w:hAnsi="바탕" w:cs="바탕" w:eastAsia="바탕"/>
          <w:color w:val="111111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11111"/>
          <w:spacing w:val="-18"/>
          <w:w w:val="11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color w:val="111111"/>
          <w:spacing w:val="-5"/>
          <w:w w:val="110"/>
          <w:sz w:val="26"/>
          <w:szCs w:val="26"/>
        </w:rPr>
        <w:t>8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건(정</w:t>
      </w:r>
      <w:r>
        <w:rPr>
          <w:rFonts w:ascii="바탕" w:hAnsi="바탕" w:cs="바탕" w:eastAsia="바탕"/>
          <w:color w:val="111111"/>
          <w:spacing w:val="-9"/>
          <w:w w:val="110"/>
          <w:sz w:val="24"/>
          <w:szCs w:val="24"/>
        </w:rPr>
        <w:t>직</w:t>
      </w:r>
      <w:r>
        <w:rPr>
          <w:rFonts w:ascii="Arial" w:hAnsi="Arial" w:cs="Arial" w:eastAsia="Arial"/>
          <w:color w:val="111111"/>
          <w:w w:val="110"/>
          <w:sz w:val="30"/>
          <w:szCs w:val="30"/>
        </w:rPr>
        <w:t>L</w:t>
      </w:r>
      <w:r>
        <w:rPr>
          <w:rFonts w:ascii="Arial" w:hAnsi="Arial" w:cs="Arial" w:eastAsia="Arial"/>
          <w:color w:val="111111"/>
          <w:spacing w:val="-1"/>
          <w:w w:val="110"/>
          <w:sz w:val="30"/>
          <w:szCs w:val="30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감</w:t>
      </w:r>
      <w:r>
        <w:rPr>
          <w:rFonts w:ascii="바탕" w:hAnsi="바탕" w:cs="바탕" w:eastAsia="바탕"/>
          <w:color w:val="111111"/>
          <w:spacing w:val="-15"/>
          <w:w w:val="110"/>
          <w:sz w:val="24"/>
          <w:szCs w:val="24"/>
        </w:rPr>
        <w:t>봉</w:t>
      </w:r>
      <w:r>
        <w:rPr>
          <w:rFonts w:ascii="Times New Roman" w:hAnsi="Times New Roman" w:cs="Times New Roman" w:eastAsia="Times New Roman"/>
          <w:color w:val="111111"/>
          <w:w w:val="110"/>
          <w:sz w:val="26"/>
          <w:szCs w:val="26"/>
        </w:rPr>
        <w:t>4,</w:t>
      </w:r>
      <w:r>
        <w:rPr>
          <w:rFonts w:ascii="Times New Roman" w:hAnsi="Times New Roman" w:cs="Times New Roman" w:eastAsia="Times New Roman"/>
          <w:color w:val="111111"/>
          <w:spacing w:val="56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견</w:t>
      </w:r>
      <w:r>
        <w:rPr>
          <w:rFonts w:ascii="바탕" w:hAnsi="바탕" w:cs="바탕" w:eastAsia="바탕"/>
          <w:color w:val="111111"/>
          <w:spacing w:val="-10"/>
          <w:w w:val="110"/>
          <w:sz w:val="24"/>
          <w:szCs w:val="24"/>
        </w:rPr>
        <w:t>책</w:t>
      </w:r>
      <w:r>
        <w:rPr>
          <w:rFonts w:ascii="Times New Roman" w:hAnsi="Times New Roman" w:cs="Times New Roman" w:eastAsia="Times New Roman"/>
          <w:color w:val="111111"/>
          <w:spacing w:val="-22"/>
          <w:w w:val="11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color w:val="111111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111111"/>
          <w:spacing w:val="17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불문</w:t>
      </w:r>
      <w:r>
        <w:rPr>
          <w:rFonts w:ascii="바탕" w:hAnsi="바탕" w:cs="바탕" w:eastAsia="바탕"/>
          <w:color w:val="111111"/>
          <w:spacing w:val="-3"/>
          <w:w w:val="110"/>
          <w:sz w:val="24"/>
          <w:szCs w:val="24"/>
        </w:rPr>
        <w:t>경</w:t>
      </w:r>
      <w:r>
        <w:rPr>
          <w:rFonts w:ascii="바탕" w:hAnsi="바탕" w:cs="바탕" w:eastAsia="바탕"/>
          <w:color w:val="111111"/>
          <w:spacing w:val="-17"/>
          <w:w w:val="110"/>
          <w:sz w:val="24"/>
          <w:szCs w:val="24"/>
        </w:rPr>
        <w:t>고</w:t>
      </w:r>
      <w:r>
        <w:rPr>
          <w:rFonts w:ascii="Times New Roman" w:hAnsi="Times New Roman" w:cs="Times New Roman" w:eastAsia="Times New Roman"/>
          <w:color w:val="111111"/>
          <w:w w:val="110"/>
          <w:sz w:val="26"/>
          <w:szCs w:val="26"/>
        </w:rPr>
        <w:t>4,</w:t>
      </w:r>
      <w:r>
        <w:rPr>
          <w:rFonts w:ascii="Times New Roman" w:hAnsi="Times New Roman" w:cs="Times New Roman" w:eastAsia="Times New Roman"/>
          <w:color w:val="111111"/>
          <w:spacing w:val="42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훈</w:t>
      </w:r>
      <w:r>
        <w:rPr>
          <w:rFonts w:ascii="바탕" w:hAnsi="바탕" w:cs="바탕" w:eastAsia="바탕"/>
          <w:color w:val="111111"/>
          <w:spacing w:val="-6"/>
          <w:w w:val="110"/>
          <w:sz w:val="24"/>
          <w:szCs w:val="24"/>
        </w:rPr>
        <w:t>계</w:t>
      </w:r>
      <w:r>
        <w:rPr>
          <w:rFonts w:ascii="Times New Roman" w:hAnsi="Times New Roman" w:cs="Times New Roman" w:eastAsia="Times New Roman"/>
          <w:color w:val="111111"/>
          <w:w w:val="110"/>
          <w:sz w:val="26"/>
          <w:szCs w:val="26"/>
        </w:rPr>
        <w:t>26,</w:t>
      </w:r>
      <w:r>
        <w:rPr>
          <w:rFonts w:ascii="Times New Roman" w:hAnsi="Times New Roman" w:cs="Times New Roman" w:eastAsia="Times New Roman"/>
          <w:color w:val="111111"/>
          <w:spacing w:val="46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주</w:t>
      </w:r>
      <w:r>
        <w:rPr>
          <w:rFonts w:ascii="바탕" w:hAnsi="바탕" w:cs="바탕" w:eastAsia="바탕"/>
          <w:color w:val="111111"/>
          <w:spacing w:val="-6"/>
          <w:w w:val="110"/>
          <w:sz w:val="24"/>
          <w:szCs w:val="24"/>
        </w:rPr>
        <w:t>의</w:t>
      </w:r>
      <w:r>
        <w:rPr>
          <w:rFonts w:ascii="Times New Roman" w:hAnsi="Times New Roman" w:cs="Times New Roman" w:eastAsia="Times New Roman"/>
          <w:color w:val="111111"/>
          <w:spacing w:val="-51"/>
          <w:w w:val="11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111111"/>
          <w:w w:val="110"/>
          <w:sz w:val="26"/>
          <w:szCs w:val="26"/>
        </w:rPr>
        <w:t>8)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82"/>
        <w:ind w:left="1018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color w:val="111111"/>
          <w:w w:val="110"/>
          <w:sz w:val="25"/>
          <w:szCs w:val="25"/>
        </w:rPr>
        <w:t>※</w:t>
      </w:r>
      <w:r>
        <w:rPr>
          <w:rFonts w:ascii="바탕" w:hAnsi="바탕" w:cs="바탕" w:eastAsia="바탕"/>
          <w:color w:val="111111"/>
          <w:spacing w:val="-4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징계</w:t>
      </w:r>
      <w:r>
        <w:rPr>
          <w:rFonts w:ascii="바탕" w:hAnsi="바탕" w:cs="바탕" w:eastAsia="바탕"/>
          <w:color w:val="111111"/>
          <w:spacing w:val="2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처분</w:t>
      </w:r>
      <w:r>
        <w:rPr>
          <w:rFonts w:ascii="바탕" w:hAnsi="바탕" w:cs="바탕" w:eastAsia="바탕"/>
          <w:color w:val="111111"/>
          <w:spacing w:val="2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5"/>
          <w:szCs w:val="25"/>
        </w:rPr>
        <w:t>등</w:t>
      </w:r>
      <w:r>
        <w:rPr>
          <w:rFonts w:ascii="바탕" w:hAnsi="바탕" w:cs="바탕" w:eastAsia="바탕"/>
          <w:color w:val="111111"/>
          <w:spacing w:val="21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건수가</w:t>
      </w:r>
      <w:r>
        <w:rPr>
          <w:rFonts w:ascii="바탕" w:hAnsi="바탕" w:cs="바탕" w:eastAsia="바탕"/>
          <w:color w:val="111111"/>
          <w:spacing w:val="3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전년대비</w:t>
      </w:r>
      <w:r>
        <w:rPr>
          <w:rFonts w:ascii="바탕" w:hAnsi="바탕" w:cs="바탕" w:eastAsia="바탕"/>
          <w:color w:val="111111"/>
          <w:spacing w:val="2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spacing w:val="-15"/>
          <w:w w:val="110"/>
          <w:sz w:val="24"/>
          <w:szCs w:val="24"/>
        </w:rPr>
        <w:t>대</w:t>
      </w:r>
      <w:r>
        <w:rPr>
          <w:rFonts w:ascii="바탕" w:hAnsi="바탕" w:cs="바탕" w:eastAsia="바탕"/>
          <w:color w:val="111111"/>
          <w:spacing w:val="-16"/>
          <w:w w:val="110"/>
          <w:sz w:val="24"/>
          <w:szCs w:val="24"/>
        </w:rPr>
        <w:t>폭</w:t>
      </w:r>
      <w:r>
        <w:rPr>
          <w:rFonts w:ascii="바탕" w:hAnsi="바탕" w:cs="바탕" w:eastAsia="바탕"/>
          <w:color w:val="111111"/>
          <w:spacing w:val="1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증가</w:t>
      </w:r>
      <w:r>
        <w:rPr>
          <w:rFonts w:ascii="바탕" w:hAnsi="바탕" w:cs="바탕" w:eastAsia="바탕"/>
          <w:color w:val="111111"/>
          <w:spacing w:val="2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6"/>
          <w:szCs w:val="26"/>
        </w:rPr>
        <w:t>한</w:t>
      </w:r>
      <w:r>
        <w:rPr>
          <w:rFonts w:ascii="바탕" w:hAnsi="바탕" w:cs="바탕" w:eastAsia="바탕"/>
          <w:color w:val="111111"/>
          <w:spacing w:val="13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것은</w:t>
      </w:r>
      <w:r>
        <w:rPr>
          <w:rFonts w:ascii="바탕" w:hAnsi="바탕" w:cs="바탕" w:eastAsia="바탕"/>
          <w:color w:val="111111"/>
          <w:spacing w:val="2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창원시</w:t>
      </w:r>
      <w:r>
        <w:rPr>
          <w:rFonts w:ascii="바탕" w:hAnsi="바탕" w:cs="바탕" w:eastAsia="바탕"/>
          <w:color w:val="111111"/>
          <w:spacing w:val="2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종합감사</w:t>
      </w:r>
      <w:r>
        <w:rPr>
          <w:rFonts w:ascii="바탕" w:hAnsi="바탕" w:cs="바탕" w:eastAsia="바탕"/>
          <w:color w:val="111111"/>
          <w:spacing w:val="3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결과로</w:t>
      </w:r>
      <w:r>
        <w:rPr>
          <w:rFonts w:ascii="바탕" w:hAnsi="바탕" w:cs="바탕" w:eastAsia="바탕"/>
          <w:color w:val="111111"/>
          <w:spacing w:val="3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sz w:val="24"/>
          <w:szCs w:val="24"/>
        </w:rPr>
        <w:t>인함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after="0"/>
        <w:jc w:val="left"/>
        <w:rPr>
          <w:rFonts w:ascii="바탕" w:hAnsi="바탕" w:cs="바탕" w:eastAsia="바탕"/>
          <w:sz w:val="24"/>
          <w:szCs w:val="24"/>
        </w:rPr>
        <w:sectPr>
          <w:pgSz w:w="11910" w:h="16840"/>
          <w:pgMar w:top="1580" w:bottom="280" w:left="0" w:right="820"/>
        </w:sectPr>
      </w:pPr>
    </w:p>
    <w:p>
      <w:pPr>
        <w:tabs>
          <w:tab w:pos="1221" w:val="left" w:leader="none"/>
          <w:tab w:pos="3150" w:val="left" w:leader="none"/>
        </w:tabs>
        <w:spacing w:line="987" w:lineRule="exact" w:before="0"/>
        <w:ind w:left="117" w:right="0" w:firstLine="4"/>
        <w:jc w:val="left"/>
        <w:rPr>
          <w:rFonts w:ascii="바탕" w:hAnsi="바탕" w:cs="바탕" w:eastAsia="바탕"/>
          <w:sz w:val="39"/>
          <w:szCs w:val="39"/>
        </w:rPr>
      </w:pPr>
      <w:r>
        <w:rPr/>
        <w:pict>
          <v:group style="position:absolute;margin-left:86.184959pt;margin-top:15.55267pt;width:279.55pt;height:.1pt;mso-position-horizontal-relative:page;mso-position-vertical-relative:paragraph;z-index:-29056" coordorigin="1724,311" coordsize="5591,2">
            <v:shape style="position:absolute;left:1724;top:311;width:5591;height:2" coordorigin="1724,311" coordsize="5591,0" path="m1724,311l7314,311e" filled="false" stroked="true" strokeweight="1.42848pt" strokecolor="#1f2f3b">
              <v:path arrowok="t"/>
            </v:shape>
            <w10:wrap type="none"/>
          </v:group>
        </w:pict>
      </w:r>
      <w:r>
        <w:rPr/>
        <w:pict>
          <v:group style="position:absolute;margin-left:533.418274pt;margin-top:754.930969pt;width:.1pt;height:25.85pt;mso-position-horizontal-relative:page;mso-position-vertical-relative:page;z-index:-29032" coordorigin="10668,15099" coordsize="2,517">
            <v:shape style="position:absolute;left:10668;top:15099;width:2;height:517" coordorigin="10668,15099" coordsize="0,517" path="m10668,15615l10668,15099e" filled="false" stroked="true" strokeweight=".23808pt" strokecolor="#60606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F1F3F"/>
          <w:spacing w:val="-59"/>
          <w:w w:val="55"/>
          <w:sz w:val="88"/>
          <w:szCs w:val="88"/>
        </w:rPr>
        <w:t>F</w:t>
      </w:r>
      <w:r>
        <w:rPr>
          <w:rFonts w:ascii="바탕" w:hAnsi="바탕" w:cs="바탕" w:eastAsia="바탕"/>
          <w:color w:val="0F1F3F"/>
          <w:w w:val="55"/>
          <w:sz w:val="68"/>
          <w:szCs w:val="68"/>
        </w:rPr>
        <w:t>를</w:t>
        <w:tab/>
      </w:r>
      <w:r>
        <w:rPr>
          <w:rFonts w:ascii="Times New Roman" w:hAnsi="Times New Roman" w:cs="Times New Roman" w:eastAsia="Times New Roman"/>
          <w:color w:val="0F1F3F"/>
          <w:w w:val="90"/>
          <w:sz w:val="50"/>
          <w:szCs w:val="50"/>
        </w:rPr>
        <w:t>201</w:t>
      </w:r>
      <w:r>
        <w:rPr>
          <w:rFonts w:ascii="Times New Roman" w:hAnsi="Times New Roman" w:cs="Times New Roman" w:eastAsia="Times New Roman"/>
          <w:color w:val="0F1F3F"/>
          <w:spacing w:val="42"/>
          <w:w w:val="90"/>
          <w:sz w:val="50"/>
          <w:szCs w:val="50"/>
        </w:rPr>
        <w:t>9</w:t>
      </w:r>
      <w:r>
        <w:rPr>
          <w:rFonts w:ascii="바탕" w:hAnsi="바탕" w:cs="바탕" w:eastAsia="바탕"/>
          <w:color w:val="0F1F3F"/>
          <w:w w:val="90"/>
          <w:sz w:val="42"/>
          <w:szCs w:val="42"/>
        </w:rPr>
        <w:t>년도</w:t>
        <w:tab/>
      </w:r>
      <w:r>
        <w:rPr>
          <w:rFonts w:ascii="바탕" w:hAnsi="바탕" w:cs="바탕" w:eastAsia="바탕"/>
          <w:color w:val="0F1F3F"/>
          <w:spacing w:val="-44"/>
          <w:sz w:val="39"/>
          <w:szCs w:val="39"/>
        </w:rPr>
        <w:t>정</w:t>
      </w:r>
      <w:r>
        <w:rPr>
          <w:rFonts w:ascii="바탕" w:hAnsi="바탕" w:cs="바탕" w:eastAsia="바탕"/>
          <w:color w:val="0F1F3F"/>
          <w:spacing w:val="-47"/>
          <w:sz w:val="39"/>
          <w:szCs w:val="39"/>
        </w:rPr>
        <w:t>기</w:t>
      </w:r>
      <w:r>
        <w:rPr>
          <w:rFonts w:ascii="바탕" w:hAnsi="바탕" w:cs="바탕" w:eastAsia="바탕"/>
          <w:color w:val="0F1F3F"/>
          <w:sz w:val="39"/>
          <w:szCs w:val="39"/>
        </w:rPr>
        <w:t>감사  </w:t>
      </w:r>
      <w:r>
        <w:rPr>
          <w:rFonts w:ascii="바탕" w:hAnsi="바탕" w:cs="바탕" w:eastAsia="바탕"/>
          <w:color w:val="0F1F3F"/>
          <w:spacing w:val="62"/>
          <w:sz w:val="39"/>
          <w:szCs w:val="39"/>
        </w:rPr>
        <w:t> </w:t>
      </w:r>
      <w:r>
        <w:rPr>
          <w:rFonts w:ascii="바탕" w:hAnsi="바탕" w:cs="바탕" w:eastAsia="바탕"/>
          <w:color w:val="0F1F3F"/>
          <w:sz w:val="39"/>
          <w:szCs w:val="39"/>
        </w:rPr>
        <w:t>추</w:t>
      </w:r>
      <w:r>
        <w:rPr>
          <w:rFonts w:ascii="바탕" w:hAnsi="바탕" w:cs="바탕" w:eastAsia="바탕"/>
          <w:color w:val="0F1F3F"/>
          <w:spacing w:val="5"/>
          <w:sz w:val="39"/>
          <w:szCs w:val="39"/>
        </w:rPr>
        <w:t>진</w:t>
      </w:r>
      <w:r>
        <w:rPr>
          <w:rFonts w:ascii="바탕" w:hAnsi="바탕" w:cs="바탕" w:eastAsia="바탕"/>
          <w:color w:val="0F1F3F"/>
          <w:spacing w:val="-54"/>
          <w:sz w:val="39"/>
          <w:szCs w:val="39"/>
        </w:rPr>
        <w:t>계</w:t>
      </w:r>
      <w:r>
        <w:rPr>
          <w:rFonts w:ascii="바탕" w:hAnsi="바탕" w:cs="바탕" w:eastAsia="바탕"/>
          <w:color w:val="0F1F3F"/>
          <w:sz w:val="39"/>
          <w:szCs w:val="39"/>
        </w:rPr>
        <w:t>획</w:t>
      </w:r>
      <w:r>
        <w:rPr>
          <w:rFonts w:ascii="바탕" w:hAnsi="바탕" w:cs="바탕" w:eastAsia="바탕"/>
          <w:sz w:val="39"/>
          <w:szCs w:val="39"/>
        </w:rPr>
      </w:r>
    </w:p>
    <w:p>
      <w:pPr>
        <w:spacing w:before="56"/>
        <w:ind w:left="117" w:right="0" w:firstLine="0"/>
        <w:jc w:val="left"/>
        <w:rPr>
          <w:rFonts w:ascii="Arial" w:hAnsi="Arial" w:cs="Arial" w:eastAsia="Arial"/>
          <w:sz w:val="74"/>
          <w:szCs w:val="74"/>
        </w:rPr>
      </w:pPr>
      <w:r>
        <w:rPr>
          <w:rFonts w:ascii="바탕" w:hAnsi="바탕" w:cs="바탕" w:eastAsia="바탕"/>
          <w:color w:val="134F18"/>
          <w:spacing w:val="-118"/>
          <w:w w:val="110"/>
          <w:sz w:val="66"/>
          <w:szCs w:val="66"/>
        </w:rPr>
        <w:t>삐</w:t>
      </w:r>
      <w:r>
        <w:rPr>
          <w:rFonts w:ascii="바탕" w:hAnsi="바탕" w:cs="바탕" w:eastAsia="바탕"/>
          <w:color w:val="505050"/>
          <w:spacing w:val="-41"/>
          <w:w w:val="110"/>
          <w:sz w:val="66"/>
          <w:szCs w:val="66"/>
        </w:rPr>
        <w:t>|</w:t>
      </w:r>
      <w:r>
        <w:rPr>
          <w:rFonts w:ascii="바탕" w:hAnsi="바탕" w:cs="바탕" w:eastAsia="바탕"/>
          <w:color w:val="0F1F3F"/>
          <w:w w:val="110"/>
          <w:sz w:val="33"/>
          <w:szCs w:val="33"/>
        </w:rPr>
        <w:t>정</w:t>
      </w:r>
      <w:r>
        <w:rPr>
          <w:rFonts w:ascii="바탕" w:hAnsi="바탕" w:cs="바탕" w:eastAsia="바탕"/>
          <w:color w:val="0F1F3F"/>
          <w:spacing w:val="-96"/>
          <w:w w:val="110"/>
          <w:sz w:val="33"/>
          <w:szCs w:val="33"/>
        </w:rPr>
        <w:t> </w:t>
      </w:r>
      <w:r>
        <w:rPr>
          <w:rFonts w:ascii="바탕" w:hAnsi="바탕" w:cs="바탕" w:eastAsia="바탕"/>
          <w:color w:val="0F1F3F"/>
          <w:w w:val="110"/>
          <w:sz w:val="33"/>
          <w:szCs w:val="33"/>
        </w:rPr>
        <w:t>기감</w:t>
      </w:r>
      <w:r>
        <w:rPr>
          <w:rFonts w:ascii="바탕" w:hAnsi="바탕" w:cs="바탕" w:eastAsia="바탕"/>
          <w:color w:val="0F1F3F"/>
          <w:spacing w:val="-76"/>
          <w:w w:val="110"/>
          <w:sz w:val="33"/>
          <w:szCs w:val="33"/>
        </w:rPr>
        <w:t> </w:t>
      </w:r>
      <w:r>
        <w:rPr>
          <w:rFonts w:ascii="바탕" w:hAnsi="바탕" w:cs="바탕" w:eastAsia="바탕"/>
          <w:color w:val="0F1F3F"/>
          <w:w w:val="110"/>
          <w:sz w:val="33"/>
          <w:szCs w:val="33"/>
        </w:rPr>
        <w:t>사</w:t>
      </w:r>
      <w:r>
        <w:rPr>
          <w:rFonts w:ascii="바탕" w:hAnsi="바탕" w:cs="바탕" w:eastAsia="바탕"/>
          <w:color w:val="0F1F3F"/>
          <w:spacing w:val="-50"/>
          <w:w w:val="110"/>
          <w:sz w:val="33"/>
          <w:szCs w:val="33"/>
        </w:rPr>
        <w:t> </w:t>
      </w:r>
      <w:r>
        <w:rPr>
          <w:rFonts w:ascii="Arial" w:hAnsi="Arial" w:cs="Arial" w:eastAsia="Arial"/>
          <w:color w:val="0C0C0C"/>
          <w:w w:val="110"/>
          <w:sz w:val="74"/>
          <w:szCs w:val="74"/>
        </w:rPr>
        <w:t>l</w:t>
      </w:r>
      <w:r>
        <w:rPr>
          <w:rFonts w:ascii="Arial" w:hAnsi="Arial" w:cs="Arial" w:eastAsia="Arial"/>
          <w:sz w:val="74"/>
          <w:szCs w:val="74"/>
        </w:rPr>
      </w:r>
    </w:p>
    <w:p>
      <w:pPr>
        <w:spacing w:before="244"/>
        <w:ind w:left="426" w:right="0" w:firstLine="0"/>
        <w:jc w:val="left"/>
        <w:rPr>
          <w:rFonts w:ascii="바탕" w:hAnsi="바탕" w:cs="바탕" w:eastAsia="바탕"/>
          <w:sz w:val="33"/>
          <w:szCs w:val="33"/>
        </w:rPr>
      </w:pPr>
      <w:r>
        <w:rPr>
          <w:rFonts w:ascii="Arial" w:hAnsi="Arial" w:cs="Arial" w:eastAsia="Arial"/>
          <w:color w:val="213B6B"/>
          <w:w w:val="130"/>
          <w:sz w:val="50"/>
          <w:szCs w:val="50"/>
        </w:rPr>
        <w:t>0</w:t>
      </w:r>
      <w:r>
        <w:rPr>
          <w:rFonts w:ascii="Arial" w:hAnsi="Arial" w:cs="Arial" w:eastAsia="Arial"/>
          <w:color w:val="213B6B"/>
          <w:spacing w:val="-91"/>
          <w:w w:val="130"/>
          <w:sz w:val="50"/>
          <w:szCs w:val="50"/>
        </w:rPr>
        <w:t> </w:t>
      </w:r>
      <w:r>
        <w:rPr>
          <w:rFonts w:ascii="바탕" w:hAnsi="바탕" w:cs="바탕" w:eastAsia="바탕"/>
          <w:color w:val="0C0C0C"/>
          <w:w w:val="115"/>
          <w:sz w:val="33"/>
          <w:szCs w:val="33"/>
        </w:rPr>
        <w:t>감사</w:t>
      </w:r>
      <w:r>
        <w:rPr>
          <w:rFonts w:ascii="바탕" w:hAnsi="바탕" w:cs="바탕" w:eastAsia="바탕"/>
          <w:color w:val="0C0C0C"/>
          <w:spacing w:val="-6"/>
          <w:w w:val="115"/>
          <w:sz w:val="33"/>
          <w:szCs w:val="33"/>
        </w:rPr>
        <w:t> </w:t>
      </w:r>
      <w:r>
        <w:rPr>
          <w:rFonts w:ascii="바탕" w:hAnsi="바탕" w:cs="바탕" w:eastAsia="바탕"/>
          <w:color w:val="0C0C0C"/>
          <w:spacing w:val="-13"/>
          <w:w w:val="115"/>
          <w:sz w:val="33"/>
          <w:szCs w:val="33"/>
        </w:rPr>
        <w:t>방향</w:t>
      </w:r>
      <w:r>
        <w:rPr>
          <w:rFonts w:ascii="바탕" w:hAnsi="바탕" w:cs="바탕" w:eastAsia="바탕"/>
          <w:sz w:val="33"/>
          <w:szCs w:val="33"/>
        </w:rPr>
      </w:r>
    </w:p>
    <w:p>
      <w:pPr>
        <w:pStyle w:val="BodyText"/>
        <w:spacing w:line="302" w:lineRule="auto" w:before="110"/>
        <w:ind w:right="0" w:firstLine="4"/>
        <w:jc w:val="left"/>
      </w:pPr>
      <w:r>
        <w:rPr>
          <w:color w:val="0C0C0C"/>
          <w:w w:val="105"/>
        </w:rPr>
        <w:t>정부관계부처</w:t>
      </w:r>
      <w:r>
        <w:rPr>
          <w:color w:val="0C0C0C"/>
          <w:spacing w:val="66"/>
          <w:w w:val="105"/>
        </w:rPr>
        <w:t> </w:t>
      </w:r>
      <w:r>
        <w:rPr>
          <w:color w:val="0C0C0C"/>
          <w:spacing w:val="-13"/>
          <w:w w:val="105"/>
        </w:rPr>
        <w:t>정</w:t>
      </w:r>
      <w:r>
        <w:rPr>
          <w:color w:val="0C0C0C"/>
          <w:w w:val="105"/>
        </w:rPr>
        <w:t>책</w:t>
      </w:r>
      <w:r>
        <w:rPr>
          <w:color w:val="0C0C0C"/>
          <w:spacing w:val="62"/>
          <w:w w:val="105"/>
        </w:rPr>
        <w:t> </w:t>
      </w:r>
      <w:r>
        <w:rPr>
          <w:color w:val="0C0C0C"/>
          <w:w w:val="105"/>
        </w:rPr>
        <w:t>브리핑</w:t>
      </w:r>
      <w:r>
        <w:rPr>
          <w:color w:val="0C0C0C"/>
          <w:spacing w:val="70"/>
          <w:w w:val="105"/>
        </w:rPr>
        <w:t> </w:t>
      </w:r>
      <w:r>
        <w:rPr>
          <w:color w:val="0C0C0C"/>
          <w:w w:val="105"/>
        </w:rPr>
        <w:t>모니터링</w:t>
      </w:r>
      <w:r>
        <w:rPr>
          <w:color w:val="0C0C0C"/>
          <w:spacing w:val="67"/>
          <w:w w:val="105"/>
        </w:rPr>
        <w:t> </w:t>
      </w:r>
      <w:r>
        <w:rPr>
          <w:color w:val="0C0C0C"/>
          <w:w w:val="105"/>
          <w:sz w:val="31"/>
          <w:szCs w:val="31"/>
        </w:rPr>
        <w:t>→</w:t>
      </w:r>
      <w:r>
        <w:rPr>
          <w:color w:val="0C0C0C"/>
          <w:spacing w:val="27"/>
          <w:w w:val="105"/>
          <w:sz w:val="31"/>
          <w:szCs w:val="31"/>
        </w:rPr>
        <w:t> </w:t>
      </w:r>
      <w:r>
        <w:rPr>
          <w:color w:val="0C0C0C"/>
          <w:w w:val="105"/>
        </w:rPr>
        <w:t>사</w:t>
      </w:r>
      <w:r>
        <w:rPr>
          <w:color w:val="0C0C0C"/>
          <w:spacing w:val="8"/>
          <w:w w:val="105"/>
        </w:rPr>
        <w:t>회</w:t>
      </w:r>
      <w:r>
        <w:rPr>
          <w:color w:val="0C0C0C"/>
          <w:w w:val="105"/>
        </w:rPr>
        <w:t>적</w:t>
      </w:r>
      <w:r>
        <w:rPr>
          <w:color w:val="0C0C0C"/>
          <w:spacing w:val="69"/>
          <w:w w:val="105"/>
        </w:rPr>
        <w:t> </w:t>
      </w:r>
      <w:r>
        <w:rPr>
          <w:color w:val="0C0C0C"/>
          <w:spacing w:val="-39"/>
          <w:w w:val="105"/>
        </w:rPr>
        <w:t>이</w:t>
      </w:r>
      <w:r>
        <w:rPr>
          <w:color w:val="0C0C0C"/>
          <w:w w:val="105"/>
        </w:rPr>
        <w:t>슈</w:t>
      </w:r>
      <w:r>
        <w:rPr>
          <w:color w:val="0C0C0C"/>
          <w:spacing w:val="69"/>
          <w:w w:val="105"/>
        </w:rPr>
        <w:t> </w:t>
      </w:r>
      <w:r>
        <w:rPr>
          <w:color w:val="0C0C0C"/>
          <w:w w:val="105"/>
        </w:rPr>
        <w:t>동향파악</w:t>
      </w:r>
      <w:r>
        <w:rPr>
          <w:color w:val="0C0C0C"/>
          <w:w w:val="106"/>
        </w:rPr>
        <w:t> </w:t>
      </w:r>
      <w:r>
        <w:rPr>
          <w:color w:val="0C0C0C"/>
          <w:spacing w:val="-12"/>
          <w:w w:val="105"/>
        </w:rPr>
        <w:t>비</w:t>
      </w:r>
      <w:r>
        <w:rPr>
          <w:color w:val="0C0C0C"/>
          <w:spacing w:val="-12"/>
          <w:w w:val="105"/>
          <w:sz w:val="29"/>
          <w:szCs w:val="29"/>
        </w:rPr>
        <w:t>위</w:t>
      </w:r>
      <w:r>
        <w:rPr>
          <w:color w:val="0C0C0C"/>
          <w:spacing w:val="61"/>
          <w:w w:val="105"/>
          <w:sz w:val="29"/>
          <w:szCs w:val="29"/>
        </w:rPr>
        <w:t> </w:t>
      </w:r>
      <w:r>
        <w:rPr>
          <w:color w:val="0C0C0C"/>
          <w:w w:val="115"/>
          <w:sz w:val="29"/>
          <w:szCs w:val="29"/>
        </w:rPr>
        <w:t>·</w:t>
      </w:r>
      <w:r>
        <w:rPr>
          <w:color w:val="0C0C0C"/>
          <w:spacing w:val="7"/>
          <w:w w:val="115"/>
          <w:sz w:val="29"/>
          <w:szCs w:val="29"/>
        </w:rPr>
        <w:t> </w:t>
      </w:r>
      <w:r>
        <w:rPr>
          <w:color w:val="0C0C0C"/>
          <w:w w:val="105"/>
        </w:rPr>
        <w:t>갑질</w:t>
      </w:r>
      <w:r>
        <w:rPr>
          <w:color w:val="0C0C0C"/>
          <w:spacing w:val="53"/>
          <w:w w:val="105"/>
        </w:rPr>
        <w:t> </w:t>
      </w:r>
      <w:r>
        <w:rPr>
          <w:color w:val="0C0C0C"/>
          <w:spacing w:val="-12"/>
          <w:w w:val="105"/>
          <w:sz w:val="29"/>
          <w:szCs w:val="29"/>
        </w:rPr>
        <w:t>행위</w:t>
      </w:r>
      <w:r>
        <w:rPr>
          <w:color w:val="0C0C0C"/>
          <w:spacing w:val="47"/>
          <w:w w:val="105"/>
          <w:sz w:val="29"/>
          <w:szCs w:val="29"/>
        </w:rPr>
        <w:t> </w:t>
      </w:r>
      <w:r>
        <w:rPr>
          <w:color w:val="0C0C0C"/>
          <w:w w:val="105"/>
        </w:rPr>
        <w:t>등</w:t>
      </w:r>
      <w:r>
        <w:rPr>
          <w:color w:val="0C0C0C"/>
          <w:spacing w:val="62"/>
          <w:w w:val="105"/>
        </w:rPr>
        <w:t> </w:t>
      </w:r>
      <w:r>
        <w:rPr>
          <w:color w:val="0C0C0C"/>
          <w:w w:val="105"/>
        </w:rPr>
        <w:t>중대</w:t>
      </w:r>
      <w:r>
        <w:rPr>
          <w:color w:val="0C0C0C"/>
          <w:spacing w:val="72"/>
          <w:w w:val="105"/>
        </w:rPr>
        <w:t> </w:t>
      </w:r>
      <w:r>
        <w:rPr>
          <w:color w:val="0C0C0C"/>
          <w:spacing w:val="-9"/>
          <w:w w:val="105"/>
        </w:rPr>
        <w:t>범</w:t>
      </w:r>
      <w:r>
        <w:rPr>
          <w:color w:val="0C0C0C"/>
          <w:spacing w:val="-10"/>
          <w:w w:val="105"/>
          <w:sz w:val="30"/>
          <w:szCs w:val="30"/>
        </w:rPr>
        <w:t>죄</w:t>
      </w:r>
      <w:r>
        <w:rPr>
          <w:color w:val="0C0C0C"/>
          <w:spacing w:val="35"/>
          <w:w w:val="105"/>
          <w:sz w:val="30"/>
          <w:szCs w:val="30"/>
        </w:rPr>
        <w:t> </w:t>
      </w:r>
      <w:r>
        <w:rPr>
          <w:color w:val="0C0C0C"/>
          <w:w w:val="105"/>
        </w:rPr>
        <w:t>사실</w:t>
      </w:r>
      <w:r>
        <w:rPr>
          <w:color w:val="0C0C0C"/>
          <w:spacing w:val="76"/>
          <w:w w:val="105"/>
        </w:rPr>
        <w:t> </w:t>
      </w:r>
      <w:r>
        <w:rPr>
          <w:color w:val="0C0C0C"/>
          <w:w w:val="105"/>
        </w:rPr>
        <w:t>공개</w:t>
      </w:r>
      <w:r>
        <w:rPr>
          <w:color w:val="0C0C0C"/>
          <w:spacing w:val="41"/>
          <w:w w:val="105"/>
        </w:rPr>
        <w:t> </w:t>
      </w:r>
      <w:r>
        <w:rPr>
          <w:color w:val="0C0C0C"/>
          <w:w w:val="105"/>
          <w:sz w:val="33"/>
          <w:szCs w:val="33"/>
        </w:rPr>
        <w:t>→</w:t>
      </w:r>
      <w:r>
        <w:rPr>
          <w:color w:val="0C0C0C"/>
          <w:spacing w:val="41"/>
          <w:w w:val="105"/>
          <w:sz w:val="33"/>
          <w:szCs w:val="33"/>
        </w:rPr>
        <w:t> </w:t>
      </w:r>
      <w:r>
        <w:rPr>
          <w:color w:val="0C0C0C"/>
          <w:spacing w:val="-8"/>
          <w:w w:val="105"/>
          <w:sz w:val="30"/>
          <w:szCs w:val="30"/>
        </w:rPr>
        <w:t>경</w:t>
      </w:r>
      <w:r>
        <w:rPr>
          <w:color w:val="0C0C0C"/>
          <w:spacing w:val="-7"/>
          <w:w w:val="105"/>
        </w:rPr>
        <w:t>각심</w:t>
      </w:r>
      <w:r>
        <w:rPr>
          <w:color w:val="0C0C0C"/>
          <w:spacing w:val="55"/>
          <w:w w:val="105"/>
        </w:rPr>
        <w:t> </w:t>
      </w:r>
      <w:r>
        <w:rPr>
          <w:color w:val="0C0C0C"/>
          <w:w w:val="105"/>
        </w:rPr>
        <w:t>고취</w:t>
      </w:r>
      <w:r>
        <w:rPr>
          <w:color w:val="0C0C0C"/>
          <w:spacing w:val="22"/>
          <w:w w:val="110"/>
        </w:rPr>
        <w:t> </w:t>
      </w:r>
      <w:r>
        <w:rPr>
          <w:color w:val="0C0C0C"/>
          <w:w w:val="105"/>
        </w:rPr>
        <w:t>감사정보</w:t>
      </w:r>
      <w:r>
        <w:rPr>
          <w:color w:val="0C0C0C"/>
          <w:spacing w:val="73"/>
          <w:w w:val="105"/>
        </w:rPr>
        <w:t> </w:t>
      </w:r>
      <w:r>
        <w:rPr>
          <w:color w:val="0C0C0C"/>
          <w:w w:val="105"/>
        </w:rPr>
        <w:t>수집</w:t>
      </w:r>
      <w:r>
        <w:rPr>
          <w:color w:val="0C0C0C"/>
          <w:spacing w:val="69"/>
          <w:w w:val="105"/>
        </w:rPr>
        <w:t> </w:t>
      </w:r>
      <w:r>
        <w:rPr>
          <w:color w:val="0C0C0C"/>
          <w:w w:val="105"/>
        </w:rPr>
        <w:t>확대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  <w:sz w:val="33"/>
          <w:szCs w:val="33"/>
        </w:rPr>
        <w:t>→</w:t>
      </w:r>
      <w:r>
        <w:rPr>
          <w:color w:val="0C0C0C"/>
          <w:spacing w:val="40"/>
          <w:w w:val="105"/>
          <w:sz w:val="33"/>
          <w:szCs w:val="33"/>
        </w:rPr>
        <w:t> </w:t>
      </w:r>
      <w:r>
        <w:rPr>
          <w:color w:val="0C0C0C"/>
          <w:spacing w:val="1"/>
          <w:w w:val="105"/>
        </w:rPr>
        <w:t>익명상담·</w:t>
      </w:r>
      <w:r>
        <w:rPr>
          <w:color w:val="0C0C0C"/>
          <w:w w:val="105"/>
        </w:rPr>
        <w:t>제보</w:t>
      </w:r>
      <w:r>
        <w:rPr>
          <w:color w:val="0C0C0C"/>
          <w:spacing w:val="48"/>
          <w:w w:val="105"/>
        </w:rPr>
        <w:t> </w:t>
      </w:r>
      <w:r>
        <w:rPr>
          <w:color w:val="0C0C0C"/>
          <w:spacing w:val="-2"/>
          <w:w w:val="105"/>
        </w:rPr>
        <w:t>사이트</w:t>
      </w:r>
      <w:r>
        <w:rPr>
          <w:color w:val="0C0C0C"/>
          <w:spacing w:val="53"/>
          <w:w w:val="105"/>
        </w:rPr>
        <w:t> </w:t>
      </w:r>
      <w:r>
        <w:rPr>
          <w:color w:val="0C0C0C"/>
          <w:w w:val="105"/>
        </w:rPr>
        <w:t>개설</w:t>
      </w:r>
      <w:r>
        <w:rPr/>
      </w:r>
    </w:p>
    <w:p>
      <w:pPr>
        <w:spacing w:line="316" w:lineRule="auto" w:before="50"/>
        <w:ind w:left="1250" w:right="0" w:firstLine="9"/>
        <w:jc w:val="left"/>
        <w:rPr>
          <w:rFonts w:ascii="바탕" w:hAnsi="바탕" w:cs="바탕" w:eastAsia="바탕"/>
          <w:sz w:val="28"/>
          <w:szCs w:val="28"/>
        </w:rPr>
      </w:pPr>
      <w:r>
        <w:rPr>
          <w:rFonts w:ascii="바탕" w:hAnsi="바탕" w:cs="바탕" w:eastAsia="바탕"/>
          <w:color w:val="0C0C0C"/>
          <w:w w:val="105"/>
          <w:sz w:val="28"/>
          <w:szCs w:val="28"/>
        </w:rPr>
        <w:t>채용</w:t>
      </w:r>
      <w:r>
        <w:rPr>
          <w:rFonts w:ascii="바탕" w:hAnsi="바탕" w:cs="바탕" w:eastAsia="바탕"/>
          <w:color w:val="0C0C0C"/>
          <w:spacing w:val="3"/>
          <w:w w:val="105"/>
          <w:sz w:val="28"/>
          <w:szCs w:val="28"/>
        </w:rPr>
        <w:t>비</w:t>
      </w:r>
      <w:r>
        <w:rPr>
          <w:rFonts w:ascii="바탕" w:hAnsi="바탕" w:cs="바탕" w:eastAsia="바탕"/>
          <w:color w:val="0C0C0C"/>
          <w:spacing w:val="-38"/>
          <w:w w:val="105"/>
          <w:sz w:val="28"/>
          <w:szCs w:val="28"/>
        </w:rPr>
        <w:t>리</w:t>
      </w:r>
      <w:r>
        <w:rPr>
          <w:rFonts w:ascii="Arial" w:hAnsi="Arial" w:cs="Arial" w:eastAsia="Arial"/>
          <w:color w:val="0C0C0C"/>
          <w:w w:val="105"/>
          <w:sz w:val="12"/>
          <w:szCs w:val="12"/>
        </w:rPr>
        <w:t>l </w:t>
      </w:r>
      <w:r>
        <w:rPr>
          <w:rFonts w:ascii="Arial" w:hAnsi="Arial" w:cs="Arial" w:eastAsia="Arial"/>
          <w:color w:val="0C0C0C"/>
          <w:spacing w:val="9"/>
          <w:w w:val="105"/>
          <w:sz w:val="12"/>
          <w:szCs w:val="12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금품(향</w:t>
      </w:r>
      <w:r>
        <w:rPr>
          <w:rFonts w:ascii="바탕" w:hAnsi="바탕" w:cs="바탕" w:eastAsia="바탕"/>
          <w:color w:val="0C0C0C"/>
          <w:spacing w:val="-3"/>
          <w:w w:val="105"/>
          <w:sz w:val="28"/>
          <w:szCs w:val="28"/>
        </w:rPr>
        <w:t>응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)수</w:t>
      </w:r>
      <w:r>
        <w:rPr>
          <w:rFonts w:ascii="바탕" w:hAnsi="바탕" w:cs="바탕" w:eastAsia="바탕"/>
          <w:color w:val="0C0C0C"/>
          <w:spacing w:val="-10"/>
          <w:w w:val="105"/>
          <w:sz w:val="28"/>
          <w:szCs w:val="28"/>
        </w:rPr>
        <w:t>수</w:t>
      </w:r>
      <w:r>
        <w:rPr>
          <w:rFonts w:ascii="Times New Roman" w:hAnsi="Times New Roman" w:cs="Times New Roman" w:eastAsia="Times New Roman"/>
          <w:color w:val="0C0C0C"/>
          <w:w w:val="105"/>
          <w:sz w:val="14"/>
          <w:szCs w:val="14"/>
        </w:rPr>
        <w:t>y    </w:t>
      </w:r>
      <w:r>
        <w:rPr>
          <w:rFonts w:ascii="Times New Roman" w:hAnsi="Times New Roman" w:cs="Times New Roman" w:eastAsia="Times New Roman"/>
          <w:color w:val="0C0C0C"/>
          <w:spacing w:val="25"/>
          <w:w w:val="105"/>
          <w:sz w:val="14"/>
          <w:szCs w:val="14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성폭</w:t>
      </w:r>
      <w:r>
        <w:rPr>
          <w:rFonts w:ascii="바탕" w:hAnsi="바탕" w:cs="바탕" w:eastAsia="바탕"/>
          <w:color w:val="0C0C0C"/>
          <w:spacing w:val="-11"/>
          <w:w w:val="105"/>
          <w:sz w:val="28"/>
          <w:szCs w:val="28"/>
        </w:rPr>
        <w:t>력</w:t>
      </w:r>
      <w:r>
        <w:rPr>
          <w:rFonts w:ascii="Times New Roman" w:hAnsi="Times New Roman" w:cs="Times New Roman" w:eastAsia="Times New Roman"/>
          <w:color w:val="0C0C0C"/>
          <w:w w:val="105"/>
          <w:sz w:val="14"/>
          <w:szCs w:val="14"/>
        </w:rPr>
        <w:t>y     </w:t>
      </w:r>
      <w:r>
        <w:rPr>
          <w:rFonts w:ascii="Times New Roman" w:hAnsi="Times New Roman" w:cs="Times New Roman" w:eastAsia="Times New Roman"/>
          <w:color w:val="0C0C0C"/>
          <w:spacing w:val="2"/>
          <w:w w:val="105"/>
          <w:sz w:val="14"/>
          <w:szCs w:val="14"/>
        </w:rPr>
        <w:t> </w:t>
      </w:r>
      <w:r>
        <w:rPr>
          <w:rFonts w:ascii="바탕" w:hAnsi="바탕" w:cs="바탕" w:eastAsia="바탕"/>
          <w:color w:val="0C0C0C"/>
          <w:spacing w:val="-8"/>
          <w:w w:val="105"/>
          <w:sz w:val="28"/>
          <w:szCs w:val="28"/>
        </w:rPr>
        <w:t>성</w:t>
      </w:r>
      <w:r>
        <w:rPr>
          <w:rFonts w:ascii="바탕" w:hAnsi="바탕" w:cs="바탕" w:eastAsia="바탕"/>
          <w:color w:val="0C0C0C"/>
          <w:spacing w:val="-27"/>
          <w:w w:val="105"/>
          <w:sz w:val="28"/>
          <w:szCs w:val="28"/>
        </w:rPr>
        <w:t>희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롱</w:t>
      </w:r>
      <w:r>
        <w:rPr>
          <w:rFonts w:ascii="바탕" w:hAnsi="바탕" w:cs="바탕" w:eastAsia="바탕"/>
          <w:color w:val="0C0C0C"/>
          <w:spacing w:val="80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등</w:t>
      </w:r>
      <w:r>
        <w:rPr>
          <w:rFonts w:ascii="바탕" w:hAnsi="바탕" w:cs="바탕" w:eastAsia="바탕"/>
          <w:color w:val="0C0C0C"/>
          <w:spacing w:val="55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31"/>
          <w:szCs w:val="31"/>
        </w:rPr>
        <w:t>→</w:t>
      </w:r>
      <w:r>
        <w:rPr>
          <w:rFonts w:ascii="바탕" w:hAnsi="바탕" w:cs="바탕" w:eastAsia="바탕"/>
          <w:color w:val="0C0C0C"/>
          <w:spacing w:val="53"/>
          <w:w w:val="105"/>
          <w:sz w:val="31"/>
          <w:szCs w:val="31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수사의뢰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 감사</w:t>
      </w:r>
      <w:r>
        <w:rPr>
          <w:rFonts w:ascii="바탕" w:hAnsi="바탕" w:cs="바탕" w:eastAsia="바탕"/>
          <w:color w:val="0C0C0C"/>
          <w:spacing w:val="-14"/>
          <w:w w:val="105"/>
          <w:sz w:val="28"/>
          <w:szCs w:val="28"/>
        </w:rPr>
        <w:t>결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과</w:t>
      </w:r>
      <w:r>
        <w:rPr>
          <w:rFonts w:ascii="바탕" w:hAnsi="바탕" w:cs="바탕" w:eastAsia="바탕"/>
          <w:color w:val="0C0C0C"/>
          <w:spacing w:val="55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사후관리 </w:t>
      </w:r>
      <w:r>
        <w:rPr>
          <w:rFonts w:ascii="바탕" w:hAnsi="바탕" w:cs="바탕" w:eastAsia="바탕"/>
          <w:color w:val="0C0C0C"/>
          <w:spacing w:val="3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철저</w:t>
      </w:r>
      <w:r>
        <w:rPr>
          <w:rFonts w:ascii="바탕" w:hAnsi="바탕" w:cs="바탕" w:eastAsia="바탕"/>
          <w:color w:val="0C0C0C"/>
          <w:spacing w:val="34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31"/>
          <w:szCs w:val="31"/>
        </w:rPr>
        <w:t>→</w:t>
      </w:r>
      <w:r>
        <w:rPr>
          <w:rFonts w:ascii="바탕" w:hAnsi="바탕" w:cs="바탕" w:eastAsia="바탕"/>
          <w:color w:val="0C0C0C"/>
          <w:spacing w:val="40"/>
          <w:w w:val="105"/>
          <w:sz w:val="31"/>
          <w:szCs w:val="31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동일</w:t>
      </w:r>
      <w:r>
        <w:rPr>
          <w:rFonts w:ascii="바탕" w:hAnsi="바탕" w:cs="바탕" w:eastAsia="바탕"/>
          <w:color w:val="0C0C0C"/>
          <w:spacing w:val="62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감사</w:t>
      </w:r>
      <w:r>
        <w:rPr>
          <w:rFonts w:ascii="바탕" w:hAnsi="바탕" w:cs="바탕" w:eastAsia="바탕"/>
          <w:color w:val="0C0C0C"/>
          <w:spacing w:val="69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spacing w:val="-9"/>
          <w:w w:val="105"/>
          <w:sz w:val="28"/>
          <w:szCs w:val="28"/>
        </w:rPr>
        <w:t>지</w:t>
      </w:r>
      <w:r>
        <w:rPr>
          <w:rFonts w:ascii="바탕" w:hAnsi="바탕" w:cs="바탕" w:eastAsia="바탕"/>
          <w:color w:val="0C0C0C"/>
          <w:spacing w:val="-36"/>
          <w:w w:val="105"/>
          <w:sz w:val="28"/>
          <w:szCs w:val="28"/>
        </w:rPr>
        <w:t>적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사항 </w:t>
      </w:r>
      <w:r>
        <w:rPr>
          <w:rFonts w:ascii="바탕" w:hAnsi="바탕" w:cs="바탕" w:eastAsia="바탕"/>
          <w:color w:val="0C0C0C"/>
          <w:spacing w:val="6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05"/>
          <w:sz w:val="28"/>
          <w:szCs w:val="28"/>
        </w:rPr>
        <w:t>재발방지</w:t>
      </w:r>
      <w:r>
        <w:rPr>
          <w:rFonts w:ascii="바탕" w:hAnsi="바탕" w:cs="바탕" w:eastAsia="바탕"/>
          <w:sz w:val="28"/>
          <w:szCs w:val="28"/>
        </w:rPr>
      </w:r>
    </w:p>
    <w:p>
      <w:pPr>
        <w:spacing w:line="240" w:lineRule="auto" w:before="11"/>
        <w:rPr>
          <w:rFonts w:ascii="바탕" w:hAnsi="바탕" w:cs="바탕" w:eastAsia="바탕"/>
          <w:sz w:val="21"/>
          <w:szCs w:val="21"/>
        </w:rPr>
      </w:pPr>
    </w:p>
    <w:p>
      <w:pPr>
        <w:spacing w:before="0"/>
        <w:ind w:left="417" w:right="0" w:firstLine="0"/>
        <w:jc w:val="left"/>
        <w:rPr>
          <w:rFonts w:ascii="바탕" w:hAnsi="바탕" w:cs="바탕" w:eastAsia="바탕"/>
          <w:sz w:val="35"/>
          <w:szCs w:val="35"/>
        </w:rPr>
      </w:pPr>
      <w:r>
        <w:rPr>
          <w:rFonts w:ascii="바탕" w:hAnsi="바탕" w:cs="바탕" w:eastAsia="바탕"/>
          <w:color w:val="28344D"/>
          <w:spacing w:val="-16"/>
          <w:sz w:val="37"/>
          <w:szCs w:val="37"/>
        </w:rPr>
        <w:t>다</w:t>
      </w:r>
      <w:r>
        <w:rPr>
          <w:rFonts w:ascii="Arial" w:hAnsi="Arial" w:cs="Arial" w:eastAsia="Arial"/>
          <w:color w:val="213B6B"/>
          <w:spacing w:val="-4"/>
          <w:sz w:val="37"/>
          <w:szCs w:val="37"/>
        </w:rPr>
        <w:t>j</w:t>
      </w:r>
      <w:r>
        <w:rPr>
          <w:rFonts w:ascii="Arial" w:hAnsi="Arial" w:cs="Arial" w:eastAsia="Arial"/>
          <w:color w:val="213B6B"/>
          <w:spacing w:val="45"/>
          <w:sz w:val="37"/>
          <w:szCs w:val="37"/>
        </w:rPr>
        <w:t> </w:t>
      </w:r>
      <w:r>
        <w:rPr>
          <w:rFonts w:ascii="바탕" w:hAnsi="바탕" w:cs="바탕" w:eastAsia="바탕"/>
          <w:color w:val="0C0C0C"/>
          <w:sz w:val="35"/>
          <w:szCs w:val="35"/>
        </w:rPr>
        <w:t>감사</w:t>
      </w:r>
      <w:r>
        <w:rPr>
          <w:rFonts w:ascii="바탕" w:hAnsi="바탕" w:cs="바탕" w:eastAsia="바탕"/>
          <w:color w:val="0C0C0C"/>
          <w:spacing w:val="32"/>
          <w:sz w:val="35"/>
          <w:szCs w:val="35"/>
        </w:rPr>
        <w:t> </w:t>
      </w:r>
      <w:r>
        <w:rPr>
          <w:rFonts w:ascii="바탕" w:hAnsi="바탕" w:cs="바탕" w:eastAsia="바탕"/>
          <w:color w:val="0C0C0C"/>
          <w:spacing w:val="-9"/>
          <w:sz w:val="35"/>
          <w:szCs w:val="35"/>
        </w:rPr>
        <w:t>중</w:t>
      </w:r>
      <w:r>
        <w:rPr>
          <w:rFonts w:ascii="바탕" w:hAnsi="바탕" w:cs="바탕" w:eastAsia="바탕"/>
          <w:color w:val="0C0C0C"/>
          <w:spacing w:val="-8"/>
          <w:sz w:val="35"/>
          <w:szCs w:val="35"/>
        </w:rPr>
        <w:t>점</w:t>
      </w:r>
      <w:r>
        <w:rPr>
          <w:rFonts w:ascii="바탕" w:hAnsi="바탕" w:cs="바탕" w:eastAsia="바탕"/>
          <w:color w:val="0C0C0C"/>
          <w:spacing w:val="-23"/>
          <w:sz w:val="35"/>
          <w:szCs w:val="35"/>
        </w:rPr>
        <w:t> </w:t>
      </w:r>
      <w:r>
        <w:rPr>
          <w:rFonts w:ascii="바탕" w:hAnsi="바탕" w:cs="바탕" w:eastAsia="바탕"/>
          <w:color w:val="0C0C0C"/>
          <w:spacing w:val="1"/>
          <w:sz w:val="35"/>
          <w:szCs w:val="35"/>
        </w:rPr>
        <w:t>사항</w:t>
      </w:r>
      <w:r>
        <w:rPr>
          <w:rFonts w:ascii="바탕" w:hAnsi="바탕" w:cs="바탕" w:eastAsia="바탕"/>
          <w:sz w:val="35"/>
          <w:szCs w:val="35"/>
        </w:rPr>
      </w:r>
    </w:p>
    <w:p>
      <w:pPr>
        <w:pStyle w:val="BodyText"/>
        <w:spacing w:line="350" w:lineRule="auto" w:before="178"/>
        <w:ind w:right="2250"/>
        <w:jc w:val="left"/>
      </w:pPr>
      <w:r>
        <w:rPr>
          <w:color w:val="0C0C0C"/>
          <w:w w:val="110"/>
        </w:rPr>
        <w:t>팀</w:t>
      </w:r>
      <w:r>
        <w:rPr>
          <w:color w:val="0C0C0C"/>
          <w:spacing w:val="23"/>
          <w:w w:val="110"/>
        </w:rPr>
        <w:t> </w:t>
      </w:r>
      <w:r>
        <w:rPr>
          <w:color w:val="0C0C0C"/>
          <w:w w:val="110"/>
        </w:rPr>
        <w:t>핵심</w:t>
      </w:r>
      <w:r>
        <w:rPr>
          <w:color w:val="0C0C0C"/>
          <w:spacing w:val="38"/>
          <w:w w:val="110"/>
        </w:rPr>
        <w:t> </w:t>
      </w:r>
      <w:r>
        <w:rPr>
          <w:color w:val="0C0C0C"/>
          <w:spacing w:val="-19"/>
          <w:w w:val="110"/>
        </w:rPr>
        <w:t>업</w:t>
      </w:r>
      <w:r>
        <w:rPr>
          <w:color w:val="0C0C0C"/>
          <w:spacing w:val="-20"/>
          <w:w w:val="110"/>
        </w:rPr>
        <w:t>무</w:t>
      </w:r>
      <w:r>
        <w:rPr>
          <w:color w:val="0C0C0C"/>
          <w:spacing w:val="45"/>
          <w:w w:val="110"/>
        </w:rPr>
        <w:t> </w:t>
      </w:r>
      <w:r>
        <w:rPr>
          <w:color w:val="0C0C0C"/>
          <w:w w:val="110"/>
        </w:rPr>
        <w:t>및</w:t>
      </w:r>
      <w:r>
        <w:rPr>
          <w:color w:val="0C0C0C"/>
          <w:spacing w:val="9"/>
          <w:w w:val="110"/>
        </w:rPr>
        <w:t> </w:t>
      </w:r>
      <w:r>
        <w:rPr>
          <w:color w:val="0C0C0C"/>
          <w:spacing w:val="-8"/>
          <w:w w:val="110"/>
        </w:rPr>
        <w:t>주요</w:t>
      </w:r>
      <w:r>
        <w:rPr>
          <w:color w:val="0C0C0C"/>
          <w:spacing w:val="44"/>
          <w:w w:val="110"/>
        </w:rPr>
        <w:t> </w:t>
      </w:r>
      <w:r>
        <w:rPr>
          <w:color w:val="0C0C0C"/>
          <w:w w:val="110"/>
        </w:rPr>
        <w:t>현안사업</w:t>
      </w:r>
      <w:r>
        <w:rPr>
          <w:color w:val="0C0C0C"/>
          <w:spacing w:val="30"/>
          <w:w w:val="110"/>
        </w:rPr>
        <w:t> </w:t>
      </w:r>
      <w:r>
        <w:rPr>
          <w:color w:val="0C0C0C"/>
          <w:w w:val="110"/>
        </w:rPr>
        <w:t>추진</w:t>
      </w:r>
      <w:r>
        <w:rPr>
          <w:color w:val="0C0C0C"/>
          <w:spacing w:val="37"/>
          <w:w w:val="110"/>
        </w:rPr>
        <w:t> </w:t>
      </w:r>
      <w:r>
        <w:rPr>
          <w:color w:val="0C0C0C"/>
          <w:spacing w:val="-3"/>
          <w:w w:val="110"/>
        </w:rPr>
        <w:t>실</w:t>
      </w:r>
      <w:r>
        <w:rPr>
          <w:color w:val="0C0C0C"/>
          <w:spacing w:val="-2"/>
          <w:w w:val="110"/>
        </w:rPr>
        <w:t>태</w:t>
      </w:r>
      <w:r>
        <w:rPr>
          <w:color w:val="0C0C0C"/>
          <w:spacing w:val="19"/>
          <w:w w:val="110"/>
        </w:rPr>
        <w:t> </w:t>
      </w:r>
      <w:r>
        <w:rPr>
          <w:color w:val="0C0C0C"/>
          <w:w w:val="110"/>
        </w:rPr>
        <w:t>점검</w:t>
      </w:r>
      <w:r>
        <w:rPr>
          <w:color w:val="0C0C0C"/>
          <w:spacing w:val="22"/>
          <w:w w:val="108"/>
        </w:rPr>
        <w:t> </w:t>
      </w:r>
      <w:r>
        <w:rPr>
          <w:color w:val="0C0C0C"/>
          <w:w w:val="110"/>
        </w:rPr>
        <w:t>감사</w:t>
      </w:r>
      <w:r>
        <w:rPr>
          <w:color w:val="0C0C0C"/>
          <w:spacing w:val="25"/>
          <w:w w:val="110"/>
        </w:rPr>
        <w:t> </w:t>
      </w:r>
      <w:r>
        <w:rPr>
          <w:color w:val="0C0C0C"/>
          <w:spacing w:val="-2"/>
          <w:w w:val="110"/>
        </w:rPr>
        <w:t>지</w:t>
      </w:r>
      <w:r>
        <w:rPr>
          <w:color w:val="0C0C0C"/>
          <w:spacing w:val="-3"/>
          <w:w w:val="110"/>
        </w:rPr>
        <w:t>적사항에</w:t>
      </w:r>
      <w:r>
        <w:rPr>
          <w:color w:val="0C0C0C"/>
          <w:spacing w:val="32"/>
          <w:w w:val="110"/>
        </w:rPr>
        <w:t> </w:t>
      </w:r>
      <w:r>
        <w:rPr>
          <w:color w:val="0C0C0C"/>
          <w:w w:val="110"/>
        </w:rPr>
        <w:t>대한</w:t>
      </w:r>
      <w:r>
        <w:rPr>
          <w:color w:val="0C0C0C"/>
          <w:spacing w:val="28"/>
          <w:w w:val="110"/>
        </w:rPr>
        <w:t> </w:t>
      </w:r>
      <w:r>
        <w:rPr>
          <w:color w:val="0C0C0C"/>
          <w:spacing w:val="-11"/>
          <w:w w:val="110"/>
        </w:rPr>
        <w:t>이</w:t>
      </w:r>
      <w:r>
        <w:rPr>
          <w:color w:val="0C0C0C"/>
          <w:spacing w:val="-12"/>
          <w:w w:val="110"/>
        </w:rPr>
        <w:t>행실</w:t>
      </w:r>
      <w:r>
        <w:rPr>
          <w:color w:val="0C0C0C"/>
          <w:spacing w:val="-11"/>
          <w:w w:val="110"/>
        </w:rPr>
        <w:t>태</w:t>
      </w:r>
      <w:r>
        <w:rPr>
          <w:color w:val="0C0C0C"/>
          <w:spacing w:val="15"/>
          <w:w w:val="110"/>
        </w:rPr>
        <w:t> </w:t>
      </w:r>
      <w:r>
        <w:rPr>
          <w:color w:val="0C0C0C"/>
          <w:w w:val="110"/>
        </w:rPr>
        <w:t>점검</w:t>
      </w:r>
      <w:r>
        <w:rPr>
          <w:color w:val="0C0C0C"/>
          <w:spacing w:val="24"/>
          <w:w w:val="109"/>
        </w:rPr>
        <w:t> </w:t>
      </w:r>
      <w:r>
        <w:rPr>
          <w:color w:val="0C0C0C"/>
          <w:spacing w:val="-7"/>
          <w:w w:val="110"/>
        </w:rPr>
        <w:t>대</w:t>
      </w:r>
      <w:r>
        <w:rPr>
          <w:color w:val="0C0C0C"/>
          <w:spacing w:val="-8"/>
          <w:w w:val="110"/>
        </w:rPr>
        <w:t>행사업</w:t>
      </w:r>
      <w:r>
        <w:rPr>
          <w:color w:val="0C0C0C"/>
          <w:spacing w:val="-7"/>
          <w:w w:val="110"/>
        </w:rPr>
        <w:t>비</w:t>
      </w:r>
      <w:r>
        <w:rPr>
          <w:color w:val="0C0C0C"/>
          <w:spacing w:val="24"/>
          <w:w w:val="110"/>
        </w:rPr>
        <w:t> </w:t>
      </w:r>
      <w:r>
        <w:rPr>
          <w:color w:val="0C0C0C"/>
          <w:spacing w:val="-3"/>
          <w:w w:val="110"/>
        </w:rPr>
        <w:t>집행의</w:t>
      </w:r>
      <w:r>
        <w:rPr>
          <w:color w:val="0C0C0C"/>
          <w:spacing w:val="18"/>
          <w:w w:val="110"/>
        </w:rPr>
        <w:t> </w:t>
      </w:r>
      <w:r>
        <w:rPr>
          <w:color w:val="0C0C0C"/>
          <w:spacing w:val="-7"/>
          <w:w w:val="110"/>
        </w:rPr>
        <w:t>적</w:t>
      </w:r>
      <w:r>
        <w:rPr>
          <w:color w:val="0C0C0C"/>
          <w:spacing w:val="-8"/>
          <w:w w:val="110"/>
        </w:rPr>
        <w:t>정성</w:t>
      </w:r>
      <w:r>
        <w:rPr>
          <w:color w:val="0C0C0C"/>
          <w:spacing w:val="34"/>
          <w:w w:val="110"/>
        </w:rPr>
        <w:t> </w:t>
      </w:r>
      <w:r>
        <w:rPr>
          <w:color w:val="0C0C0C"/>
          <w:w w:val="110"/>
        </w:rPr>
        <w:t>및</w:t>
      </w:r>
      <w:r>
        <w:rPr>
          <w:color w:val="0C0C0C"/>
          <w:spacing w:val="21"/>
          <w:w w:val="110"/>
        </w:rPr>
        <w:t> </w:t>
      </w:r>
      <w:r>
        <w:rPr>
          <w:color w:val="0C0C0C"/>
          <w:w w:val="110"/>
        </w:rPr>
        <w:t>효율성</w:t>
      </w:r>
      <w:r>
        <w:rPr/>
      </w:r>
    </w:p>
    <w:p>
      <w:pPr>
        <w:pStyle w:val="BodyText"/>
        <w:spacing w:line="350" w:lineRule="auto" w:before="49"/>
        <w:ind w:right="1216" w:firstLine="14"/>
        <w:jc w:val="left"/>
      </w:pPr>
      <w:r>
        <w:rPr>
          <w:color w:val="0C0C0C"/>
          <w:spacing w:val="-39"/>
          <w:w w:val="105"/>
        </w:rPr>
        <w:t>이</w:t>
      </w:r>
      <w:r>
        <w:rPr>
          <w:color w:val="0C0C0C"/>
          <w:w w:val="105"/>
        </w:rPr>
        <w:t>용객</w:t>
      </w:r>
      <w:r>
        <w:rPr>
          <w:color w:val="0C0C0C"/>
          <w:spacing w:val="70"/>
          <w:w w:val="105"/>
        </w:rPr>
        <w:t> </w:t>
      </w:r>
      <w:r>
        <w:rPr>
          <w:color w:val="0C0C0C"/>
          <w:w w:val="105"/>
        </w:rPr>
        <w:t>불편사항</w:t>
      </w:r>
      <w:r>
        <w:rPr>
          <w:color w:val="0C0C0C"/>
          <w:spacing w:val="13"/>
          <w:w w:val="105"/>
        </w:rPr>
        <w:t>(</w:t>
      </w:r>
      <w:r>
        <w:rPr>
          <w:color w:val="0C0C0C"/>
          <w:w w:val="105"/>
        </w:rPr>
        <w:t>갑</w:t>
      </w:r>
      <w:r>
        <w:rPr>
          <w:color w:val="0C0C0C"/>
          <w:spacing w:val="-25"/>
          <w:w w:val="105"/>
        </w:rPr>
        <w:t>질</w:t>
      </w:r>
      <w:r>
        <w:rPr>
          <w:color w:val="0C0C0C"/>
          <w:w w:val="105"/>
        </w:rPr>
        <w:t>포</w:t>
      </w:r>
      <w:r>
        <w:rPr>
          <w:color w:val="0C0C0C"/>
          <w:spacing w:val="-14"/>
          <w:w w:val="105"/>
        </w:rPr>
        <w:t>함</w:t>
      </w:r>
      <w:r>
        <w:rPr>
          <w:color w:val="0C0C0C"/>
          <w:w w:val="105"/>
        </w:rPr>
        <w:t>)</w:t>
      </w:r>
      <w:r>
        <w:rPr>
          <w:color w:val="0C0C0C"/>
          <w:spacing w:val="50"/>
          <w:w w:val="105"/>
        </w:rPr>
        <w:t> </w:t>
      </w:r>
      <w:r>
        <w:rPr>
          <w:color w:val="0C0C0C"/>
          <w:w w:val="105"/>
        </w:rPr>
        <w:t>등</w:t>
      </w:r>
      <w:r>
        <w:rPr>
          <w:color w:val="0C0C0C"/>
          <w:spacing w:val="65"/>
          <w:w w:val="105"/>
        </w:rPr>
        <w:t> </w:t>
      </w:r>
      <w:r>
        <w:rPr>
          <w:color w:val="0C0C0C"/>
          <w:w w:val="105"/>
        </w:rPr>
        <w:t>제반</w:t>
      </w:r>
      <w:r>
        <w:rPr>
          <w:color w:val="0C0C0C"/>
          <w:spacing w:val="75"/>
          <w:w w:val="105"/>
        </w:rPr>
        <w:t> </w:t>
      </w:r>
      <w:r>
        <w:rPr>
          <w:color w:val="0C0C0C"/>
          <w:w w:val="105"/>
        </w:rPr>
        <w:t>민원</w:t>
      </w:r>
      <w:r>
        <w:rPr>
          <w:color w:val="0C0C0C"/>
          <w:spacing w:val="65"/>
          <w:w w:val="105"/>
        </w:rPr>
        <w:t> </w:t>
      </w:r>
      <w:r>
        <w:rPr>
          <w:color w:val="0C0C0C"/>
          <w:w w:val="105"/>
        </w:rPr>
        <w:t>처리</w:t>
      </w:r>
      <w:r>
        <w:rPr>
          <w:color w:val="0C0C0C"/>
          <w:spacing w:val="59"/>
          <w:w w:val="105"/>
        </w:rPr>
        <w:t> </w:t>
      </w:r>
      <w:r>
        <w:rPr>
          <w:color w:val="0C0C0C"/>
          <w:w w:val="105"/>
        </w:rPr>
        <w:t>상태</w:t>
      </w:r>
      <w:r>
        <w:rPr>
          <w:color w:val="0C0C0C"/>
          <w:w w:val="105"/>
        </w:rPr>
        <w:t> 제도</w:t>
      </w:r>
      <w:r>
        <w:rPr>
          <w:color w:val="0C0C0C"/>
          <w:spacing w:val="55"/>
          <w:w w:val="105"/>
        </w:rPr>
        <w:t> </w:t>
      </w:r>
      <w:r>
        <w:rPr>
          <w:color w:val="0C0C0C"/>
          <w:spacing w:val="-3"/>
          <w:w w:val="105"/>
        </w:rPr>
        <w:t>개선사항</w:t>
      </w:r>
      <w:r>
        <w:rPr>
          <w:rFonts w:ascii="Times New Roman" w:hAnsi="Times New Roman" w:cs="Times New Roman" w:eastAsia="Times New Roman"/>
          <w:color w:val="0C0C0C"/>
          <w:spacing w:val="-4"/>
          <w:w w:val="10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color w:val="0C0C0C"/>
          <w:w w:val="105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0C0C0C"/>
          <w:spacing w:val="24"/>
          <w:w w:val="105"/>
          <w:sz w:val="14"/>
          <w:szCs w:val="14"/>
        </w:rPr>
        <w:t> </w:t>
      </w:r>
      <w:r>
        <w:rPr>
          <w:color w:val="0C0C0C"/>
          <w:w w:val="105"/>
        </w:rPr>
        <w:t>수범사례</w:t>
      </w:r>
      <w:r>
        <w:rPr>
          <w:color w:val="0C0C0C"/>
          <w:spacing w:val="85"/>
          <w:w w:val="105"/>
        </w:rPr>
        <w:t> </w:t>
      </w:r>
      <w:r>
        <w:rPr>
          <w:color w:val="0C0C0C"/>
          <w:w w:val="105"/>
        </w:rPr>
        <w:t>발굴</w:t>
      </w:r>
      <w:r>
        <w:rPr>
          <w:color w:val="0C0C0C"/>
          <w:spacing w:val="51"/>
          <w:w w:val="105"/>
        </w:rPr>
        <w:t> </w:t>
      </w:r>
      <w:r>
        <w:rPr>
          <w:color w:val="0C0C0C"/>
          <w:w w:val="105"/>
        </w:rPr>
        <w:t>등</w:t>
      </w:r>
      <w:r>
        <w:rPr/>
      </w:r>
    </w:p>
    <w:p>
      <w:pPr>
        <w:spacing w:line="240" w:lineRule="auto" w:before="2"/>
        <w:rPr>
          <w:rFonts w:ascii="바탕" w:hAnsi="바탕" w:cs="바탕" w:eastAsia="바탕"/>
          <w:sz w:val="23"/>
          <w:szCs w:val="23"/>
        </w:rPr>
      </w:pPr>
    </w:p>
    <w:p>
      <w:pPr>
        <w:spacing w:before="0"/>
        <w:ind w:left="417" w:right="0" w:firstLine="0"/>
        <w:jc w:val="left"/>
        <w:rPr>
          <w:rFonts w:ascii="바탕" w:hAnsi="바탕" w:cs="바탕" w:eastAsia="바탕"/>
          <w:sz w:val="34"/>
          <w:szCs w:val="34"/>
        </w:rPr>
      </w:pPr>
      <w:r>
        <w:rPr>
          <w:rFonts w:ascii="바탕" w:hAnsi="바탕" w:cs="바탕" w:eastAsia="바탕"/>
          <w:color w:val="28344D"/>
          <w:spacing w:val="-36"/>
          <w:w w:val="110"/>
          <w:sz w:val="37"/>
          <w:szCs w:val="37"/>
        </w:rPr>
        <w:t>다</w:t>
      </w:r>
      <w:r>
        <w:rPr>
          <w:rFonts w:ascii="Arial" w:hAnsi="Arial" w:cs="Arial" w:eastAsia="Arial"/>
          <w:color w:val="213B6B"/>
          <w:w w:val="110"/>
          <w:sz w:val="37"/>
          <w:szCs w:val="37"/>
        </w:rPr>
        <w:t>j</w:t>
      </w:r>
      <w:r>
        <w:rPr>
          <w:rFonts w:ascii="Arial" w:hAnsi="Arial" w:cs="Arial" w:eastAsia="Arial"/>
          <w:color w:val="213B6B"/>
          <w:spacing w:val="26"/>
          <w:w w:val="110"/>
          <w:sz w:val="37"/>
          <w:szCs w:val="37"/>
        </w:rPr>
        <w:t> </w:t>
      </w:r>
      <w:r>
        <w:rPr>
          <w:rFonts w:ascii="바탕" w:hAnsi="바탕" w:cs="바탕" w:eastAsia="바탕"/>
          <w:color w:val="0C0C0C"/>
          <w:spacing w:val="-9"/>
          <w:w w:val="110"/>
          <w:sz w:val="33"/>
          <w:szCs w:val="33"/>
        </w:rPr>
        <w:t>투</w:t>
      </w:r>
      <w:r>
        <w:rPr>
          <w:rFonts w:ascii="바탕" w:hAnsi="바탕" w:cs="바탕" w:eastAsia="바탕"/>
          <w:color w:val="0C0C0C"/>
          <w:spacing w:val="-58"/>
          <w:w w:val="110"/>
          <w:sz w:val="33"/>
          <w:szCs w:val="33"/>
        </w:rPr>
        <w:t>명</w:t>
      </w:r>
      <w:r>
        <w:rPr>
          <w:rFonts w:ascii="바탕" w:hAnsi="바탕" w:cs="바탕" w:eastAsia="바탕"/>
          <w:color w:val="0C0C0C"/>
          <w:spacing w:val="-26"/>
          <w:w w:val="110"/>
          <w:sz w:val="33"/>
          <w:szCs w:val="33"/>
        </w:rPr>
        <w:t>하</w:t>
      </w:r>
      <w:r>
        <w:rPr>
          <w:rFonts w:ascii="바탕" w:hAnsi="바탕" w:cs="바탕" w:eastAsia="바탕"/>
          <w:color w:val="0C0C0C"/>
          <w:w w:val="110"/>
          <w:sz w:val="33"/>
          <w:szCs w:val="33"/>
        </w:rPr>
        <w:t>고</w:t>
      </w:r>
      <w:r>
        <w:rPr>
          <w:rFonts w:ascii="바탕" w:hAnsi="바탕" w:cs="바탕" w:eastAsia="바탕"/>
          <w:color w:val="0C0C0C"/>
          <w:spacing w:val="32"/>
          <w:w w:val="110"/>
          <w:sz w:val="33"/>
          <w:szCs w:val="33"/>
        </w:rPr>
        <w:t> </w:t>
      </w:r>
      <w:r>
        <w:rPr>
          <w:rFonts w:ascii="바탕" w:hAnsi="바탕" w:cs="바탕" w:eastAsia="바탕"/>
          <w:color w:val="0C0C0C"/>
          <w:spacing w:val="-64"/>
          <w:w w:val="110"/>
          <w:sz w:val="33"/>
          <w:szCs w:val="33"/>
        </w:rPr>
        <w:t>엄</w:t>
      </w:r>
      <w:r>
        <w:rPr>
          <w:rFonts w:ascii="바탕" w:hAnsi="바탕" w:cs="바탕" w:eastAsia="바탕"/>
          <w:color w:val="0C0C0C"/>
          <w:spacing w:val="-54"/>
          <w:w w:val="110"/>
          <w:sz w:val="33"/>
          <w:szCs w:val="33"/>
        </w:rPr>
        <w:t>정</w:t>
      </w:r>
      <w:r>
        <w:rPr>
          <w:rFonts w:ascii="바탕" w:hAnsi="바탕" w:cs="바탕" w:eastAsia="바탕"/>
          <w:color w:val="0C0C0C"/>
          <w:w w:val="110"/>
          <w:sz w:val="33"/>
          <w:szCs w:val="33"/>
        </w:rPr>
        <w:t>한</w:t>
      </w:r>
      <w:r>
        <w:rPr>
          <w:rFonts w:ascii="바탕" w:hAnsi="바탕" w:cs="바탕" w:eastAsia="바탕"/>
          <w:color w:val="0C0C0C"/>
          <w:spacing w:val="25"/>
          <w:w w:val="110"/>
          <w:sz w:val="33"/>
          <w:szCs w:val="33"/>
        </w:rPr>
        <w:t> </w:t>
      </w:r>
      <w:r>
        <w:rPr>
          <w:rFonts w:ascii="바탕" w:hAnsi="바탕" w:cs="바탕" w:eastAsia="바탕"/>
          <w:color w:val="0C0C0C"/>
          <w:spacing w:val="-35"/>
          <w:w w:val="110"/>
          <w:sz w:val="33"/>
          <w:szCs w:val="33"/>
        </w:rPr>
        <w:t>감</w:t>
      </w:r>
      <w:r>
        <w:rPr>
          <w:rFonts w:ascii="바탕" w:hAnsi="바탕" w:cs="바탕" w:eastAsia="바탕"/>
          <w:color w:val="0C0C0C"/>
          <w:w w:val="110"/>
          <w:sz w:val="33"/>
          <w:szCs w:val="33"/>
        </w:rPr>
        <w:t>사</w:t>
      </w:r>
      <w:r>
        <w:rPr>
          <w:rFonts w:ascii="바탕" w:hAnsi="바탕" w:cs="바탕" w:eastAsia="바탕"/>
          <w:color w:val="0C0C0C"/>
          <w:spacing w:val="48"/>
          <w:w w:val="110"/>
          <w:sz w:val="33"/>
          <w:szCs w:val="33"/>
        </w:rPr>
        <w:t> </w:t>
      </w:r>
      <w:r>
        <w:rPr>
          <w:rFonts w:ascii="바탕" w:hAnsi="바탕" w:cs="바탕" w:eastAsia="바탕"/>
          <w:color w:val="0C0C0C"/>
          <w:spacing w:val="-36"/>
          <w:w w:val="110"/>
          <w:sz w:val="34"/>
          <w:szCs w:val="34"/>
        </w:rPr>
        <w:t>실</w:t>
      </w:r>
      <w:r>
        <w:rPr>
          <w:rFonts w:ascii="바탕" w:hAnsi="바탕" w:cs="바탕" w:eastAsia="바탕"/>
          <w:color w:val="0C0C0C"/>
          <w:w w:val="110"/>
          <w:sz w:val="34"/>
          <w:szCs w:val="34"/>
        </w:rPr>
        <w:t>시</w:t>
      </w:r>
      <w:r>
        <w:rPr>
          <w:rFonts w:ascii="바탕" w:hAnsi="바탕" w:cs="바탕" w:eastAsia="바탕"/>
          <w:sz w:val="34"/>
          <w:szCs w:val="34"/>
        </w:rPr>
      </w:r>
    </w:p>
    <w:p>
      <w:pPr>
        <w:tabs>
          <w:tab w:pos="3107" w:val="left" w:leader="none"/>
        </w:tabs>
        <w:spacing w:before="99"/>
        <w:ind w:left="1255" w:right="0" w:firstLine="0"/>
        <w:jc w:val="left"/>
        <w:rPr>
          <w:rFonts w:ascii="바탕" w:hAnsi="바탕" w:cs="바탕" w:eastAsia="바탕"/>
          <w:sz w:val="28"/>
          <w:szCs w:val="28"/>
        </w:rPr>
      </w:pPr>
      <w:r>
        <w:rPr>
          <w:rFonts w:ascii="바탕" w:hAnsi="바탕" w:cs="바탕" w:eastAsia="바탕"/>
          <w:color w:val="0C0C0C"/>
          <w:w w:val="120"/>
          <w:sz w:val="28"/>
          <w:szCs w:val="28"/>
        </w:rPr>
        <w:t>대</w:t>
      </w:r>
      <w:r>
        <w:rPr>
          <w:rFonts w:ascii="바탕" w:hAnsi="바탕" w:cs="바탕" w:eastAsia="바탕"/>
          <w:color w:val="0C0C0C"/>
          <w:spacing w:val="-25"/>
          <w:w w:val="120"/>
          <w:sz w:val="28"/>
          <w:szCs w:val="28"/>
        </w:rPr>
        <w:t> </w:t>
      </w:r>
      <w:r>
        <w:rPr>
          <w:rFonts w:ascii="바탕" w:hAnsi="바탕" w:cs="바탕" w:eastAsia="바탕"/>
          <w:color w:val="0C0C0C"/>
          <w:w w:val="120"/>
          <w:sz w:val="29"/>
          <w:szCs w:val="29"/>
        </w:rPr>
        <w:t>상</w:t>
      </w:r>
      <w:r>
        <w:rPr>
          <w:rFonts w:ascii="바탕" w:hAnsi="바탕" w:cs="바탕" w:eastAsia="바탕"/>
          <w:color w:val="0C0C0C"/>
          <w:spacing w:val="-11"/>
          <w:w w:val="120"/>
          <w:sz w:val="29"/>
          <w:szCs w:val="29"/>
        </w:rPr>
        <w:t> </w:t>
      </w:r>
      <w:r>
        <w:rPr>
          <w:rFonts w:ascii="바탕" w:hAnsi="바탕" w:cs="바탕" w:eastAsia="바탕"/>
          <w:color w:val="0C0C0C"/>
          <w:w w:val="140"/>
          <w:sz w:val="29"/>
          <w:szCs w:val="29"/>
        </w:rPr>
        <w:t>:</w:t>
      </w:r>
      <w:r>
        <w:rPr>
          <w:rFonts w:ascii="바탕" w:hAnsi="바탕" w:cs="바탕" w:eastAsia="바탕"/>
          <w:color w:val="0C0C0C"/>
          <w:spacing w:val="-95"/>
          <w:w w:val="14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0C0C0C"/>
          <w:spacing w:val="-13"/>
          <w:w w:val="120"/>
          <w:sz w:val="31"/>
          <w:szCs w:val="31"/>
        </w:rPr>
        <w:t>6</w:t>
      </w:r>
      <w:r>
        <w:rPr>
          <w:rFonts w:ascii="바탕" w:hAnsi="바탕" w:cs="바탕" w:eastAsia="바탕"/>
          <w:color w:val="0C0C0C"/>
          <w:w w:val="120"/>
          <w:sz w:val="29"/>
          <w:szCs w:val="29"/>
        </w:rPr>
        <w:t>部</w:t>
        <w:tab/>
      </w:r>
      <w:r>
        <w:rPr>
          <w:rFonts w:ascii="Times New Roman" w:hAnsi="Times New Roman" w:cs="Times New Roman" w:eastAsia="Times New Roman"/>
          <w:color w:val="0C0C0C"/>
          <w:spacing w:val="-72"/>
          <w:w w:val="12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C0C0C"/>
          <w:w w:val="120"/>
          <w:sz w:val="31"/>
          <w:szCs w:val="31"/>
        </w:rPr>
        <w:t>4</w:t>
      </w:r>
      <w:r>
        <w:rPr>
          <w:rFonts w:ascii="바탕" w:hAnsi="바탕" w:cs="바탕" w:eastAsia="바탕"/>
          <w:color w:val="0C0C0C"/>
          <w:w w:val="120"/>
          <w:sz w:val="28"/>
          <w:szCs w:val="28"/>
        </w:rPr>
        <w:t>개관</w:t>
      </w:r>
      <w:r>
        <w:rPr>
          <w:rFonts w:ascii="바탕" w:hAnsi="바탕" w:cs="바탕" w:eastAsia="바탕"/>
          <w:color w:val="0C0C0C"/>
          <w:spacing w:val="-2"/>
          <w:w w:val="120"/>
          <w:sz w:val="28"/>
          <w:szCs w:val="28"/>
        </w:rPr>
        <w:t>·</w:t>
      </w:r>
      <w:r>
        <w:rPr>
          <w:rFonts w:ascii="바탕" w:hAnsi="바탕" w:cs="바탕" w:eastAsia="바탕"/>
          <w:color w:val="0C0C0C"/>
          <w:w w:val="120"/>
          <w:sz w:val="28"/>
          <w:szCs w:val="28"/>
        </w:rPr>
        <w:t>소</w:t>
      </w:r>
      <w:r>
        <w:rPr>
          <w:rFonts w:ascii="바탕" w:hAnsi="바탕" w:cs="바탕" w:eastAsia="바탕"/>
          <w:color w:val="0C0C0C"/>
          <w:spacing w:val="9"/>
          <w:w w:val="120"/>
          <w:sz w:val="28"/>
          <w:szCs w:val="28"/>
        </w:rPr>
        <w:t>·</w:t>
      </w:r>
      <w:r>
        <w:rPr>
          <w:rFonts w:ascii="바탕" w:hAnsi="바탕" w:cs="바탕" w:eastAsia="바탕"/>
          <w:color w:val="0C0C0C"/>
          <w:w w:val="120"/>
          <w:sz w:val="28"/>
          <w:szCs w:val="28"/>
        </w:rPr>
        <w:t>센터</w:t>
      </w:r>
      <w:r>
        <w:rPr>
          <w:rFonts w:ascii="바탕" w:hAnsi="바탕" w:cs="바탕" w:eastAsia="바탕"/>
          <w:sz w:val="28"/>
          <w:szCs w:val="28"/>
        </w:rPr>
      </w:r>
    </w:p>
    <w:p>
      <w:pPr>
        <w:spacing w:line="240" w:lineRule="auto" w:before="10"/>
        <w:rPr>
          <w:rFonts w:ascii="바탕" w:hAnsi="바탕" w:cs="바탕" w:eastAsia="바탕"/>
          <w:sz w:val="14"/>
          <w:szCs w:val="14"/>
        </w:rPr>
      </w:pPr>
    </w:p>
    <w:p>
      <w:pPr>
        <w:spacing w:line="20" w:lineRule="atLeast"/>
        <w:ind w:left="971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145.5pt;height:.25pt;mso-position-horizontal-relative:char;mso-position-vertical-relative:line" coordorigin="0,0" coordsize="2910,5">
            <v:group style="position:absolute;left:2;top:2;width:2905;height:2" coordorigin="2,2" coordsize="2905,2">
              <v:shape style="position:absolute;left:2;top:2;width:2905;height:2" coordorigin="2,2" coordsize="2905,0" path="m2,2l2907,2e" filled="false" stroked="true" strokeweight=".23808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2866"/>
        <w:gridCol w:w="3202"/>
      </w:tblGrid>
      <w:tr>
        <w:trPr>
          <w:trHeight w:val="488" w:hRule="exact"/>
        </w:trPr>
        <w:tc>
          <w:tcPr>
            <w:tcW w:w="2901" w:type="dxa"/>
            <w:tcBorders>
              <w:top w:val="nil" w:sz="6" w:space="0" w:color="auto"/>
              <w:left w:val="single" w:sz="4" w:space="0" w:color="4B4B4B"/>
              <w:bottom w:val="single" w:sz="8" w:space="0" w:color="646464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47"/>
              <w:ind w:left="822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복</w:t>
            </w:r>
            <w:r>
              <w:rPr>
                <w:rFonts w:ascii="바탕" w:hAnsi="바탕" w:cs="바탕" w:eastAsia="바탕"/>
                <w:color w:val="0C0C0C"/>
                <w:spacing w:val="-17"/>
                <w:w w:val="105"/>
                <w:sz w:val="25"/>
                <w:szCs w:val="25"/>
              </w:rPr>
              <w:t>지</w:t>
            </w:r>
            <w:r>
              <w:rPr>
                <w:rFonts w:ascii="바탕" w:hAnsi="바탕" w:cs="바탕" w:eastAsia="바탕"/>
                <w:color w:val="0C0C0C"/>
                <w:spacing w:val="-31"/>
                <w:w w:val="105"/>
                <w:sz w:val="25"/>
                <w:szCs w:val="25"/>
              </w:rPr>
              <w:t>시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설부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2866" w:type="dxa"/>
            <w:tcBorders>
              <w:top w:val="nil" w:sz="6" w:space="0" w:color="auto"/>
              <w:left w:val="single" w:sz="4" w:space="0" w:color="3F3F3F"/>
              <w:bottom w:val="single" w:sz="8" w:space="0" w:color="646464"/>
              <w:right w:val="single" w:sz="4" w:space="0" w:color="4B4F4F"/>
            </w:tcBorders>
          </w:tcPr>
          <w:p>
            <w:pPr>
              <w:pStyle w:val="TableParagraph"/>
              <w:spacing w:line="20" w:lineRule="atLeast"/>
              <w:ind w:left="1299" w:right="0"/>
              <w:jc w:val="left"/>
              <w:rPr>
                <w:rFonts w:ascii="바탕" w:hAnsi="바탕" w:cs="바탕" w:eastAsia="바탕"/>
                <w:sz w:val="2"/>
                <w:szCs w:val="2"/>
              </w:rPr>
            </w:pPr>
            <w:r>
              <w:rPr>
                <w:rFonts w:ascii="바탕" w:hAnsi="바탕" w:cs="바탕" w:eastAsia="바탕"/>
                <w:sz w:val="2"/>
                <w:szCs w:val="2"/>
              </w:rPr>
              <w:pict>
                <v:group style="width:57.4pt;height:.25pt;mso-position-horizontal-relative:char;mso-position-vertical-relative:line" coordorigin="0,0" coordsize="1148,5">
                  <v:group style="position:absolute;left:2;top:2;width:1143;height:2" coordorigin="2,2" coordsize="1143,2">
                    <v:shape style="position:absolute;left:2;top:2;width:1143;height:2" coordorigin="2,2" coordsize="1143,0" path="m2,2l1145,2e" filled="false" stroked="true" strokeweight=".23808pt" strokecolor="#3b3b3b">
                      <v:path arrowok="t"/>
                    </v:shape>
                  </v:group>
                </v:group>
              </w:pict>
            </w:r>
            <w:r>
              <w:rPr>
                <w:rFonts w:ascii="바탕" w:hAnsi="바탕" w:cs="바탕" w:eastAsia="바탕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5"/>
              <w:ind w:left="664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6"/>
                <w:w w:val="105"/>
                <w:sz w:val="25"/>
                <w:szCs w:val="25"/>
              </w:rPr>
              <w:t>환경</w:t>
            </w:r>
            <w:r>
              <w:rPr>
                <w:rFonts w:ascii="바탕" w:hAnsi="바탕" w:cs="바탕" w:eastAsia="바탕"/>
                <w:color w:val="0C0C0C"/>
                <w:spacing w:val="-7"/>
                <w:w w:val="105"/>
                <w:sz w:val="25"/>
                <w:szCs w:val="25"/>
              </w:rPr>
              <w:t>청소년부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3202" w:type="dxa"/>
            <w:tcBorders>
              <w:top w:val="single" w:sz="2" w:space="0" w:color="282828"/>
              <w:left w:val="single" w:sz="4" w:space="0" w:color="4B4F4F"/>
              <w:bottom w:val="single" w:sz="8" w:space="0" w:color="646464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930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18"/>
                <w:w w:val="110"/>
                <w:sz w:val="25"/>
                <w:szCs w:val="25"/>
              </w:rPr>
              <w:t>경기시</w:t>
            </w:r>
            <w:r>
              <w:rPr>
                <w:rFonts w:ascii="바탕" w:hAnsi="바탕" w:cs="바탕" w:eastAsia="바탕"/>
                <w:color w:val="0C0C0C"/>
                <w:spacing w:val="-20"/>
                <w:w w:val="110"/>
                <w:sz w:val="25"/>
                <w:szCs w:val="25"/>
              </w:rPr>
              <w:t>설부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</w:tr>
      <w:tr>
        <w:trPr>
          <w:trHeight w:val="1032" w:hRule="exact"/>
        </w:trPr>
        <w:tc>
          <w:tcPr>
            <w:tcW w:w="2901" w:type="dxa"/>
            <w:tcBorders>
              <w:top w:val="single" w:sz="8" w:space="0" w:color="646464"/>
              <w:left w:val="single" w:sz="4" w:space="0" w:color="4B4B4B"/>
              <w:bottom w:val="single" w:sz="8" w:space="0" w:color="646464"/>
              <w:right w:val="single" w:sz="8" w:space="0" w:color="6B6B70"/>
            </w:tcBorders>
          </w:tcPr>
          <w:p>
            <w:pPr>
              <w:pStyle w:val="TableParagraph"/>
              <w:spacing w:line="386" w:lineRule="exact" w:before="40"/>
              <w:ind w:left="146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5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의창노인복지관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386" w:lineRule="exact"/>
              <w:ind w:left="146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71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마산노인복지관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2866" w:type="dxa"/>
            <w:tcBorders>
              <w:top w:val="single" w:sz="8" w:space="0" w:color="646464"/>
              <w:left w:val="single" w:sz="8" w:space="0" w:color="6B6B70"/>
              <w:bottom w:val="single" w:sz="8" w:space="0" w:color="646464"/>
              <w:right w:val="single" w:sz="6" w:space="0" w:color="6B6B70"/>
            </w:tcBorders>
          </w:tcPr>
          <w:p>
            <w:pPr>
              <w:pStyle w:val="TableParagraph"/>
              <w:spacing w:line="386" w:lineRule="exact" w:before="35"/>
              <w:ind w:left="111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81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장사시설관리소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386" w:lineRule="exact"/>
              <w:ind w:left="111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5"/>
                <w:w w:val="105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환경</w:t>
            </w:r>
            <w:r>
              <w:rPr>
                <w:rFonts w:ascii="바탕" w:hAnsi="바탕" w:cs="바탕" w:eastAsia="바탕"/>
                <w:color w:val="0C0C0C"/>
                <w:spacing w:val="6"/>
                <w:w w:val="105"/>
                <w:sz w:val="25"/>
                <w:szCs w:val="25"/>
              </w:rPr>
              <w:t>사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업관리소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3202" w:type="dxa"/>
            <w:tcBorders>
              <w:top w:val="single" w:sz="8" w:space="0" w:color="646464"/>
              <w:left w:val="single" w:sz="6" w:space="0" w:color="6B6B70"/>
              <w:bottom w:val="single" w:sz="8" w:space="0" w:color="646464"/>
              <w:right w:val="single" w:sz="2" w:space="0" w:color="000000"/>
            </w:tcBorders>
          </w:tcPr>
          <w:p>
            <w:pPr>
              <w:pStyle w:val="TableParagraph"/>
              <w:spacing w:line="386" w:lineRule="exact" w:before="35"/>
              <w:ind w:left="119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81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창원국제사격장관리소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386" w:lineRule="exact"/>
              <w:ind w:left="119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1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마산종합운동장관리소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</w:tr>
      <w:tr>
        <w:trPr>
          <w:trHeight w:val="492" w:hRule="exact"/>
        </w:trPr>
        <w:tc>
          <w:tcPr>
            <w:tcW w:w="2901" w:type="dxa"/>
            <w:tcBorders>
              <w:top w:val="single" w:sz="8" w:space="0" w:color="646464"/>
              <w:left w:val="single" w:sz="14" w:space="0" w:color="4B4B4B"/>
              <w:bottom w:val="single" w:sz="8" w:space="0" w:color="5B5B5B"/>
              <w:right w:val="single" w:sz="8" w:space="0" w:color="6B6B70"/>
            </w:tcBorders>
          </w:tcPr>
          <w:p>
            <w:pPr>
              <w:pStyle w:val="TableParagraph"/>
              <w:spacing w:line="240" w:lineRule="auto" w:before="43"/>
              <w:ind w:left="804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생</w:t>
            </w:r>
            <w:r>
              <w:rPr>
                <w:rFonts w:ascii="바탕" w:hAnsi="바탕" w:cs="바탕" w:eastAsia="바탕"/>
                <w:color w:val="0C0C0C"/>
                <w:spacing w:val="-30"/>
                <w:w w:val="105"/>
                <w:sz w:val="25"/>
                <w:szCs w:val="25"/>
              </w:rPr>
              <w:t>활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체육부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2866" w:type="dxa"/>
            <w:tcBorders>
              <w:top w:val="single" w:sz="8" w:space="0" w:color="646464"/>
              <w:left w:val="single" w:sz="8" w:space="0" w:color="6B6B70"/>
              <w:bottom w:val="single" w:sz="8" w:space="0" w:color="5B5B5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38"/>
              <w:ind w:left="783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1"/>
                <w:w w:val="105"/>
                <w:sz w:val="25"/>
                <w:szCs w:val="25"/>
              </w:rPr>
              <w:t>체육사업부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3202" w:type="dxa"/>
            <w:tcBorders>
              <w:top w:val="single" w:sz="8" w:space="0" w:color="646464"/>
              <w:left w:val="single" w:sz="6" w:space="0" w:color="545454"/>
              <w:bottom w:val="single" w:sz="8" w:space="0" w:color="5B5B5B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928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5"/>
                <w:w w:val="105"/>
                <w:sz w:val="25"/>
                <w:szCs w:val="25"/>
              </w:rPr>
              <w:t>해양</w:t>
            </w:r>
            <w:r>
              <w:rPr>
                <w:rFonts w:ascii="바탕" w:hAnsi="바탕" w:cs="바탕" w:eastAsia="바탕"/>
                <w:color w:val="0C0C0C"/>
                <w:spacing w:val="-6"/>
                <w:w w:val="105"/>
                <w:sz w:val="25"/>
                <w:szCs w:val="25"/>
              </w:rPr>
              <w:t>교통부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</w:tr>
      <w:tr>
        <w:trPr>
          <w:trHeight w:val="669" w:hRule="exact"/>
        </w:trPr>
        <w:tc>
          <w:tcPr>
            <w:tcW w:w="2901" w:type="dxa"/>
            <w:vMerge w:val="restart"/>
            <w:tcBorders>
              <w:top w:val="single" w:sz="8" w:space="0" w:color="5B5B5B"/>
              <w:left w:val="single" w:sz="14" w:space="0" w:color="4B4B4B"/>
              <w:right w:val="single" w:sz="4" w:space="0" w:color="2B2B2B"/>
            </w:tcBorders>
          </w:tcPr>
          <w:p>
            <w:pPr>
              <w:pStyle w:val="TableParagraph"/>
              <w:spacing w:line="352" w:lineRule="exact"/>
              <w:ind w:left="138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5"/>
                <w:w w:val="105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성</w:t>
            </w:r>
            <w:r>
              <w:rPr>
                <w:rFonts w:ascii="바탕" w:hAnsi="바탕" w:cs="바탕" w:eastAsia="바탕"/>
                <w:color w:val="0C0C0C"/>
                <w:spacing w:val="13"/>
                <w:w w:val="105"/>
                <w:sz w:val="25"/>
                <w:szCs w:val="25"/>
              </w:rPr>
              <w:t>산</w:t>
            </w:r>
            <w:r>
              <w:rPr>
                <w:rFonts w:ascii="Times New Roman" w:hAnsi="Times New Roman" w:cs="Times New Roman" w:eastAsia="Times New Roman"/>
                <w:color w:val="0C0C0C"/>
                <w:w w:val="105"/>
                <w:sz w:val="15"/>
                <w:szCs w:val="15"/>
              </w:rPr>
              <w:t>λ </w:t>
            </w:r>
            <w:r>
              <w:rPr>
                <w:rFonts w:ascii="Times New Roman" w:hAnsi="Times New Roman" w:cs="Times New Roman" w:eastAsia="Times New Roman"/>
                <w:color w:val="0C0C0C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바탕" w:hAnsi="바탕" w:cs="바탕" w:eastAsia="바탕"/>
                <w:color w:val="0C0C0C"/>
                <w:spacing w:val="25"/>
                <w:w w:val="105"/>
                <w:sz w:val="25"/>
                <w:szCs w:val="25"/>
              </w:rPr>
              <w:t>포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흐센터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421" w:lineRule="exact"/>
              <w:ind w:left="138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81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진해국민체육센터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421" w:lineRule="exact"/>
              <w:ind w:left="138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76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용원국민체육센터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2866" w:type="dxa"/>
            <w:vMerge w:val="restart"/>
            <w:tcBorders>
              <w:top w:val="single" w:sz="8" w:space="0" w:color="5B5B5B"/>
              <w:left w:val="single" w:sz="4" w:space="0" w:color="2B2B2B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26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75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시립테니장관리소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  <w:tc>
          <w:tcPr>
            <w:tcW w:w="3202" w:type="dxa"/>
            <w:tcBorders>
              <w:top w:val="single" w:sz="8" w:space="0" w:color="5B5B5B"/>
              <w:left w:val="single" w:sz="4" w:space="0" w:color="2B2B2B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left="126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5"/>
                <w:w w:val="105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해</w:t>
            </w:r>
            <w:r>
              <w:rPr>
                <w:rFonts w:ascii="바탕" w:hAnsi="바탕" w:cs="바탕" w:eastAsia="바탕"/>
                <w:color w:val="0C0C0C"/>
                <w:spacing w:val="-16"/>
                <w:w w:val="105"/>
                <w:sz w:val="25"/>
                <w:szCs w:val="25"/>
              </w:rPr>
              <w:t>양</w:t>
            </w:r>
            <w:r>
              <w:rPr>
                <w:rFonts w:ascii="바탕" w:hAnsi="바탕" w:cs="바탕" w:eastAsia="바탕"/>
                <w:color w:val="0C0C0C"/>
                <w:w w:val="105"/>
                <w:sz w:val="25"/>
                <w:szCs w:val="25"/>
              </w:rPr>
              <w:t>공원관리소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383" w:lineRule="exact"/>
              <w:ind w:left="126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0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교통사업관리소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</w:tr>
      <w:tr>
        <w:trPr>
          <w:trHeight w:val="712" w:hRule="exact"/>
        </w:trPr>
        <w:tc>
          <w:tcPr>
            <w:tcW w:w="2901" w:type="dxa"/>
            <w:vMerge/>
            <w:tcBorders>
              <w:left w:val="single" w:sz="14" w:space="0" w:color="4B4B4B"/>
              <w:bottom w:val="single" w:sz="2" w:space="0" w:color="000000"/>
              <w:right w:val="single" w:sz="4" w:space="0" w:color="2B2B2B"/>
            </w:tcBorders>
          </w:tcPr>
          <w:p>
            <w:pPr/>
          </w:p>
        </w:tc>
        <w:tc>
          <w:tcPr>
            <w:tcW w:w="2866" w:type="dxa"/>
            <w:vMerge/>
            <w:tcBorders>
              <w:left w:val="single" w:sz="4" w:space="0" w:color="2B2B2B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35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0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교통편의</w:t>
            </w:r>
            <w:r>
              <w:rPr>
                <w:rFonts w:ascii="바탕" w:hAnsi="바탕" w:cs="바탕" w:eastAsia="바탕"/>
                <w:color w:val="0C0C0C"/>
                <w:spacing w:val="6"/>
                <w:sz w:val="25"/>
                <w:szCs w:val="25"/>
              </w:rPr>
              <w:t>관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  <w:p>
            <w:pPr>
              <w:pStyle w:val="TableParagraph"/>
              <w:spacing w:line="381" w:lineRule="exact"/>
              <w:ind w:left="135"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  <w:r>
              <w:rPr>
                <w:rFonts w:ascii="바탕" w:hAnsi="바탕" w:cs="바탕" w:eastAsia="바탕"/>
                <w:color w:val="0C0C0C"/>
                <w:spacing w:val="-90"/>
                <w:sz w:val="33"/>
                <w:szCs w:val="33"/>
              </w:rPr>
              <w:t>。</w:t>
            </w:r>
            <w:r>
              <w:rPr>
                <w:rFonts w:ascii="바탕" w:hAnsi="바탕" w:cs="바탕" w:eastAsia="바탕"/>
                <w:color w:val="0C0C0C"/>
                <w:sz w:val="25"/>
                <w:szCs w:val="25"/>
              </w:rPr>
              <w:t>해양시설관리소</w:t>
            </w:r>
            <w:r>
              <w:rPr>
                <w:rFonts w:ascii="바탕" w:hAnsi="바탕" w:cs="바탕" w:eastAsia="바탕"/>
                <w:sz w:val="25"/>
                <w:szCs w:val="25"/>
              </w:rPr>
            </w:r>
          </w:p>
        </w:tc>
      </w:tr>
    </w:tbl>
    <w:p>
      <w:pPr>
        <w:spacing w:after="0" w:line="381" w:lineRule="exact"/>
        <w:jc w:val="left"/>
        <w:rPr>
          <w:rFonts w:ascii="바탕" w:hAnsi="바탕" w:cs="바탕" w:eastAsia="바탕"/>
          <w:sz w:val="25"/>
          <w:szCs w:val="25"/>
        </w:rPr>
        <w:sectPr>
          <w:pgSz w:w="11910" w:h="16840"/>
          <w:pgMar w:top="1580" w:bottom="280" w:left="740" w:right="1100"/>
        </w:sectPr>
      </w:pPr>
    </w:p>
    <w:p>
      <w:pPr>
        <w:spacing w:before="84"/>
        <w:ind w:left="430" w:right="0" w:firstLine="0"/>
        <w:jc w:val="left"/>
        <w:rPr>
          <w:rFonts w:ascii="바탕" w:hAnsi="바탕" w:cs="바탕" w:eastAsia="바탕"/>
          <w:sz w:val="34"/>
          <w:szCs w:val="34"/>
        </w:rPr>
      </w:pPr>
      <w:r>
        <w:rPr/>
        <w:pict>
          <v:group style="position:absolute;margin-left:61.358364pt;margin-top:41.420792pt;width:482.75pt;height:405.9pt;mso-position-horizontal-relative:page;mso-position-vertical-relative:paragraph;z-index:-28984" coordorigin="1227,828" coordsize="9655,8118">
            <v:group style="position:absolute;left:1237;top:838;width:9636;height:2" coordorigin="1237,838" coordsize="9636,2">
              <v:shape style="position:absolute;left:1237;top:838;width:9636;height:2" coordorigin="1237,838" coordsize="9636,0" path="m1237,838l10873,838e" filled="false" stroked="true" strokeweight=".477497pt" strokecolor="#000000">
                <v:path arrowok="t"/>
              </v:shape>
            </v:group>
            <v:group style="position:absolute;left:1237;top:1470;width:6857;height:2" coordorigin="1237,1470" coordsize="6857,2">
              <v:shape style="position:absolute;left:1237;top:1470;width:6857;height:2" coordorigin="1237,1470" coordsize="6857,0" path="m1237,1470l8094,1470e" filled="false" stroked="true" strokeweight=".954994pt" strokecolor="#54575b">
                <v:path arrowok="t"/>
              </v:shape>
            </v:group>
            <v:group style="position:absolute;left:1241;top:833;width:2;height:8109" coordorigin="1241,833" coordsize="2,8109">
              <v:shape style="position:absolute;left:1241;top:833;width:2;height:8109" coordorigin="1241,833" coordsize="0,8109" path="m1241,8941l1241,833e" filled="false" stroked="true" strokeweight=".477497pt" strokecolor="#000000">
                <v:path arrowok="t"/>
              </v:shape>
            </v:group>
            <v:group style="position:absolute;left:3705;top:871;width:2;height:1211" coordorigin="3705,871" coordsize="2,1211">
              <v:shape style="position:absolute;left:3705;top:871;width:2;height:1211" coordorigin="3705,871" coordsize="0,1211" path="m3705,2082l3705,871e" filled="false" stroked="true" strokeweight=".716246pt" strokecolor="#4b4f4f">
                <v:path arrowok="t"/>
              </v:shape>
            </v:group>
            <v:group style="position:absolute;left:5876;top:871;width:2;height:1211" coordorigin="5876,871" coordsize="2,1211">
              <v:shape style="position:absolute;left:5876;top:871;width:2;height:1211" coordorigin="5876,871" coordsize="0,1211" path="m5876,2082l5876,871e" filled="false" stroked="true" strokeweight=".954994pt" strokecolor="#5b5b60">
                <v:path arrowok="t"/>
              </v:shape>
            </v:group>
            <v:group style="position:absolute;left:8106;top:881;width:2;height:627" coordorigin="8106,881" coordsize="2,627">
              <v:shape style="position:absolute;left:8106;top:881;width:2;height:627" coordorigin="8106,881" coordsize="0,627" path="m8106,1508l8106,881e" filled="false" stroked="true" strokeweight=".716246pt" strokecolor="#44484b">
                <v:path arrowok="t"/>
              </v:shape>
            </v:group>
            <v:group style="position:absolute;left:8084;top:1470;width:1853;height:2" coordorigin="8084,1470" coordsize="1853,2">
              <v:shape style="position:absolute;left:8084;top:1470;width:1853;height:2" coordorigin="8084,1470" coordsize="1853,0" path="m8084,1470l9937,1470e" filled="false" stroked="true" strokeweight=".477497pt" strokecolor="#4b4f54">
                <v:path arrowok="t"/>
              </v:shape>
            </v:group>
            <v:group style="position:absolute;left:9927;top:1470;width:946;height:2" coordorigin="9927,1470" coordsize="946,2">
              <v:shape style="position:absolute;left:9927;top:1470;width:946;height:2" coordorigin="9927,1470" coordsize="946,0" path="m9927,1470l10873,1470e" filled="false" stroked="true" strokeweight=".954994pt" strokecolor="#4b4f4f">
                <v:path arrowok="t"/>
              </v:shape>
            </v:group>
            <v:group style="position:absolute;left:10839;top:881;width:2;height:627" coordorigin="10839,881" coordsize="2,627">
              <v:shape style="position:absolute;left:10839;top:881;width:2;height:627" coordorigin="10839,881" coordsize="0,627" path="m10839,1508l10839,881e" filled="false" stroked="true" strokeweight=".238749pt" strokecolor="#131818">
                <v:path arrowok="t"/>
              </v:shape>
            </v:group>
            <v:group style="position:absolute;left:1284;top:2061;width:9560;height:2" coordorigin="1284,2061" coordsize="9560,2">
              <v:shape style="position:absolute;left:1284;top:2061;width:9560;height:2" coordorigin="1284,2061" coordsize="9560,0" path="m1284,2061l10844,2061e" filled="false" stroked="true" strokeweight=".477497pt" strokecolor="#7c7c7c">
                <v:path arrowok="t"/>
              </v:shape>
            </v:group>
            <v:group style="position:absolute;left:8108;top:881;width:2;height:1771" coordorigin="8108,881" coordsize="2,1771">
              <v:shape style="position:absolute;left:8108;top:881;width:2;height:1771" coordorigin="8108,881" coordsize="0,1771" path="m8108,2652l8108,881e" filled="false" stroked="true" strokeweight=".477497pt" strokecolor="#575b5b">
                <v:path arrowok="t"/>
              </v:shape>
            </v:group>
            <v:group style="position:absolute;left:10839;top:1431;width:2;height:1259" coordorigin="10839,1431" coordsize="2,1259">
              <v:shape style="position:absolute;left:10839;top:1431;width:2;height:1259" coordorigin="10839,1431" coordsize="0,1259" path="m10839,2690l10839,1431e" filled="false" stroked="true" strokeweight=".477497pt" strokecolor="#383838">
                <v:path arrowok="t"/>
              </v:shape>
            </v:group>
            <v:group style="position:absolute;left:3648;top:2638;width:7192;height:2" coordorigin="3648,2638" coordsize="7192,2">
              <v:shape style="position:absolute;left:3648;top:2638;width:7192;height:2" coordorigin="3648,2638" coordsize="7192,0" path="m3648,2638l10839,2638e" filled="false" stroked="true" strokeweight=".477497pt" strokecolor="#7c7c7c">
                <v:path arrowok="t"/>
              </v:shape>
            </v:group>
            <v:group style="position:absolute;left:1289;top:3181;width:9550;height:2" coordorigin="1289,3181" coordsize="9550,2">
              <v:shape style="position:absolute;left:1289;top:3181;width:9550;height:2" coordorigin="1289,3181" coordsize="9550,0" path="m1289,3181l10839,3181e" filled="false" stroked="true" strokeweight=".477497pt" strokecolor="#808080">
                <v:path arrowok="t"/>
              </v:shape>
            </v:group>
            <v:group style="position:absolute;left:10837;top:2623;width:2;height:1101" coordorigin="10837,2623" coordsize="2,1101">
              <v:shape style="position:absolute;left:10837;top:2623;width:2;height:1101" coordorigin="10837,2623" coordsize="0,1101" path="m10837,3724l10837,2623e" filled="false" stroked="true" strokeweight=".238749pt" strokecolor="#1f1f1f">
                <v:path arrowok="t"/>
              </v:shape>
            </v:group>
            <v:group style="position:absolute;left:9946;top:1518;width:2;height:5835" coordorigin="9946,1518" coordsize="2,5835">
              <v:shape style="position:absolute;left:9946;top:1518;width:2;height:5835" coordorigin="9946,1518" coordsize="0,5835" path="m9946,7352l9946,1518e" filled="false" stroked="true" strokeweight=".477497pt" strokecolor="#5b5b5b">
                <v:path arrowok="t"/>
              </v:shape>
            </v:group>
            <v:group style="position:absolute;left:1280;top:3703;width:9527;height:2" coordorigin="1280,3703" coordsize="9527,2">
              <v:shape style="position:absolute;left:1280;top:3703;width:9527;height:2" coordorigin="1280,3703" coordsize="9527,0" path="m1280,3703l10806,3703e" filled="false" stroked="true" strokeweight=".477497pt" strokecolor="#808080">
                <v:path arrowok="t"/>
              </v:shape>
            </v:group>
            <v:group style="position:absolute;left:9899;top:3705;width:941;height:2" coordorigin="9899,3705" coordsize="941,2">
              <v:shape style="position:absolute;left:9899;top:3705;width:941;height:2" coordorigin="9899,3705" coordsize="941,0" path="m9899,3705l10839,3705e" filled="false" stroked="true" strokeweight=".477497pt" strokecolor="#747474">
                <v:path arrowok="t"/>
              </v:shape>
            </v:group>
            <v:group style="position:absolute;left:1284;top:4224;width:9550;height:2" coordorigin="1284,4224" coordsize="9550,2">
              <v:shape style="position:absolute;left:1284;top:4224;width:9550;height:2" coordorigin="1284,4224" coordsize="9550,0" path="m1284,4224l10834,4224e" filled="false" stroked="true" strokeweight=".477497pt" strokecolor="#7c7c7c">
                <v:path arrowok="t"/>
              </v:shape>
            </v:group>
            <v:group style="position:absolute;left:10837;top:3657;width:2;height:422" coordorigin="10837,3657" coordsize="2,422">
              <v:shape style="position:absolute;left:10837;top:3657;width:2;height:422" coordorigin="10837,3657" coordsize="0,422" path="m10837,4078l10837,3657e" filled="false" stroked="true" strokeweight=".238749pt" strokecolor="#4b4b4b">
                <v:path arrowok="t"/>
              </v:shape>
            </v:group>
            <v:group style="position:absolute;left:5825;top:4746;width:5009;height:2" coordorigin="5825,4746" coordsize="5009,2">
              <v:shape style="position:absolute;left:5825;top:4746;width:5009;height:2" coordorigin="5825,4746" coordsize="5009,0" path="m5825,4746l10834,4746e" filled="false" stroked="true" strokeweight=".477497pt" strokecolor="#777777">
                <v:path arrowok="t"/>
              </v:shape>
            </v:group>
            <v:group style="position:absolute;left:10868;top:4208;width:2;height:1044" coordorigin="10868,4208" coordsize="2,1044">
              <v:shape style="position:absolute;left:10868;top:4208;width:2;height:1044" coordorigin="10868,4208" coordsize="0,1044" path="m10868,5251l10868,4208e" filled="false" stroked="true" strokeweight=".477497pt" strokecolor="#000000">
                <v:path arrowok="t"/>
              </v:shape>
            </v:group>
            <v:group style="position:absolute;left:5825;top:5263;width:4971;height:2" coordorigin="5825,5263" coordsize="4971,2">
              <v:shape style="position:absolute;left:5825;top:5263;width:4971;height:2" coordorigin="5825,5263" coordsize="4971,0" path="m5825,5263l10796,5263e" filled="false" stroked="true" strokeweight=".477497pt" strokecolor="#7c7c7c">
                <v:path arrowok="t"/>
              </v:shape>
            </v:group>
            <v:group style="position:absolute;left:9939;top:4696;width:2;height:584" coordorigin="9939,4696" coordsize="2,584">
              <v:shape style="position:absolute;left:9939;top:4696;width:2;height:584" coordorigin="9939,4696" coordsize="0,584" path="m9939,5280l9939,4696e" filled="false" stroked="true" strokeweight=".954994pt" strokecolor="#7c7c7c">
                <v:path arrowok="t"/>
              </v:shape>
            </v:group>
            <v:group style="position:absolute;left:9899;top:5265;width:941;height:2" coordorigin="9899,5265" coordsize="941,2">
              <v:shape style="position:absolute;left:9899;top:5265;width:941;height:2" coordorigin="9899,5265" coordsize="941,0" path="m9899,5265l10839,5265e" filled="false" stroked="true" strokeweight=".477497pt" strokecolor="#606060">
                <v:path arrowok="t"/>
              </v:shape>
            </v:group>
            <v:group style="position:absolute;left:1280;top:5777;width:9527;height:2" coordorigin="1280,5777" coordsize="9527,2">
              <v:shape style="position:absolute;left:1280;top:5777;width:9527;height:2" coordorigin="1280,5777" coordsize="9527,0" path="m1280,5777l10806,5777e" filled="false" stroked="true" strokeweight=".477497pt" strokecolor="#838383">
                <v:path arrowok="t"/>
              </v:shape>
            </v:group>
            <v:group style="position:absolute;left:9899;top:5782;width:932;height:2" coordorigin="9899,5782" coordsize="932,2">
              <v:shape style="position:absolute;left:9899;top:5782;width:932;height:2" coordorigin="9899,5782" coordsize="932,0" path="m9899,5782l10830,5782e" filled="false" stroked="true" strokeweight=".477497pt" strokecolor="#747474">
                <v:path arrowok="t"/>
              </v:shape>
            </v:group>
            <v:group style="position:absolute;left:10837;top:5213;width:2;height:249" coordorigin="10837,5213" coordsize="2,249">
              <v:shape style="position:absolute;left:10837;top:5213;width:2;height:249" coordorigin="10837,5213" coordsize="0,249" path="m10837,5462l10837,5213e" filled="false" stroked="true" strokeweight=".238749pt" strokecolor="#646464">
                <v:path arrowok="t"/>
              </v:shape>
            </v:group>
            <v:group style="position:absolute;left:1280;top:6302;width:9555;height:2" coordorigin="1280,6302" coordsize="9555,2">
              <v:shape style="position:absolute;left:1280;top:6302;width:9555;height:2" coordorigin="1280,6302" coordsize="9555,0" path="m1280,6302l10834,6302e" filled="false" stroked="true" strokeweight=".477497pt" strokecolor="#878787">
                <v:path arrowok="t"/>
              </v:shape>
            </v:group>
            <v:group style="position:absolute;left:9939;top:5734;width:2;height:584" coordorigin="9939,5734" coordsize="2,584">
              <v:shape style="position:absolute;left:9939;top:5734;width:2;height:584" coordorigin="9939,5734" coordsize="0,584" path="m9939,6318l9939,5734e" filled="false" stroked="true" strokeweight=".477497pt" strokecolor="#3f3f3f">
                <v:path arrowok="t"/>
              </v:shape>
            </v:group>
            <v:group style="position:absolute;left:10868;top:5763;width:2;height:3179" coordorigin="10868,5763" coordsize="2,3179">
              <v:shape style="position:absolute;left:10868;top:5763;width:2;height:3179" coordorigin="10868,5763" coordsize="0,3179" path="m10868,8941l10868,5763e" filled="false" stroked="true" strokeweight=".477497pt" strokecolor="#000000">
                <v:path arrowok="t"/>
              </v:shape>
            </v:group>
            <v:group style="position:absolute;left:1275;top:6814;width:9560;height:2" coordorigin="1275,6814" coordsize="9560,2">
              <v:shape style="position:absolute;left:1275;top:6814;width:9560;height:2" coordorigin="1275,6814" coordsize="9560,0" path="m1275,6814l10834,6814e" filled="false" stroked="true" strokeweight=".477497pt" strokecolor="#878787">
                <v:path arrowok="t"/>
              </v:shape>
            </v:group>
            <v:group style="position:absolute;left:1275;top:7335;width:9560;height:2" coordorigin="1275,7335" coordsize="9560,2">
              <v:shape style="position:absolute;left:1275;top:7335;width:9560;height:2" coordorigin="1275,7335" coordsize="9560,0" path="m1275,7335l10834,7335e" filled="false" stroked="true" strokeweight=".477497pt" strokecolor="#878787">
                <v:path arrowok="t"/>
              </v:shape>
            </v:group>
            <v:group style="position:absolute;left:9937;top:6754;width:2;height:599" coordorigin="9937,6754" coordsize="2,599">
              <v:shape style="position:absolute;left:9937;top:6754;width:2;height:599" coordorigin="9937,6754" coordsize="0,599" path="m9937,7352l9937,6754e" filled="false" stroked="true" strokeweight=".954994pt" strokecolor="#7c7c7c">
                <v:path arrowok="t"/>
              </v:shape>
            </v:group>
            <v:group style="position:absolute;left:1280;top:7852;width:9550;height:2" coordorigin="1280,7852" coordsize="9550,2">
              <v:shape style="position:absolute;left:1280;top:7852;width:9550;height:2" coordorigin="1280,7852" coordsize="9550,0" path="m1280,7852l10830,7852e" filled="false" stroked="true" strokeweight=".477497pt" strokecolor="#8c8c8c">
                <v:path arrowok="t"/>
              </v:shape>
            </v:group>
            <v:group style="position:absolute;left:9941;top:876;width:2;height:7998" coordorigin="9941,876" coordsize="2,7998">
              <v:shape style="position:absolute;left:9941;top:876;width:2;height:7998" coordorigin="9941,876" coordsize="0,7998" path="m9941,8874l9941,876e" filled="false" stroked="true" strokeweight=".716246pt" strokecolor="#606060">
                <v:path arrowok="t"/>
              </v:shape>
            </v:group>
            <v:group style="position:absolute;left:1280;top:8369;width:9550;height:2" coordorigin="1280,8369" coordsize="9550,2">
              <v:shape style="position:absolute;left:1280;top:8369;width:9550;height:2" coordorigin="1280,8369" coordsize="9550,0" path="m1280,8369l10830,8369e" filled="false" stroked="true" strokeweight=".716246pt" strokecolor="#808080">
                <v:path arrowok="t"/>
              </v:shape>
            </v:group>
            <v:group style="position:absolute;left:9939;top:7802;width:2;height:1101" coordorigin="9939,7802" coordsize="2,1101">
              <v:shape style="position:absolute;left:9939;top:7802;width:2;height:1101" coordorigin="9939,7802" coordsize="0,1101" path="m9939,8903l9939,7802e" filled="false" stroked="true" strokeweight=".477497pt" strokecolor="#3f3f3f">
                <v:path arrowok="t"/>
              </v:shape>
            </v:group>
            <v:group style="position:absolute;left:1237;top:8936;width:8700;height:2" coordorigin="1237,8936" coordsize="8700,2">
              <v:shape style="position:absolute;left:1237;top:8936;width:8700;height:2" coordorigin="1237,8936" coordsize="8700,0" path="m1237,8936l9937,8936e" filled="false" stroked="true" strokeweight=".477497pt" strokecolor="#000000">
                <v:path arrowok="t"/>
              </v:shape>
            </v:group>
            <v:group style="position:absolute;left:10300;top:8905;width:535;height:2" coordorigin="10300,8905" coordsize="535,2">
              <v:shape style="position:absolute;left:10300;top:8905;width:535;height:2" coordorigin="10300,8905" coordsize="535,0" path="m10300,8905l10834,8905e" filled="false" stroked="true" strokeweight=".238749pt" strokecolor="#60606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3860"/>
          <w:w w:val="135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33860"/>
          <w:spacing w:val="-109"/>
          <w:w w:val="135"/>
          <w:sz w:val="50"/>
          <w:szCs w:val="50"/>
        </w:rPr>
        <w:t> </w:t>
      </w:r>
      <w:r>
        <w:rPr>
          <w:rFonts w:ascii="바탕" w:hAnsi="바탕" w:cs="바탕" w:eastAsia="바탕"/>
          <w:color w:val="111111"/>
          <w:spacing w:val="-65"/>
          <w:w w:val="120"/>
          <w:sz w:val="34"/>
          <w:szCs w:val="34"/>
        </w:rPr>
        <w:t>세</w:t>
      </w:r>
      <w:r>
        <w:rPr>
          <w:rFonts w:ascii="바탕" w:hAnsi="바탕" w:cs="바탕" w:eastAsia="바탕"/>
          <w:color w:val="111111"/>
          <w:spacing w:val="-22"/>
          <w:w w:val="120"/>
          <w:sz w:val="34"/>
          <w:szCs w:val="34"/>
        </w:rPr>
        <w:t>부</w:t>
      </w:r>
      <w:r>
        <w:rPr>
          <w:rFonts w:ascii="바탕" w:hAnsi="바탕" w:cs="바탕" w:eastAsia="바탕"/>
          <w:color w:val="111111"/>
          <w:w w:val="120"/>
          <w:sz w:val="34"/>
          <w:szCs w:val="34"/>
        </w:rPr>
        <w:t>추진</w:t>
      </w:r>
      <w:r>
        <w:rPr>
          <w:rFonts w:ascii="바탕" w:hAnsi="바탕" w:cs="바탕" w:eastAsia="바탕"/>
          <w:color w:val="111111"/>
          <w:spacing w:val="-44"/>
          <w:w w:val="120"/>
          <w:sz w:val="34"/>
          <w:szCs w:val="34"/>
        </w:rPr>
        <w:t> </w:t>
      </w:r>
      <w:r>
        <w:rPr>
          <w:rFonts w:ascii="바탕" w:hAnsi="바탕" w:cs="바탕" w:eastAsia="바탕"/>
          <w:color w:val="111111"/>
          <w:spacing w:val="-64"/>
          <w:w w:val="120"/>
          <w:sz w:val="34"/>
          <w:szCs w:val="34"/>
        </w:rPr>
        <w:t>일</w:t>
      </w:r>
      <w:r>
        <w:rPr>
          <w:rFonts w:ascii="바탕" w:hAnsi="바탕" w:cs="바탕" w:eastAsia="바탕"/>
          <w:color w:val="111111"/>
          <w:w w:val="120"/>
          <w:sz w:val="34"/>
          <w:szCs w:val="34"/>
        </w:rPr>
        <w:t>정</w:t>
      </w:r>
      <w:r>
        <w:rPr>
          <w:rFonts w:ascii="바탕" w:hAnsi="바탕" w:cs="바탕" w:eastAsia="바탕"/>
          <w:sz w:val="34"/>
          <w:szCs w:val="34"/>
        </w:rPr>
      </w:r>
    </w:p>
    <w:p>
      <w:pPr>
        <w:tabs>
          <w:tab w:pos="3534" w:val="left" w:leader="none"/>
          <w:tab w:pos="5396" w:val="left" w:leader="none"/>
          <w:tab w:pos="7774" w:val="left" w:leader="none"/>
          <w:tab w:pos="9340" w:val="left" w:leader="none"/>
        </w:tabs>
        <w:spacing w:before="341"/>
        <w:ind w:left="1252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color w:val="111111"/>
          <w:spacing w:val="-5"/>
          <w:w w:val="110"/>
          <w:position w:val="1"/>
          <w:sz w:val="25"/>
          <w:szCs w:val="25"/>
        </w:rPr>
        <w:t>감사대</w:t>
      </w:r>
      <w:r>
        <w:rPr>
          <w:rFonts w:ascii="바탕" w:hAnsi="바탕" w:cs="바탕" w:eastAsia="바탕"/>
          <w:color w:val="111111"/>
          <w:spacing w:val="-4"/>
          <w:w w:val="110"/>
          <w:position w:val="1"/>
          <w:sz w:val="25"/>
          <w:szCs w:val="25"/>
        </w:rPr>
        <w:t>강</w:t>
        <w:tab/>
        <w:t>감사기간</w:t>
        <w:tab/>
      </w:r>
      <w:r>
        <w:rPr>
          <w:rFonts w:ascii="바탕" w:hAnsi="바탕" w:cs="바탕" w:eastAsia="바탕"/>
          <w:color w:val="111111"/>
          <w:w w:val="110"/>
          <w:sz w:val="25"/>
          <w:szCs w:val="25"/>
        </w:rPr>
        <w:t>종천</w:t>
      </w:r>
      <w:r>
        <w:rPr>
          <w:rFonts w:ascii="바탕" w:hAnsi="바탕" w:cs="바탕" w:eastAsia="바탕"/>
          <w:color w:val="111111"/>
          <w:spacing w:val="45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spacing w:val="-6"/>
          <w:w w:val="110"/>
          <w:sz w:val="25"/>
          <w:szCs w:val="25"/>
        </w:rPr>
        <w:t>감사기간</w:t>
        <w:tab/>
      </w:r>
      <w:r>
        <w:rPr>
          <w:rFonts w:ascii="바탕" w:hAnsi="바탕" w:cs="바탕" w:eastAsia="바탕"/>
          <w:color w:val="111111"/>
          <w:spacing w:val="-1"/>
          <w:w w:val="110"/>
          <w:sz w:val="25"/>
          <w:szCs w:val="25"/>
        </w:rPr>
        <w:t>감사범위</w:t>
        <w:tab/>
      </w:r>
      <w:r>
        <w:rPr>
          <w:rFonts w:ascii="바탕" w:hAnsi="바탕" w:cs="바탕" w:eastAsia="바탕"/>
          <w:color w:val="111111"/>
          <w:w w:val="110"/>
          <w:position w:val="1"/>
          <w:sz w:val="24"/>
          <w:szCs w:val="24"/>
        </w:rPr>
        <w:t>버</w:t>
      </w:r>
      <w:r>
        <w:rPr>
          <w:rFonts w:ascii="바탕" w:hAnsi="바탕" w:cs="바탕" w:eastAsia="바탕"/>
          <w:color w:val="111111"/>
          <w:spacing w:val="61"/>
          <w:w w:val="110"/>
          <w:position w:val="1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10"/>
          <w:position w:val="1"/>
          <w:sz w:val="24"/>
          <w:szCs w:val="24"/>
        </w:rPr>
        <w:t>고</w:t>
      </w:r>
      <w:r>
        <w:rPr>
          <w:rFonts w:ascii="바탕" w:hAnsi="바탕" w:cs="바탕" w:eastAsia="바탕"/>
          <w:sz w:val="24"/>
          <w:szCs w:val="24"/>
        </w:rPr>
      </w:r>
    </w:p>
    <w:p>
      <w:pPr>
        <w:tabs>
          <w:tab w:pos="5070" w:val="left" w:leader="none"/>
          <w:tab w:pos="7014" w:val="left" w:leader="none"/>
          <w:tab w:pos="8857" w:val="left" w:leader="none"/>
        </w:tabs>
        <w:spacing w:line="326" w:lineRule="exact" w:before="160"/>
        <w:ind w:left="0" w:right="384" w:firstLine="0"/>
        <w:jc w:val="right"/>
        <w:rPr>
          <w:rFonts w:ascii="바탕" w:hAnsi="바탕" w:cs="바탕" w:eastAsia="바탕"/>
          <w:sz w:val="20"/>
          <w:szCs w:val="20"/>
        </w:rPr>
      </w:pPr>
      <w:r>
        <w:rPr/>
        <w:pict>
          <v:shape style="position:absolute;margin-left:386.614105pt;margin-top:17.680374pt;width:30.75pt;height:18pt;mso-position-horizontal-relative:page;mso-position-vertical-relative:paragraph;z-index:-2896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바탕" w:hAnsi="바탕" w:cs="바탕" w:eastAsia="바탕"/>
                      <w:sz w:val="36"/>
                      <w:szCs w:val="36"/>
                    </w:rPr>
                  </w:pPr>
                  <w:r>
                    <w:rPr>
                      <w:rFonts w:ascii="바탕" w:hAnsi="바탕" w:cs="바탕" w:eastAsia="바탕"/>
                      <w:color w:val="111111"/>
                      <w:spacing w:val="-854"/>
                      <w:sz w:val="36"/>
                      <w:szCs w:val="36"/>
                    </w:rPr>
                    <w:t>∼</w:t>
                  </w:r>
                  <w:r>
                    <w:rPr>
                      <w:rFonts w:ascii="바탕" w:hAnsi="바탕" w:cs="바탕" w:eastAsia="바탕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성</w:t>
      </w:r>
      <w:r>
        <w:rPr>
          <w:rFonts w:ascii="바탕" w:hAnsi="바탕" w:cs="바탕" w:eastAsia="바탕"/>
          <w:color w:val="111111"/>
          <w:spacing w:val="-28"/>
          <w:w w:val="115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산</w:t>
      </w:r>
      <w:r>
        <w:rPr>
          <w:rFonts w:ascii="바탕" w:hAnsi="바탕" w:cs="바탕" w:eastAsia="바탕"/>
          <w:color w:val="111111"/>
          <w:spacing w:val="-8"/>
          <w:w w:val="115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〈</w:t>
      </w:r>
      <w:r>
        <w:rPr>
          <w:rFonts w:ascii="바탕" w:hAnsi="바탕" w:cs="바탕" w:eastAsia="바탕"/>
          <w:color w:val="111111"/>
          <w:spacing w:val="-14"/>
          <w:w w:val="115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포</w:t>
      </w:r>
      <w:r>
        <w:rPr>
          <w:rFonts w:ascii="바탕" w:hAnsi="바탕" w:cs="바탕" w:eastAsia="바탕"/>
          <w:color w:val="111111"/>
          <w:spacing w:val="-8"/>
          <w:w w:val="115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0"/>
          <w:position w:val="1"/>
          <w:sz w:val="25"/>
          <w:szCs w:val="25"/>
        </w:rPr>
        <w:t>흐</w:t>
      </w:r>
      <w:r>
        <w:rPr>
          <w:rFonts w:ascii="바탕" w:hAnsi="바탕" w:cs="바탕" w:eastAsia="바탕"/>
          <w:color w:val="111111"/>
          <w:spacing w:val="19"/>
          <w:w w:val="110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센</w:t>
      </w:r>
      <w:r>
        <w:rPr>
          <w:rFonts w:ascii="바탕" w:hAnsi="바탕" w:cs="바탕" w:eastAsia="바탕"/>
          <w:color w:val="111111"/>
          <w:spacing w:val="-19"/>
          <w:w w:val="115"/>
          <w:position w:val="1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15"/>
          <w:position w:val="1"/>
          <w:sz w:val="25"/>
          <w:szCs w:val="25"/>
        </w:rPr>
        <w:t>터</w:t>
      </w:r>
      <w:r>
        <w:rPr>
          <w:rFonts w:ascii="바탕" w:hAnsi="바탕" w:cs="바탕" w:eastAsia="바탕"/>
          <w:color w:val="111111"/>
          <w:spacing w:val="40"/>
          <w:w w:val="115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111111"/>
          <w:w w:val="115"/>
          <w:position w:val="1"/>
          <w:sz w:val="25"/>
          <w:szCs w:val="25"/>
        </w:rPr>
        <w:t>20</w:t>
      </w:r>
      <w:r>
        <w:rPr>
          <w:rFonts w:ascii="Times New Roman" w:hAnsi="Times New Roman" w:cs="Times New Roman" w:eastAsia="Times New Roman"/>
          <w:color w:val="111111"/>
          <w:spacing w:val="-52"/>
          <w:w w:val="115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w w:val="115"/>
          <w:position w:val="1"/>
          <w:sz w:val="25"/>
          <w:szCs w:val="25"/>
        </w:rPr>
        <w:t>9</w:t>
      </w:r>
      <w:r>
        <w:rPr>
          <w:rFonts w:ascii="Times New Roman" w:hAnsi="Times New Roman" w:cs="Times New Roman" w:eastAsia="Times New Roman"/>
          <w:color w:val="111111"/>
          <w:spacing w:val="-9"/>
          <w:w w:val="115"/>
          <w:position w:val="1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111111"/>
          <w:spacing w:val="-10"/>
          <w:w w:val="115"/>
          <w:position w:val="1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color w:val="111111"/>
          <w:spacing w:val="-52"/>
          <w:w w:val="115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spacing w:val="-31"/>
          <w:w w:val="115"/>
          <w:position w:val="1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111111"/>
          <w:spacing w:val="-15"/>
          <w:w w:val="115"/>
          <w:position w:val="1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color w:val="111111"/>
          <w:w w:val="115"/>
          <w:position w:val="1"/>
          <w:sz w:val="25"/>
          <w:szCs w:val="25"/>
        </w:rPr>
        <w:t>8</w:t>
      </w:r>
      <w:r>
        <w:rPr>
          <w:rFonts w:ascii="Times New Roman" w:hAnsi="Times New Roman" w:cs="Times New Roman" w:eastAsia="Times New Roman"/>
          <w:color w:val="111111"/>
          <w:spacing w:val="53"/>
          <w:w w:val="115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111111"/>
          <w:spacing w:val="-11"/>
          <w:w w:val="130"/>
          <w:position w:val="1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color w:val="111111"/>
          <w:spacing w:val="-58"/>
          <w:w w:val="130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spacing w:val="-34"/>
          <w:w w:val="130"/>
          <w:position w:val="1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111111"/>
          <w:spacing w:val="-62"/>
          <w:w w:val="130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w w:val="130"/>
          <w:position w:val="1"/>
          <w:sz w:val="25"/>
          <w:szCs w:val="25"/>
        </w:rPr>
        <w:t>1</w:t>
        <w:tab/>
      </w:r>
      <w:r>
        <w:rPr>
          <w:rFonts w:ascii="Times New Roman" w:hAnsi="Times New Roman" w:cs="Times New Roman" w:eastAsia="Times New Roman"/>
          <w:color w:val="111111"/>
          <w:w w:val="115"/>
          <w:position w:val="14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color w:val="111111"/>
          <w:spacing w:val="5"/>
          <w:w w:val="115"/>
          <w:position w:val="14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color w:val="111111"/>
          <w:spacing w:val="-51"/>
          <w:w w:val="115"/>
          <w:position w:val="14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w w:val="115"/>
          <w:position w:val="14"/>
          <w:sz w:val="25"/>
          <w:szCs w:val="25"/>
        </w:rPr>
        <w:t>6</w:t>
      </w:r>
      <w:r>
        <w:rPr>
          <w:rFonts w:ascii="Times New Roman" w:hAnsi="Times New Roman" w:cs="Times New Roman" w:eastAsia="Times New Roman"/>
          <w:color w:val="111111"/>
          <w:spacing w:val="-4"/>
          <w:w w:val="115"/>
          <w:position w:val="14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111111"/>
          <w:spacing w:val="-47"/>
          <w:w w:val="115"/>
          <w:position w:val="14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spacing w:val="-43"/>
          <w:w w:val="115"/>
          <w:position w:val="14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spacing w:val="-18"/>
          <w:w w:val="115"/>
          <w:position w:val="14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111111"/>
          <w:spacing w:val="-51"/>
          <w:w w:val="115"/>
          <w:position w:val="14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111111"/>
          <w:w w:val="115"/>
          <w:position w:val="14"/>
          <w:sz w:val="25"/>
          <w:szCs w:val="25"/>
        </w:rPr>
        <w:t>7</w:t>
        <w:tab/>
      </w:r>
      <w:r>
        <w:rPr>
          <w:rFonts w:ascii="바탕" w:hAnsi="바탕" w:cs="바탕" w:eastAsia="바탕"/>
          <w:color w:val="111111"/>
          <w:spacing w:val="-27"/>
          <w:w w:val="115"/>
          <w:position w:val="14"/>
          <w:sz w:val="20"/>
          <w:szCs w:val="20"/>
        </w:rPr>
        <w:t>선규</w:t>
      </w:r>
      <w:r>
        <w:rPr>
          <w:rFonts w:ascii="바탕" w:hAnsi="바탕" w:cs="바탕" w:eastAsia="바탕"/>
          <w:color w:val="111111"/>
          <w:spacing w:val="-18"/>
          <w:w w:val="115"/>
          <w:position w:val="14"/>
          <w:sz w:val="20"/>
          <w:szCs w:val="20"/>
        </w:rPr>
        <w:t>수</w:t>
      </w:r>
      <w:r>
        <w:rPr>
          <w:rFonts w:ascii="바탕" w:hAnsi="바탕" w:cs="바탕" w:eastAsia="바탕"/>
          <w:color w:val="111111"/>
          <w:w w:val="115"/>
          <w:position w:val="14"/>
          <w:sz w:val="20"/>
          <w:szCs w:val="20"/>
        </w:rPr>
        <w:t>탁</w:t>
      </w:r>
      <w:r>
        <w:rPr>
          <w:rFonts w:ascii="바탕" w:hAnsi="바탕" w:cs="바탕" w:eastAsia="바탕"/>
          <w:color w:val="111111"/>
          <w:spacing w:val="10"/>
          <w:w w:val="115"/>
          <w:position w:val="14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spacing w:val="-49"/>
          <w:w w:val="115"/>
          <w:position w:val="14"/>
          <w:sz w:val="20"/>
          <w:szCs w:val="20"/>
        </w:rPr>
        <w:t>이</w:t>
      </w:r>
      <w:r>
        <w:rPr>
          <w:rFonts w:ascii="바탕" w:hAnsi="바탕" w:cs="바탕" w:eastAsia="바탕"/>
          <w:color w:val="111111"/>
          <w:w w:val="115"/>
          <w:position w:val="14"/>
          <w:sz w:val="20"/>
          <w:szCs w:val="20"/>
        </w:rPr>
        <w:t>후</w:t>
        <w:tab/>
      </w:r>
      <w:r>
        <w:rPr>
          <w:rFonts w:ascii="Times New Roman" w:hAnsi="Times New Roman" w:cs="Times New Roman" w:eastAsia="Times New Roman"/>
          <w:color w:val="111111"/>
          <w:spacing w:val="14"/>
          <w:w w:val="115"/>
          <w:sz w:val="25"/>
          <w:szCs w:val="25"/>
        </w:rPr>
        <w:t>4</w:t>
      </w:r>
      <w:r>
        <w:rPr>
          <w:rFonts w:ascii="바탕" w:hAnsi="바탕" w:cs="바탕" w:eastAsia="바탕"/>
          <w:color w:val="111111"/>
          <w:w w:val="115"/>
          <w:sz w:val="20"/>
          <w:szCs w:val="20"/>
        </w:rPr>
        <w:t>일</w:t>
      </w:r>
      <w:r>
        <w:rPr>
          <w:rFonts w:ascii="바탕" w:hAnsi="바탕" w:cs="바탕" w:eastAsia="바탕"/>
          <w:sz w:val="20"/>
          <w:szCs w:val="20"/>
        </w:rPr>
      </w:r>
    </w:p>
    <w:p>
      <w:pPr>
        <w:tabs>
          <w:tab w:pos="7860" w:val="left" w:leader="none"/>
        </w:tabs>
        <w:spacing w:line="226" w:lineRule="exact" w:before="0"/>
        <w:ind w:left="5678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shape style="position:absolute;margin-left:61.835861pt;margin-top:12.043831pt;width:343.95pt;height:344.3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1365"/>
                    <w:gridCol w:w="789"/>
                    <w:gridCol w:w="1408"/>
                    <w:gridCol w:w="822"/>
                  </w:tblGrid>
                  <w:tr>
                    <w:trPr>
                      <w:trHeight w:val="577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7C7C7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95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용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국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민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9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4"/>
                            <w:w w:val="105"/>
                            <w:sz w:val="25"/>
                            <w:szCs w:val="25"/>
                          </w:rPr>
                          <w:t>체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3"/>
                            <w:w w:val="105"/>
                            <w:sz w:val="25"/>
                            <w:szCs w:val="25"/>
                          </w:rPr>
                          <w:t>육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센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97"/>
                            <w:w w:val="105"/>
                            <w:sz w:val="25"/>
                            <w:szCs w:val="25"/>
                          </w:rPr>
                          <w:t>터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7C7C7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8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6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2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32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3019" w:type="dxa"/>
                        <w:gridSpan w:val="3"/>
                        <w:tcBorders>
                          <w:top w:val="single" w:sz="4" w:space="0" w:color="7C7C7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line="318" w:lineRule="exact" w:before="1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15"/>
                            <w:position w:val="-12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49"/>
                            <w:w w:val="115"/>
                            <w:position w:val="-12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29"/>
                            <w:w w:val="115"/>
                            <w:position w:val="-12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position w:val="-12"/>
                            <w:sz w:val="25"/>
                          </w:rPr>
                          <w:t>25</w:t>
                          <w:tab/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2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2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11111"/>
                            <w:spacing w:val="-4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3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46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49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312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spacing w:val="-4"/>
                            <w:w w:val="105"/>
                            <w:sz w:val="25"/>
                            <w:szCs w:val="25"/>
                          </w:rPr>
                          <w:t>(신규수탁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3"/>
                            <w:w w:val="105"/>
                            <w:sz w:val="25"/>
                            <w:szCs w:val="25"/>
                          </w:rPr>
                          <w:t>)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480" w:type="dxa"/>
                        <w:tcBorders>
                          <w:top w:val="single" w:sz="6" w:space="0" w:color="909090"/>
                          <w:left w:val="single" w:sz="4" w:space="0" w:color="000000"/>
                          <w:bottom w:val="single" w:sz="4" w:space="0" w:color="808080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00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진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3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0"/>
                            <w:w w:val="105"/>
                            <w:sz w:val="25"/>
                            <w:szCs w:val="25"/>
                          </w:rPr>
                          <w:t>해국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민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0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4"/>
                            <w:w w:val="105"/>
                            <w:sz w:val="25"/>
                            <w:szCs w:val="25"/>
                          </w:rPr>
                          <w:t>체육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3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센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2"/>
                            <w:w w:val="105"/>
                            <w:sz w:val="25"/>
                            <w:szCs w:val="25"/>
                          </w:rPr>
                          <w:t>터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7C7C7C"/>
                          <w:left w:val="single" w:sz="4" w:space="0" w:color="484848"/>
                          <w:bottom w:val="single" w:sz="4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3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02.20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4" w:space="0" w:color="808080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02.22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7C7C7C"/>
                          <w:left w:val="single" w:sz="6" w:space="0" w:color="6B6B6B"/>
                          <w:bottom w:val="single" w:sz="4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45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7.02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49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24"/>
                            <w:w w:val="110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4" w:space="0" w:color="808080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465" w:lineRule="exact" w:before="69"/>
                          <w:ind w:left="74" w:right="-246"/>
                          <w:jc w:val="left"/>
                          <w:rPr>
                            <w:rFonts w:ascii="바탕" w:hAnsi="바탕" w:cs="바탕" w:eastAsia="바탕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11111"/>
                            <w:w w:val="115"/>
                            <w:sz w:val="25"/>
                            <w:szCs w:val="25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11111"/>
                            <w:spacing w:val="2"/>
                            <w:w w:val="115"/>
                            <w:sz w:val="25"/>
                            <w:szCs w:val="25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11111"/>
                            <w:spacing w:val="-46"/>
                            <w:w w:val="115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11111"/>
                            <w:spacing w:val="-126"/>
                            <w:w w:val="115"/>
                            <w:sz w:val="25"/>
                            <w:szCs w:val="25"/>
                          </w:rPr>
                          <w:t>6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940"/>
                            <w:w w:val="115"/>
                            <w:position w:val="-12"/>
                            <w:sz w:val="36"/>
                            <w:szCs w:val="36"/>
                          </w:rPr>
                          <w:t>∼</w:t>
                        </w:r>
                        <w:r>
                          <w:rPr>
                            <w:rFonts w:ascii="바탕" w:hAnsi="바탕" w:cs="바탕" w:eastAsia="바탕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08080"/>
                          <w:left w:val="single" w:sz="4" w:space="0" w:color="000000"/>
                          <w:bottom w:val="single" w:sz="4" w:space="0" w:color="808080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90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교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통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21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업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3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2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08080"/>
                          <w:left w:val="single" w:sz="4" w:space="0" w:color="484848"/>
                          <w:bottom w:val="single" w:sz="4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11"/>
                            <w:w w:val="120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32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08080"/>
                          <w:left w:val="nil" w:sz="6" w:space="0" w:color="auto"/>
                          <w:bottom w:val="single" w:sz="4" w:space="0" w:color="808080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12"/>
                            <w:w w:val="125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33"/>
                            <w:w w:val="12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60"/>
                            <w:w w:val="12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5"/>
                            <w:sz w:val="25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08080"/>
                          <w:left w:val="single" w:sz="6" w:space="0" w:color="6B6B6B"/>
                          <w:bottom w:val="single" w:sz="4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47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13"/>
                            <w:w w:val="115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.0</w:t>
                        </w:r>
                        <w:r>
                          <w:rPr>
                            <w:rFonts w:ascii="Times New Roman"/>
                            <w:color w:val="111111"/>
                            <w:spacing w:val="-14"/>
                            <w:w w:val="115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20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-86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08080"/>
                          <w:left w:val="nil" w:sz="6" w:space="0" w:color="auto"/>
                          <w:bottom w:val="single" w:sz="4" w:space="0" w:color="808080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03.22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08080"/>
                          <w:left w:val="single" w:sz="4" w:space="0" w:color="000000"/>
                          <w:bottom w:val="single" w:sz="4" w:space="0" w:color="7C7C7C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90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장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시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1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설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08080"/>
                          <w:left w:val="single" w:sz="6" w:space="0" w:color="747474"/>
                          <w:bottom w:val="single" w:sz="4" w:space="0" w:color="7C7C7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20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04</w:t>
                        </w:r>
                        <w:r>
                          <w:rPr>
                            <w:rFonts w:ascii="Times New Roman"/>
                            <w:color w:val="111111"/>
                            <w:spacing w:val="-17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14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24"/>
                            <w:w w:val="115"/>
                            <w:sz w:val="25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08080"/>
                          <w:left w:val="nil" w:sz="6" w:space="0" w:color="auto"/>
                          <w:bottom w:val="single" w:sz="4" w:space="0" w:color="7C7C7C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04</w:t>
                        </w:r>
                        <w:r>
                          <w:rPr>
                            <w:rFonts w:ascii="Times New Roman"/>
                            <w:color w:val="111111"/>
                            <w:spacing w:val="-17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62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08080"/>
                          <w:left w:val="single" w:sz="6" w:space="0" w:color="4F4F4F"/>
                          <w:bottom w:val="single" w:sz="4" w:space="0" w:color="7C7C7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47"/>
                            <w:w w:val="10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7.04.24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08080"/>
                          <w:left w:val="nil" w:sz="6" w:space="0" w:color="auto"/>
                          <w:bottom w:val="single" w:sz="4" w:space="0" w:color="7C7C7C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04.27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7C7C7C"/>
                          <w:left w:val="single" w:sz="4" w:space="0" w:color="000000"/>
                          <w:bottom w:val="single" w:sz="4" w:space="0" w:color="838383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85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교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통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1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편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의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3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2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73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7C7C7C"/>
                          <w:left w:val="single" w:sz="4" w:space="0" w:color="282828"/>
                          <w:bottom w:val="single" w:sz="4" w:space="0" w:color="8383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3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04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4" w:space="0" w:color="838383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04.26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7C7C7C"/>
                          <w:left w:val="single" w:sz="6" w:space="0" w:color="676767"/>
                          <w:bottom w:val="single" w:sz="7" w:space="0" w:color="77777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45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7.05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49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7" w:space="0" w:color="777777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5"/>
                            <w:sz w:val="25"/>
                          </w:rPr>
                          <w:t>05</w:t>
                        </w:r>
                        <w:r>
                          <w:rPr>
                            <w:rFonts w:ascii="Times New Roman"/>
                            <w:color w:val="111111"/>
                            <w:spacing w:val="1"/>
                            <w:w w:val="12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2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38383"/>
                          <w:left w:val="single" w:sz="4" w:space="0" w:color="000000"/>
                          <w:bottom w:val="single" w:sz="6" w:space="0" w:color="87878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90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의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창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9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노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인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복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9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38383"/>
                          <w:left w:val="single" w:sz="6" w:space="0" w:color="7C7C7C"/>
                          <w:bottom w:val="single" w:sz="6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20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05</w:t>
                        </w:r>
                        <w:r>
                          <w:rPr>
                            <w:rFonts w:ascii="Times New Roman"/>
                            <w:color w:val="111111"/>
                            <w:spacing w:val="-5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38383"/>
                          <w:left w:val="nil" w:sz="6" w:space="0" w:color="auto"/>
                          <w:bottom w:val="single" w:sz="6" w:space="0" w:color="878787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05</w:t>
                        </w:r>
                        <w:r>
                          <w:rPr>
                            <w:rFonts w:ascii="Times New Roman"/>
                            <w:color w:val="111111"/>
                            <w:spacing w:val="-11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7" w:space="0" w:color="777777"/>
                          <w:left w:val="single" w:sz="6" w:space="0" w:color="676767"/>
                          <w:bottom w:val="single" w:sz="4" w:space="0" w:color="7C7C7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47"/>
                            <w:w w:val="10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7.05.29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7" w:space="0" w:color="777777"/>
                          <w:left w:val="nil" w:sz="6" w:space="0" w:color="auto"/>
                          <w:bottom w:val="single" w:sz="4" w:space="0" w:color="7C7C7C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06.01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2480" w:type="dxa"/>
                        <w:tcBorders>
                          <w:top w:val="single" w:sz="6" w:space="0" w:color="878787"/>
                          <w:left w:val="single" w:sz="4" w:space="0" w:color="000000"/>
                          <w:bottom w:val="single" w:sz="4" w:space="0" w:color="838383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95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spacing w:val="-39"/>
                            <w:w w:val="105"/>
                            <w:sz w:val="25"/>
                            <w:szCs w:val="25"/>
                          </w:rPr>
                          <w:t>창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3"/>
                            <w:w w:val="105"/>
                            <w:sz w:val="25"/>
                            <w:szCs w:val="25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33"/>
                            <w:w w:val="105"/>
                            <w:sz w:val="25"/>
                            <w:szCs w:val="25"/>
                          </w:rPr>
                          <w:t>국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8"/>
                            <w:w w:val="105"/>
                            <w:sz w:val="25"/>
                            <w:szCs w:val="25"/>
                          </w:rPr>
                          <w:t>제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0"/>
                            <w:w w:val="105"/>
                            <w:sz w:val="25"/>
                            <w:szCs w:val="25"/>
                          </w:rPr>
                          <w:t>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5"/>
                            <w:w w:val="105"/>
                            <w:sz w:val="25"/>
                            <w:szCs w:val="25"/>
                          </w:rPr>
                          <w:t>격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9"/>
                            <w:w w:val="105"/>
                            <w:sz w:val="25"/>
                            <w:szCs w:val="25"/>
                          </w:rPr>
                          <w:t>장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4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6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2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878787"/>
                          <w:left w:val="single" w:sz="4" w:space="0" w:color="3B3B3B"/>
                          <w:bottom w:val="single" w:sz="4" w:space="0" w:color="8383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0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06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878787"/>
                          <w:left w:val="nil" w:sz="6" w:space="0" w:color="auto"/>
                          <w:bottom w:val="single" w:sz="4" w:space="0" w:color="838383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5"/>
                          </w:rPr>
                          <w:t>06.05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7C7C7C"/>
                          <w:left w:val="single" w:sz="4" w:space="0" w:color="545454"/>
                          <w:bottom w:val="single" w:sz="4" w:space="0" w:color="8383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2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5.07.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4" w:space="0" w:color="838383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2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11111"/>
                            <w:spacing w:val="-19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7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38383"/>
                          <w:left w:val="single" w:sz="4" w:space="0" w:color="000000"/>
                          <w:bottom w:val="single" w:sz="4" w:space="0" w:color="878787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1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환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경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업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0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2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73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38383"/>
                          <w:left w:val="single" w:sz="4" w:space="0" w:color="282828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3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06.26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38383"/>
                          <w:left w:val="nil" w:sz="6" w:space="0" w:color="auto"/>
                          <w:bottom w:val="single" w:sz="4" w:space="0" w:color="878787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8"/>
                            <w:w w:val="110"/>
                            <w:sz w:val="25"/>
                          </w:rPr>
                          <w:t>06.</w:t>
                        </w:r>
                        <w:r>
                          <w:rPr>
                            <w:rFonts w:ascii="Times New Roman"/>
                            <w:color w:val="111111"/>
                            <w:spacing w:val="-7"/>
                            <w:w w:val="110"/>
                            <w:sz w:val="25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38383"/>
                          <w:left w:val="single" w:sz="4" w:space="0" w:color="545454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47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7.06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38383"/>
                          <w:left w:val="nil" w:sz="6" w:space="0" w:color="auto"/>
                          <w:bottom w:val="single" w:sz="4" w:space="0" w:color="878787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06</w:t>
                        </w:r>
                        <w:r>
                          <w:rPr>
                            <w:rFonts w:ascii="Times New Roman"/>
                            <w:color w:val="111111"/>
                            <w:spacing w:val="1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9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78787"/>
                          <w:left w:val="single" w:sz="4" w:space="0" w:color="000000"/>
                          <w:bottom w:val="single" w:sz="4" w:space="0" w:color="878787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81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마 산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노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1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인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복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94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78787"/>
                          <w:left w:val="single" w:sz="8" w:space="0" w:color="575757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0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1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.22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7878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13"/>
                            <w:w w:val="11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11111"/>
                            <w:spacing w:val="-29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78787"/>
                          <w:left w:val="single" w:sz="6" w:space="0" w:color="7C7C7C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1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7.07.</w:t>
                        </w:r>
                        <w:r>
                          <w:rPr>
                            <w:rFonts w:ascii="Times New Roman"/>
                            <w:color w:val="111111"/>
                            <w:spacing w:val="-51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74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78787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07</w:t>
                        </w:r>
                        <w:r>
                          <w:rPr>
                            <w:rFonts w:ascii="Times New Roman"/>
                            <w:color w:val="111111"/>
                            <w:spacing w:val="2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78787"/>
                          <w:left w:val="single" w:sz="4" w:space="0" w:color="000000"/>
                          <w:bottom w:val="single" w:sz="4" w:space="0" w:color="87878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81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10"/>
                            <w:sz w:val="25"/>
                            <w:szCs w:val="25"/>
                          </w:rPr>
                          <w:t>시립테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21"/>
                            <w:w w:val="110"/>
                            <w:sz w:val="25"/>
                            <w:szCs w:val="25"/>
                          </w:rPr>
                          <w:t>니</w:t>
                        </w:r>
                        <w:r>
                          <w:rPr>
                            <w:rFonts w:ascii="Arial" w:hAnsi="Arial" w:cs="Arial" w:eastAsia="Arial"/>
                            <w:color w:val="111111"/>
                            <w:w w:val="110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color w:val="111111"/>
                            <w:spacing w:val="-14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10"/>
                            <w:sz w:val="25"/>
                            <w:szCs w:val="25"/>
                          </w:rPr>
                          <w:t>장관리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6"/>
                            <w:w w:val="110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78787"/>
                          <w:left w:val="single" w:sz="6" w:space="0" w:color="575757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1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3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08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78787"/>
                          <w:right w:val="single" w:sz="4" w:space="0" w:color="1F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08.28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78787"/>
                          <w:left w:val="single" w:sz="4" w:space="0" w:color="1F1F1F"/>
                          <w:bottom w:val="single" w:sz="4" w:space="0" w:color="87878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0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43"/>
                            <w:w w:val="10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5"/>
                          </w:rPr>
                          <w:t>7.09.05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78787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5"/>
                          </w:rPr>
                          <w:t>09.06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78787"/>
                          <w:left w:val="single" w:sz="4" w:space="0" w:color="000000"/>
                          <w:bottom w:val="single" w:sz="4" w:space="0" w:color="8C8C8C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81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spacing w:val="-26"/>
                            <w:w w:val="105"/>
                            <w:sz w:val="25"/>
                            <w:szCs w:val="25"/>
                          </w:rPr>
                          <w:t>마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"/>
                            <w:w w:val="105"/>
                            <w:sz w:val="25"/>
                            <w:szCs w:val="25"/>
                          </w:rPr>
                          <w:t>산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4"/>
                            <w:w w:val="105"/>
                            <w:sz w:val="25"/>
                            <w:szCs w:val="25"/>
                          </w:rPr>
                          <w:t>종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2"/>
                            <w:w w:val="105"/>
                            <w:sz w:val="25"/>
                            <w:szCs w:val="25"/>
                          </w:rPr>
                          <w:t>합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32"/>
                            <w:w w:val="105"/>
                            <w:sz w:val="25"/>
                            <w:szCs w:val="25"/>
                          </w:rPr>
                          <w:t>운동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40"/>
                            <w:w w:val="105"/>
                            <w:sz w:val="25"/>
                            <w:szCs w:val="25"/>
                          </w:rPr>
                          <w:t>장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25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5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7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78787"/>
                          <w:left w:val="single" w:sz="6" w:space="0" w:color="575757"/>
                          <w:bottom w:val="single" w:sz="4" w:space="0" w:color="8C8C8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6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09</w:t>
                        </w:r>
                        <w:r>
                          <w:rPr>
                            <w:rFonts w:ascii="Times New Roman"/>
                            <w:color w:val="111111"/>
                            <w:spacing w:val="-16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C8C8C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5"/>
                          </w:rPr>
                          <w:t>09.25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78787"/>
                          <w:left w:val="single" w:sz="6" w:space="0" w:color="6B6B6B"/>
                          <w:bottom w:val="single" w:sz="4" w:space="0" w:color="8C8C8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2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7.09</w:t>
                        </w:r>
                        <w:r>
                          <w:rPr>
                            <w:rFonts w:ascii="Times New Roman"/>
                            <w:color w:val="111111"/>
                            <w:spacing w:val="-5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24"/>
                            <w:w w:val="115"/>
                            <w:sz w:val="25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78787"/>
                          <w:left w:val="nil" w:sz="6" w:space="0" w:color="auto"/>
                          <w:bottom w:val="single" w:sz="4" w:space="0" w:color="8C8C8C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20"/>
                            <w:sz w:val="25"/>
                          </w:rPr>
                          <w:t>09.2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2480" w:type="dxa"/>
                        <w:tcBorders>
                          <w:top w:val="single" w:sz="4" w:space="0" w:color="8C8C8C"/>
                          <w:left w:val="single" w:sz="4" w:space="0" w:color="000000"/>
                          <w:bottom w:val="single" w:sz="6" w:space="0" w:color="808080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85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해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양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공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3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2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5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73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8C8C8C"/>
                          <w:left w:val="single" w:sz="4" w:space="0" w:color="383838"/>
                          <w:bottom w:val="single" w:sz="6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56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5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13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8C8C8C"/>
                          <w:left w:val="nil" w:sz="6" w:space="0" w:color="auto"/>
                          <w:bottom w:val="single" w:sz="6" w:space="0" w:color="808080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0.25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4" w:space="0" w:color="8C8C8C"/>
                          <w:left w:val="single" w:sz="6" w:space="0" w:color="6B6B6B"/>
                          <w:bottom w:val="single" w:sz="6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45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2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2.04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8C8C8C"/>
                          <w:left w:val="nil" w:sz="6" w:space="0" w:color="auto"/>
                          <w:bottom w:val="single" w:sz="6" w:space="0" w:color="808080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52"/>
                            <w:w w:val="11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5"/>
                          </w:rPr>
                          <w:t>2.05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2480" w:type="dxa"/>
                        <w:tcBorders>
                          <w:top w:val="single" w:sz="6" w:space="0" w:color="808080"/>
                          <w:left w:val="single" w:sz="4" w:space="0" w:color="000000"/>
                          <w:bottom w:val="single" w:sz="4" w:space="0" w:color="000000"/>
                          <w:right w:val="single" w:sz="8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5"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해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7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양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9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시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6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설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8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w w:val="105"/>
                            <w:sz w:val="25"/>
                            <w:szCs w:val="25"/>
                          </w:rPr>
                          <w:t>리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4"/>
                            <w:w w:val="10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11111"/>
                            <w:spacing w:val="-182"/>
                            <w:w w:val="105"/>
                            <w:sz w:val="25"/>
                            <w:szCs w:val="25"/>
                          </w:rPr>
                          <w:t>소</w:t>
                        </w:r>
                        <w:r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808080"/>
                          <w:left w:val="single" w:sz="8" w:space="0" w:color="7C7C7C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spacing w:val="-58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54"/>
                            <w:w w:val="12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32"/>
                            <w:w w:val="12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20"/>
                            <w:sz w:val="25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808080"/>
                          <w:left w:val="nil" w:sz="6" w:space="0" w:color="auto"/>
                          <w:bottom w:val="single" w:sz="4" w:space="0" w:color="000000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62"/>
                            <w:w w:val="13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58"/>
                            <w:w w:val="130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-34"/>
                            <w:w w:val="130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30"/>
                            <w:sz w:val="25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6" w:space="0" w:color="808080"/>
                          <w:left w:val="single" w:sz="6" w:space="0" w:color="6B6B6B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11111"/>
                            <w:spacing w:val="5"/>
                            <w:w w:val="115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47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7.</w:t>
                        </w: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spacing w:val="4"/>
                            <w:w w:val="115"/>
                            <w:sz w:val="25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D2D2D"/>
                            <w:spacing w:val="-18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808080"/>
                          <w:left w:val="nil" w:sz="6" w:space="0" w:color="auto"/>
                          <w:bottom w:val="single" w:sz="4" w:space="0" w:color="000000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55"/>
                            <w:w w:val="11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11111"/>
                            <w:w w:val="115"/>
                            <w:sz w:val="25"/>
                          </w:rPr>
                          <w:t>2.07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color w:val="111111"/>
          <w:sz w:val="25"/>
          <w:szCs w:val="25"/>
        </w:rPr>
        <w:t>(신규수</w:t>
      </w:r>
      <w:r>
        <w:rPr>
          <w:rFonts w:ascii="바탕" w:hAnsi="바탕" w:cs="바탕" w:eastAsia="바탕"/>
          <w:color w:val="111111"/>
          <w:spacing w:val="-9"/>
          <w:sz w:val="25"/>
          <w:szCs w:val="25"/>
        </w:rPr>
        <w:t>탁</w:t>
      </w:r>
      <w:r>
        <w:rPr>
          <w:rFonts w:ascii="바탕" w:hAnsi="바탕" w:cs="바탕" w:eastAsia="바탕"/>
          <w:color w:val="111111"/>
          <w:sz w:val="25"/>
          <w:szCs w:val="25"/>
        </w:rPr>
        <w:t>)</w:t>
        <w:tab/>
      </w:r>
      <w:r>
        <w:rPr>
          <w:rFonts w:ascii="바탕" w:hAnsi="바탕" w:cs="바탕" w:eastAsia="바탕"/>
          <w:color w:val="111111"/>
          <w:spacing w:val="-36"/>
          <w:w w:val="110"/>
          <w:position w:val="1"/>
          <w:sz w:val="20"/>
          <w:szCs w:val="20"/>
        </w:rPr>
        <w:t>감</w:t>
      </w:r>
      <w:r>
        <w:rPr>
          <w:rFonts w:ascii="바탕" w:hAnsi="바탕" w:cs="바탕" w:eastAsia="바탕"/>
          <w:color w:val="111111"/>
          <w:w w:val="110"/>
          <w:position w:val="1"/>
          <w:sz w:val="20"/>
          <w:szCs w:val="20"/>
        </w:rPr>
        <w:t>사</w:t>
      </w:r>
      <w:r>
        <w:rPr>
          <w:rFonts w:ascii="바탕" w:hAnsi="바탕" w:cs="바탕" w:eastAsia="바탕"/>
          <w:color w:val="111111"/>
          <w:spacing w:val="37"/>
          <w:w w:val="110"/>
          <w:position w:val="1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spacing w:val="-12"/>
          <w:w w:val="110"/>
          <w:position w:val="1"/>
          <w:sz w:val="20"/>
          <w:szCs w:val="20"/>
        </w:rPr>
        <w:t>전</w:t>
      </w:r>
      <w:r>
        <w:rPr>
          <w:rFonts w:ascii="바탕" w:hAnsi="바탕" w:cs="바탕" w:eastAsia="바탕"/>
          <w:color w:val="111111"/>
          <w:spacing w:val="-43"/>
          <w:w w:val="110"/>
          <w:position w:val="1"/>
          <w:sz w:val="20"/>
          <w:szCs w:val="20"/>
        </w:rPr>
        <w:t>일</w:t>
      </w:r>
      <w:r>
        <w:rPr>
          <w:rFonts w:ascii="바탕" w:hAnsi="바탕" w:cs="바탕" w:eastAsia="바탕"/>
          <w:color w:val="111111"/>
          <w:w w:val="110"/>
          <w:position w:val="1"/>
          <w:sz w:val="20"/>
          <w:szCs w:val="20"/>
        </w:rPr>
        <w:t>까지</w:t>
      </w:r>
      <w:r>
        <w:rPr>
          <w:rFonts w:ascii="바탕" w:hAnsi="바탕" w:cs="바탕" w:eastAsia="바탕"/>
          <w:sz w:val="20"/>
          <w:szCs w:val="20"/>
        </w:rPr>
      </w:r>
    </w:p>
    <w:p>
      <w:pPr>
        <w:tabs>
          <w:tab w:pos="1351" w:val="left" w:leader="none"/>
        </w:tabs>
        <w:spacing w:before="151"/>
        <w:ind w:left="0" w:right="533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바탕" w:hAnsi="바탕" w:cs="바탕" w:eastAsia="바탕"/>
          <w:color w:val="111111"/>
          <w:w w:val="80"/>
          <w:position w:val="-11"/>
          <w:sz w:val="30"/>
          <w:szCs w:val="30"/>
        </w:rPr>
        <w:t>”</w:t>
        <w:tab/>
      </w:r>
      <w:r>
        <w:rPr>
          <w:rFonts w:ascii="Arial" w:hAnsi="Arial" w:cs="Arial" w:eastAsia="Arial"/>
          <w:color w:val="111111"/>
          <w:w w:val="125"/>
          <w:sz w:val="24"/>
          <w:szCs w:val="24"/>
        </w:rPr>
        <w:t>"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9484" w:val="left" w:leader="none"/>
        </w:tabs>
        <w:spacing w:line="150" w:lineRule="auto" w:before="126"/>
        <w:ind w:left="7855" w:right="384" w:hanging="325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color w:val="111111"/>
          <w:spacing w:val="-17"/>
          <w:w w:val="115"/>
          <w:sz w:val="20"/>
          <w:szCs w:val="20"/>
        </w:rPr>
        <w:t>종</w:t>
      </w:r>
      <w:r>
        <w:rPr>
          <w:rFonts w:ascii="바탕" w:hAnsi="바탕" w:cs="바탕" w:eastAsia="바탕"/>
          <w:color w:val="111111"/>
          <w:spacing w:val="-29"/>
          <w:w w:val="115"/>
          <w:sz w:val="20"/>
          <w:szCs w:val="20"/>
        </w:rPr>
        <w:t>전</w:t>
      </w:r>
      <w:r>
        <w:rPr>
          <w:rFonts w:ascii="바탕" w:hAnsi="바탕" w:cs="바탕" w:eastAsia="바탕"/>
          <w:color w:val="111111"/>
          <w:spacing w:val="-39"/>
          <w:w w:val="115"/>
          <w:sz w:val="20"/>
          <w:szCs w:val="20"/>
        </w:rPr>
        <w:t>감</w:t>
      </w:r>
      <w:r>
        <w:rPr>
          <w:rFonts w:ascii="바탕" w:hAnsi="바탕" w:cs="바탕" w:eastAsia="바탕"/>
          <w:color w:val="111111"/>
          <w:spacing w:val="-4"/>
          <w:w w:val="115"/>
          <w:sz w:val="20"/>
          <w:szCs w:val="20"/>
        </w:rPr>
        <w:t>사</w:t>
      </w:r>
      <w:r>
        <w:rPr>
          <w:rFonts w:ascii="바탕" w:hAnsi="바탕" w:cs="바탕" w:eastAsia="바탕"/>
          <w:color w:val="111111"/>
          <w:w w:val="115"/>
          <w:sz w:val="20"/>
          <w:szCs w:val="20"/>
        </w:rPr>
        <w:t>일</w:t>
      </w:r>
      <w:r>
        <w:rPr>
          <w:rFonts w:ascii="바탕" w:hAnsi="바탕" w:cs="바탕" w:eastAsia="바탕"/>
          <w:color w:val="111111"/>
          <w:spacing w:val="1"/>
          <w:w w:val="115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spacing w:val="-44"/>
          <w:w w:val="115"/>
          <w:sz w:val="20"/>
          <w:szCs w:val="20"/>
        </w:rPr>
        <w:t>이</w:t>
      </w:r>
      <w:r>
        <w:rPr>
          <w:rFonts w:ascii="바탕" w:hAnsi="바탕" w:cs="바탕" w:eastAsia="바탕"/>
          <w:color w:val="111111"/>
          <w:w w:val="115"/>
          <w:sz w:val="20"/>
          <w:szCs w:val="20"/>
        </w:rPr>
        <w:t>후</w:t>
      </w:r>
      <w:r>
        <w:rPr>
          <w:rFonts w:ascii="바탕" w:hAnsi="바탕" w:cs="바탕" w:eastAsia="바탕"/>
          <w:color w:val="111111"/>
          <w:sz w:val="20"/>
          <w:szCs w:val="20"/>
        </w:rPr>
        <w:tab/>
        <w:t> </w:t>
      </w:r>
      <w:r>
        <w:rPr>
          <w:rFonts w:ascii="Times New Roman" w:hAnsi="Times New Roman" w:cs="Times New Roman" w:eastAsia="Times New Roman"/>
          <w:color w:val="111111"/>
          <w:spacing w:val="-12"/>
          <w:w w:val="115"/>
          <w:position w:val="-13"/>
          <w:sz w:val="25"/>
          <w:szCs w:val="25"/>
        </w:rPr>
        <w:t>3</w:t>
      </w:r>
      <w:r>
        <w:rPr>
          <w:rFonts w:ascii="바탕" w:hAnsi="바탕" w:cs="바탕" w:eastAsia="바탕"/>
          <w:color w:val="111111"/>
          <w:w w:val="115"/>
          <w:position w:val="-13"/>
          <w:sz w:val="20"/>
          <w:szCs w:val="20"/>
        </w:rPr>
        <w:t>일</w:t>
      </w:r>
      <w:r>
        <w:rPr>
          <w:rFonts w:ascii="바탕" w:hAnsi="바탕" w:cs="바탕" w:eastAsia="바탕"/>
          <w:color w:val="111111"/>
          <w:spacing w:val="38"/>
          <w:w w:val="115"/>
          <w:position w:val="-13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spacing w:val="-39"/>
          <w:w w:val="115"/>
          <w:sz w:val="20"/>
          <w:szCs w:val="20"/>
        </w:rPr>
        <w:t>감</w:t>
      </w:r>
      <w:r>
        <w:rPr>
          <w:rFonts w:ascii="바탕" w:hAnsi="바탕" w:cs="바탕" w:eastAsia="바탕"/>
          <w:color w:val="111111"/>
          <w:w w:val="115"/>
          <w:sz w:val="20"/>
          <w:szCs w:val="20"/>
        </w:rPr>
        <w:t>사</w:t>
      </w:r>
      <w:r>
        <w:rPr>
          <w:rFonts w:ascii="바탕" w:hAnsi="바탕" w:cs="바탕" w:eastAsia="바탕"/>
          <w:color w:val="111111"/>
          <w:spacing w:val="-10"/>
          <w:w w:val="115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spacing w:val="-18"/>
          <w:w w:val="115"/>
          <w:sz w:val="20"/>
          <w:szCs w:val="20"/>
        </w:rPr>
        <w:t>전</w:t>
      </w:r>
      <w:r>
        <w:rPr>
          <w:rFonts w:ascii="바탕" w:hAnsi="바탕" w:cs="바탕" w:eastAsia="바탕"/>
          <w:color w:val="111111"/>
          <w:spacing w:val="-46"/>
          <w:w w:val="115"/>
          <w:sz w:val="20"/>
          <w:szCs w:val="20"/>
        </w:rPr>
        <w:t>일</w:t>
      </w:r>
      <w:r>
        <w:rPr>
          <w:rFonts w:ascii="바탕" w:hAnsi="바탕" w:cs="바탕" w:eastAsia="바탕"/>
          <w:color w:val="111111"/>
          <w:w w:val="115"/>
          <w:sz w:val="20"/>
          <w:szCs w:val="20"/>
        </w:rPr>
        <w:t>까지</w:t>
      </w:r>
      <w:r>
        <w:rPr>
          <w:rFonts w:ascii="바탕" w:hAnsi="바탕" w:cs="바탕" w:eastAsia="바탕"/>
          <w:sz w:val="20"/>
          <w:szCs w:val="20"/>
        </w:rPr>
      </w:r>
    </w:p>
    <w:p>
      <w:pPr>
        <w:tabs>
          <w:tab w:pos="1341" w:val="left" w:leader="none"/>
        </w:tabs>
        <w:spacing w:before="145"/>
        <w:ind w:left="0" w:right="533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바탕" w:hAnsi="바탕" w:cs="바탕" w:eastAsia="바탕"/>
          <w:color w:val="111111"/>
          <w:w w:val="70"/>
          <w:position w:val="-12"/>
          <w:sz w:val="30"/>
          <w:szCs w:val="30"/>
        </w:rPr>
        <w:t>”</w:t>
        <w:tab/>
      </w:r>
      <w:r>
        <w:rPr>
          <w:rFonts w:ascii="Arial" w:hAnsi="Arial" w:cs="Arial" w:eastAsia="Arial"/>
          <w:color w:val="111111"/>
          <w:w w:val="125"/>
          <w:sz w:val="24"/>
          <w:szCs w:val="24"/>
        </w:rPr>
        <w:t>"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1346" w:val="left" w:leader="none"/>
        </w:tabs>
        <w:spacing w:before="124"/>
        <w:ind w:left="0" w:right="533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바탕" w:hAnsi="바탕" w:cs="바탕" w:eastAsia="바탕"/>
          <w:color w:val="2D2D2D"/>
          <w:w w:val="75"/>
          <w:position w:val="-12"/>
          <w:sz w:val="30"/>
          <w:szCs w:val="30"/>
        </w:rPr>
        <w:t>”</w:t>
        <w:tab/>
      </w:r>
      <w:r>
        <w:rPr>
          <w:rFonts w:ascii="Arial" w:hAnsi="Arial" w:cs="Arial" w:eastAsia="Arial"/>
          <w:color w:val="111111"/>
          <w:w w:val="125"/>
          <w:sz w:val="24"/>
          <w:szCs w:val="24"/>
        </w:rPr>
        <w:t>"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1351" w:val="left" w:leader="none"/>
        </w:tabs>
        <w:spacing w:before="81"/>
        <w:ind w:left="0" w:right="526" w:firstLine="0"/>
        <w:jc w:val="righ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11111"/>
          <w:w w:val="75"/>
          <w:position w:val="-9"/>
          <w:sz w:val="30"/>
          <w:szCs w:val="30"/>
        </w:rPr>
        <w:t>”</w:t>
        <w:tab/>
      </w:r>
      <w:r>
        <w:rPr>
          <w:rFonts w:ascii="바탕" w:hAnsi="바탕" w:cs="바탕" w:eastAsia="바탕"/>
          <w:color w:val="111111"/>
          <w:sz w:val="25"/>
          <w:szCs w:val="25"/>
        </w:rPr>
        <w:t>“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before="161"/>
        <w:ind w:left="0" w:right="568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448.608398pt;margin-top:10.862419pt;width:6pt;height:15pt;mso-position-horizontal-relative:page;mso-position-vertical-relative:paragraph;z-index:1648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바탕" w:hAnsi="바탕" w:cs="바탕" w:eastAsia="바탕"/>
                      <w:sz w:val="30"/>
                      <w:szCs w:val="30"/>
                    </w:rPr>
                  </w:pPr>
                  <w:r>
                    <w:rPr>
                      <w:rFonts w:ascii="바탕" w:hAnsi="바탕" w:cs="바탕" w:eastAsia="바탕"/>
                      <w:color w:val="111111"/>
                      <w:w w:val="80"/>
                      <w:sz w:val="30"/>
                      <w:szCs w:val="30"/>
                    </w:rPr>
                    <w:t>”</w:t>
                  </w:r>
                  <w:r>
                    <w:rPr>
                      <w:rFonts w:ascii="바탕" w:hAnsi="바탕" w:cs="바탕" w:eastAsia="바탕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D2D2D"/>
          <w:spacing w:val="-5"/>
          <w:w w:val="205"/>
          <w:sz w:val="9"/>
        </w:rPr>
        <w:t>/</w:t>
      </w:r>
      <w:r>
        <w:rPr>
          <w:rFonts w:ascii="Times New Roman"/>
          <w:color w:val="111111"/>
          <w:spacing w:val="-6"/>
          <w:w w:val="205"/>
          <w:sz w:val="9"/>
        </w:rPr>
        <w:t>/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222" w:val="left" w:leader="none"/>
        </w:tabs>
        <w:spacing w:before="0"/>
        <w:ind w:left="0" w:right="389" w:firstLine="0"/>
        <w:jc w:val="righ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color w:val="111111"/>
          <w:w w:val="80"/>
          <w:position w:val="-10"/>
          <w:sz w:val="30"/>
          <w:szCs w:val="30"/>
        </w:rPr>
        <w:t>”</w:t>
        <w:tab/>
      </w:r>
      <w:r>
        <w:rPr>
          <w:rFonts w:ascii="Times New Roman" w:hAnsi="Times New Roman" w:cs="Times New Roman" w:eastAsia="Times New Roman"/>
          <w:color w:val="111111"/>
          <w:spacing w:val="4"/>
          <w:sz w:val="25"/>
          <w:szCs w:val="25"/>
        </w:rPr>
        <w:t>4</w:t>
      </w:r>
      <w:r>
        <w:rPr>
          <w:rFonts w:ascii="바탕" w:hAnsi="바탕" w:cs="바탕" w:eastAsia="바탕"/>
          <w:color w:val="111111"/>
          <w:spacing w:val="4"/>
          <w:sz w:val="20"/>
          <w:szCs w:val="20"/>
        </w:rPr>
        <w:t>일</w:t>
      </w:r>
      <w:r>
        <w:rPr>
          <w:rFonts w:ascii="바탕" w:hAnsi="바탕" w:cs="바탕" w:eastAsia="바탕"/>
          <w:sz w:val="20"/>
          <w:szCs w:val="20"/>
        </w:rPr>
      </w:r>
    </w:p>
    <w:p>
      <w:pPr>
        <w:tabs>
          <w:tab w:pos="1227" w:val="left" w:leader="none"/>
        </w:tabs>
        <w:spacing w:before="128"/>
        <w:ind w:left="0" w:right="395" w:firstLine="0"/>
        <w:jc w:val="right"/>
        <w:rPr>
          <w:rFonts w:ascii="바탕" w:hAnsi="바탕" w:cs="바탕" w:eastAsia="바탕"/>
          <w:sz w:val="20"/>
          <w:szCs w:val="20"/>
        </w:rPr>
      </w:pPr>
      <w:r>
        <w:rPr>
          <w:rFonts w:ascii="Arial" w:hAnsi="Arial" w:cs="Arial" w:eastAsia="Arial"/>
          <w:color w:val="111111"/>
          <w:w w:val="135"/>
          <w:position w:val="3"/>
          <w:sz w:val="22"/>
          <w:szCs w:val="22"/>
        </w:rPr>
        <w:t>"</w:t>
        <w:tab/>
      </w:r>
      <w:r>
        <w:rPr>
          <w:rFonts w:ascii="Times New Roman" w:hAnsi="Times New Roman" w:cs="Times New Roman" w:eastAsia="Times New Roman"/>
          <w:color w:val="111111"/>
          <w:spacing w:val="-5"/>
          <w:w w:val="120"/>
          <w:sz w:val="25"/>
          <w:szCs w:val="25"/>
        </w:rPr>
        <w:t>3</w:t>
      </w:r>
      <w:r>
        <w:rPr>
          <w:rFonts w:ascii="바탕" w:hAnsi="바탕" w:cs="바탕" w:eastAsia="바탕"/>
          <w:color w:val="111111"/>
          <w:spacing w:val="-5"/>
          <w:w w:val="120"/>
          <w:sz w:val="20"/>
          <w:szCs w:val="20"/>
        </w:rPr>
        <w:t>일</w:t>
      </w:r>
      <w:r>
        <w:rPr>
          <w:rFonts w:ascii="바탕" w:hAnsi="바탕" w:cs="바탕" w:eastAsia="바탕"/>
          <w:sz w:val="20"/>
          <w:szCs w:val="20"/>
        </w:rPr>
      </w:r>
    </w:p>
    <w:p>
      <w:pPr>
        <w:tabs>
          <w:tab w:pos="1360" w:val="left" w:leader="none"/>
        </w:tabs>
        <w:spacing w:before="223"/>
        <w:ind w:left="0" w:right="533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11111"/>
          <w:w w:val="195"/>
          <w:sz w:val="8"/>
        </w:rPr>
        <w:t>//</w:t>
        <w:tab/>
      </w:r>
      <w:r>
        <w:rPr>
          <w:rFonts w:ascii="Arial"/>
          <w:color w:val="111111"/>
          <w:w w:val="140"/>
          <w:position w:val="-10"/>
          <w:sz w:val="24"/>
        </w:rPr>
        <w:t>"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tabs>
          <w:tab w:pos="1356" w:val="left" w:leader="none"/>
        </w:tabs>
        <w:spacing w:before="0"/>
        <w:ind w:left="0" w:right="53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11111"/>
          <w:w w:val="150"/>
          <w:position w:val="1"/>
          <w:sz w:val="22"/>
        </w:rPr>
        <w:t>"</w:t>
        <w:tab/>
      </w:r>
      <w:r>
        <w:rPr>
          <w:rFonts w:ascii="Arial"/>
          <w:color w:val="111111"/>
          <w:w w:val="140"/>
          <w:sz w:val="24"/>
        </w:rPr>
        <w:t>"</w:t>
      </w:r>
      <w:r>
        <w:rPr>
          <w:rFonts w:ascii="Arial"/>
          <w:sz w:val="24"/>
        </w:rPr>
      </w:r>
    </w:p>
    <w:p>
      <w:pPr>
        <w:tabs>
          <w:tab w:pos="1356" w:val="left" w:leader="none"/>
        </w:tabs>
        <w:spacing w:before="204"/>
        <w:ind w:left="0" w:right="531" w:firstLine="0"/>
        <w:jc w:val="right"/>
        <w:rPr>
          <w:rFonts w:ascii="바탕" w:hAnsi="바탕" w:cs="바탕" w:eastAsia="바탕"/>
          <w:sz w:val="25"/>
          <w:szCs w:val="25"/>
        </w:rPr>
      </w:pPr>
      <w:r>
        <w:rPr>
          <w:rFonts w:ascii="Arial" w:hAnsi="Arial" w:cs="Arial" w:eastAsia="Arial"/>
          <w:color w:val="111111"/>
          <w:w w:val="120"/>
          <w:sz w:val="24"/>
          <w:szCs w:val="24"/>
        </w:rPr>
        <w:t>"</w:t>
        <w:tab/>
      </w:r>
      <w:r>
        <w:rPr>
          <w:rFonts w:ascii="바탕" w:hAnsi="바탕" w:cs="바탕" w:eastAsia="바탕"/>
          <w:color w:val="111111"/>
          <w:position w:val="-2"/>
          <w:sz w:val="25"/>
          <w:szCs w:val="25"/>
        </w:rPr>
        <w:t>“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356" w:val="left" w:leader="none"/>
        </w:tabs>
        <w:spacing w:before="231"/>
        <w:ind w:left="0" w:right="53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11111"/>
          <w:w w:val="150"/>
          <w:position w:val="1"/>
          <w:sz w:val="22"/>
        </w:rPr>
        <w:t>"</w:t>
        <w:tab/>
      </w:r>
      <w:r>
        <w:rPr>
          <w:rFonts w:ascii="Arial"/>
          <w:color w:val="2D2D2D"/>
          <w:w w:val="140"/>
          <w:sz w:val="24"/>
        </w:rPr>
        <w:t>"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tabs>
          <w:tab w:pos="1356" w:val="left" w:leader="none"/>
        </w:tabs>
        <w:spacing w:before="0"/>
        <w:ind w:left="0" w:right="53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11111"/>
          <w:w w:val="150"/>
          <w:position w:val="1"/>
          <w:sz w:val="22"/>
        </w:rPr>
        <w:t>"</w:t>
        <w:tab/>
      </w:r>
      <w:r>
        <w:rPr>
          <w:rFonts w:ascii="Arial"/>
          <w:color w:val="2D2D2D"/>
          <w:w w:val="140"/>
          <w:sz w:val="24"/>
        </w:rPr>
        <w:t>"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626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11111"/>
          <w:w w:val="105"/>
          <w:sz w:val="19"/>
          <w:szCs w:val="19"/>
        </w:rPr>
        <w:t>했 </w:t>
      </w:r>
      <w:r>
        <w:rPr>
          <w:rFonts w:ascii="바탕" w:hAnsi="바탕" w:cs="바탕" w:eastAsia="바탕"/>
          <w:color w:val="111111"/>
          <w:spacing w:val="4"/>
          <w:w w:val="105"/>
          <w:sz w:val="19"/>
          <w:szCs w:val="19"/>
        </w:rPr>
        <w:t> </w:t>
      </w:r>
      <w:r>
        <w:rPr>
          <w:rFonts w:ascii="바탕" w:hAnsi="바탕" w:cs="바탕" w:eastAsia="바탕"/>
          <w:color w:val="111111"/>
          <w:w w:val="105"/>
          <w:sz w:val="25"/>
          <w:szCs w:val="25"/>
        </w:rPr>
        <w:t>감</w:t>
      </w:r>
      <w:r>
        <w:rPr>
          <w:rFonts w:ascii="바탕" w:hAnsi="바탕" w:cs="바탕" w:eastAsia="바탕"/>
          <w:color w:val="111111"/>
          <w:spacing w:val="-5"/>
          <w:w w:val="105"/>
          <w:sz w:val="25"/>
          <w:szCs w:val="25"/>
        </w:rPr>
        <w:t>사</w:t>
      </w:r>
      <w:r>
        <w:rPr>
          <w:rFonts w:ascii="바탕" w:hAnsi="바탕" w:cs="바탕" w:eastAsia="바탕"/>
          <w:color w:val="111111"/>
          <w:spacing w:val="-41"/>
          <w:w w:val="105"/>
          <w:sz w:val="25"/>
          <w:szCs w:val="25"/>
        </w:rPr>
        <w:t>일</w:t>
      </w:r>
      <w:r>
        <w:rPr>
          <w:rFonts w:ascii="바탕" w:hAnsi="바탕" w:cs="바탕" w:eastAsia="바탕"/>
          <w:color w:val="111111"/>
          <w:spacing w:val="-26"/>
          <w:w w:val="105"/>
          <w:sz w:val="25"/>
          <w:szCs w:val="25"/>
        </w:rPr>
        <w:t>정</w:t>
      </w:r>
      <w:r>
        <w:rPr>
          <w:rFonts w:ascii="바탕" w:hAnsi="바탕" w:cs="바탕" w:eastAsia="바탕"/>
          <w:color w:val="111111"/>
          <w:w w:val="105"/>
          <w:sz w:val="25"/>
          <w:szCs w:val="25"/>
        </w:rPr>
        <w:t>은</w:t>
      </w:r>
      <w:r>
        <w:rPr>
          <w:rFonts w:ascii="바탕" w:hAnsi="바탕" w:cs="바탕" w:eastAsia="바탕"/>
          <w:color w:val="111111"/>
          <w:spacing w:val="35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05"/>
          <w:sz w:val="27"/>
          <w:szCs w:val="27"/>
        </w:rPr>
        <w:t>공단</w:t>
      </w:r>
      <w:r>
        <w:rPr>
          <w:rFonts w:ascii="바탕" w:hAnsi="바탕" w:cs="바탕" w:eastAsia="바탕"/>
          <w:color w:val="111111"/>
          <w:spacing w:val="19"/>
          <w:w w:val="105"/>
          <w:sz w:val="27"/>
          <w:szCs w:val="27"/>
        </w:rPr>
        <w:t> </w:t>
      </w:r>
      <w:r>
        <w:rPr>
          <w:rFonts w:ascii="바탕" w:hAnsi="바탕" w:cs="바탕" w:eastAsia="바탕"/>
          <w:color w:val="111111"/>
          <w:w w:val="105"/>
          <w:sz w:val="25"/>
          <w:szCs w:val="25"/>
        </w:rPr>
        <w:t>행사</w:t>
      </w:r>
      <w:r>
        <w:rPr>
          <w:rFonts w:ascii="바탕" w:hAnsi="바탕" w:cs="바탕" w:eastAsia="바탕"/>
          <w:color w:val="111111"/>
          <w:spacing w:val="1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spacing w:val="-29"/>
          <w:w w:val="105"/>
          <w:sz w:val="25"/>
          <w:szCs w:val="25"/>
        </w:rPr>
        <w:t>일</w:t>
      </w:r>
      <w:r>
        <w:rPr>
          <w:rFonts w:ascii="바탕" w:hAnsi="바탕" w:cs="바탕" w:eastAsia="바탕"/>
          <w:color w:val="111111"/>
          <w:w w:val="105"/>
          <w:sz w:val="25"/>
          <w:szCs w:val="25"/>
        </w:rPr>
        <w:t>정</w:t>
      </w:r>
      <w:r>
        <w:rPr>
          <w:rFonts w:ascii="바탕" w:hAnsi="바탕" w:cs="바탕" w:eastAsia="바탕"/>
          <w:color w:val="111111"/>
          <w:spacing w:val="9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등에</w:t>
      </w:r>
      <w:r>
        <w:rPr>
          <w:rFonts w:ascii="바탕" w:hAnsi="바탕" w:cs="바탕" w:eastAsia="바탕"/>
          <w:color w:val="111111"/>
          <w:spacing w:val="4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따라</w:t>
      </w:r>
      <w:r>
        <w:rPr>
          <w:rFonts w:ascii="바탕" w:hAnsi="바탕" w:cs="바탕" w:eastAsia="바탕"/>
          <w:color w:val="111111"/>
          <w:spacing w:val="37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변</w:t>
      </w:r>
      <w:r>
        <w:rPr>
          <w:rFonts w:ascii="바탕" w:hAnsi="바탕" w:cs="바탕" w:eastAsia="바탕"/>
          <w:color w:val="111111"/>
          <w:spacing w:val="-26"/>
          <w:w w:val="105"/>
          <w:sz w:val="24"/>
          <w:szCs w:val="24"/>
        </w:rPr>
        <w:t>경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될</w:t>
      </w:r>
      <w:r>
        <w:rPr>
          <w:rFonts w:ascii="바탕" w:hAnsi="바탕" w:cs="바탕" w:eastAsia="바탕"/>
          <w:color w:val="111111"/>
          <w:spacing w:val="46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05"/>
          <w:sz w:val="24"/>
          <w:szCs w:val="24"/>
        </w:rPr>
        <w:t>수</w:t>
      </w:r>
      <w:r>
        <w:rPr>
          <w:rFonts w:ascii="바탕" w:hAnsi="바탕" w:cs="바탕" w:eastAsia="바탕"/>
          <w:color w:val="111111"/>
          <w:spacing w:val="47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11111"/>
          <w:w w:val="105"/>
          <w:sz w:val="25"/>
          <w:szCs w:val="25"/>
        </w:rPr>
        <w:t>있음.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240" w:lineRule="auto" w:before="6"/>
        <w:rPr>
          <w:rFonts w:ascii="바탕" w:hAnsi="바탕" w:cs="바탕" w:eastAsia="바탕"/>
          <w:sz w:val="18"/>
          <w:szCs w:val="18"/>
        </w:rPr>
      </w:pPr>
    </w:p>
    <w:p>
      <w:pPr>
        <w:spacing w:before="0"/>
        <w:ind w:left="0" w:right="7510" w:firstLine="0"/>
        <w:jc w:val="center"/>
        <w:rPr>
          <w:rFonts w:ascii="바탕" w:hAnsi="바탕" w:cs="바탕" w:eastAsia="바탕"/>
          <w:sz w:val="36"/>
          <w:szCs w:val="36"/>
        </w:rPr>
      </w:pPr>
      <w:r>
        <w:rPr/>
        <w:pict>
          <v:group style="position:absolute;margin-left:75.683273pt;margin-top:15.564202pt;width:230.4pt;height:.1pt;mso-position-horizontal-relative:page;mso-position-vertical-relative:paragraph;z-index:-29008" coordorigin="1514,311" coordsize="4608,2">
            <v:shape style="position:absolute;left:1514;top:311;width:4608;height:2" coordorigin="1514,311" coordsize="4608,0" path="m1514,311l6122,311e" filled="false" stroked="true" strokeweight=".716246pt" strokecolor="#707070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14B18"/>
          <w:w w:val="70"/>
          <w:sz w:val="69"/>
          <w:szCs w:val="69"/>
        </w:rPr>
        <w:t>훨</w:t>
      </w:r>
      <w:r>
        <w:rPr>
          <w:rFonts w:ascii="바탕" w:hAnsi="바탕" w:cs="바탕" w:eastAsia="바탕"/>
          <w:color w:val="114B18"/>
          <w:spacing w:val="31"/>
          <w:w w:val="70"/>
          <w:sz w:val="69"/>
          <w:szCs w:val="69"/>
        </w:rPr>
        <w:t> </w:t>
      </w:r>
      <w:r>
        <w:rPr>
          <w:rFonts w:ascii="Arial" w:hAnsi="Arial" w:cs="Arial" w:eastAsia="Arial"/>
          <w:color w:val="111111"/>
          <w:w w:val="70"/>
          <w:sz w:val="86"/>
          <w:szCs w:val="86"/>
        </w:rPr>
        <w:t>I</w:t>
      </w:r>
      <w:r>
        <w:rPr>
          <w:rFonts w:ascii="Arial" w:hAnsi="Arial" w:cs="Arial" w:eastAsia="Arial"/>
          <w:color w:val="111111"/>
          <w:spacing w:val="-26"/>
          <w:w w:val="70"/>
          <w:sz w:val="86"/>
          <w:szCs w:val="86"/>
        </w:rPr>
        <w:t> </w:t>
      </w:r>
      <w:r>
        <w:rPr>
          <w:rFonts w:ascii="바탕" w:hAnsi="바탕" w:cs="바탕" w:eastAsia="바탕"/>
          <w:color w:val="0C1531"/>
          <w:spacing w:val="16"/>
          <w:sz w:val="36"/>
          <w:szCs w:val="36"/>
        </w:rPr>
        <w:t>일</w:t>
      </w:r>
      <w:r>
        <w:rPr>
          <w:rFonts w:ascii="바탕" w:hAnsi="바탕" w:cs="바탕" w:eastAsia="바탕"/>
          <w:color w:val="0C1531"/>
          <w:sz w:val="36"/>
          <w:szCs w:val="36"/>
        </w:rPr>
        <w:t>상</w:t>
      </w:r>
      <w:r>
        <w:rPr>
          <w:rFonts w:ascii="바탕" w:hAnsi="바탕" w:cs="바탕" w:eastAsia="바탕"/>
          <w:color w:val="0C1531"/>
          <w:spacing w:val="-60"/>
          <w:sz w:val="36"/>
          <w:szCs w:val="36"/>
        </w:rPr>
        <w:t> </w:t>
      </w:r>
      <w:r>
        <w:rPr>
          <w:rFonts w:ascii="바탕" w:hAnsi="바탕" w:cs="바탕" w:eastAsia="바탕"/>
          <w:color w:val="0C1531"/>
          <w:sz w:val="36"/>
          <w:szCs w:val="36"/>
        </w:rPr>
        <w:t>감</w:t>
      </w:r>
      <w:r>
        <w:rPr>
          <w:rFonts w:ascii="바탕" w:hAnsi="바탕" w:cs="바탕" w:eastAsia="바탕"/>
          <w:color w:val="0C1531"/>
          <w:spacing w:val="-84"/>
          <w:sz w:val="36"/>
          <w:szCs w:val="36"/>
        </w:rPr>
        <w:t> </w:t>
      </w:r>
      <w:r>
        <w:rPr>
          <w:rFonts w:ascii="바탕" w:hAnsi="바탕" w:cs="바탕" w:eastAsia="바탕"/>
          <w:color w:val="0C1531"/>
          <w:sz w:val="36"/>
          <w:szCs w:val="36"/>
        </w:rPr>
        <w:t>사</w:t>
      </w:r>
      <w:r>
        <w:rPr>
          <w:rFonts w:ascii="바탕" w:hAnsi="바탕" w:cs="바탕" w:eastAsia="바탕"/>
          <w:sz w:val="36"/>
          <w:szCs w:val="36"/>
        </w:rPr>
      </w:r>
    </w:p>
    <w:p>
      <w:pPr>
        <w:pStyle w:val="Heading2"/>
        <w:spacing w:line="240" w:lineRule="auto"/>
        <w:ind w:right="0"/>
        <w:jc w:val="left"/>
      </w:pPr>
      <w:r>
        <w:rPr>
          <w:color w:val="233860"/>
          <w:w w:val="110"/>
        </w:rPr>
        <w:t>냐</w:t>
      </w:r>
      <w:r>
        <w:rPr>
          <w:color w:val="233860"/>
          <w:spacing w:val="-42"/>
          <w:w w:val="110"/>
        </w:rPr>
        <w:t> </w:t>
      </w:r>
      <w:r>
        <w:rPr>
          <w:color w:val="111111"/>
          <w:spacing w:val="-12"/>
          <w:w w:val="110"/>
        </w:rPr>
        <w:t>추진방향</w:t>
      </w:r>
      <w:r>
        <w:rPr/>
      </w:r>
    </w:p>
    <w:p>
      <w:pPr>
        <w:pStyle w:val="BodyText"/>
        <w:spacing w:line="240" w:lineRule="auto" w:before="197"/>
        <w:ind w:left="1228" w:right="0"/>
        <w:jc w:val="left"/>
      </w:pPr>
      <w:r>
        <w:rPr>
          <w:color w:val="111111"/>
          <w:w w:val="105"/>
        </w:rPr>
        <w:t>사업부서</w:t>
      </w:r>
      <w:r>
        <w:rPr>
          <w:color w:val="111111"/>
          <w:spacing w:val="60"/>
          <w:w w:val="105"/>
        </w:rPr>
        <w:t> </w:t>
      </w:r>
      <w:r>
        <w:rPr>
          <w:color w:val="111111"/>
          <w:w w:val="105"/>
        </w:rPr>
        <w:t>의견</w:t>
      </w:r>
      <w:r>
        <w:rPr>
          <w:color w:val="111111"/>
          <w:spacing w:val="60"/>
          <w:w w:val="105"/>
        </w:rPr>
        <w:t> </w:t>
      </w:r>
      <w:r>
        <w:rPr>
          <w:color w:val="111111"/>
          <w:spacing w:val="-7"/>
          <w:w w:val="105"/>
        </w:rPr>
        <w:t>최대한</w:t>
      </w:r>
      <w:r>
        <w:rPr>
          <w:color w:val="111111"/>
          <w:spacing w:val="35"/>
          <w:w w:val="105"/>
        </w:rPr>
        <w:t> </w:t>
      </w:r>
      <w:r>
        <w:rPr>
          <w:color w:val="111111"/>
          <w:w w:val="105"/>
        </w:rPr>
        <w:t>존중하여</w:t>
      </w:r>
      <w:r>
        <w:rPr>
          <w:color w:val="111111"/>
          <w:spacing w:val="71"/>
          <w:w w:val="105"/>
        </w:rPr>
        <w:t> </w:t>
      </w:r>
      <w:r>
        <w:rPr>
          <w:color w:val="111111"/>
          <w:w w:val="105"/>
        </w:rPr>
        <w:t>개선대안</w:t>
      </w:r>
      <w:r>
        <w:rPr>
          <w:color w:val="111111"/>
          <w:spacing w:val="66"/>
          <w:w w:val="105"/>
        </w:rPr>
        <w:t> </w:t>
      </w:r>
      <w:r>
        <w:rPr>
          <w:color w:val="111111"/>
          <w:w w:val="105"/>
          <w:sz w:val="29"/>
          <w:szCs w:val="29"/>
        </w:rPr>
        <w:t>및</w:t>
      </w:r>
      <w:r>
        <w:rPr>
          <w:color w:val="111111"/>
          <w:spacing w:val="37"/>
          <w:w w:val="105"/>
          <w:sz w:val="29"/>
          <w:szCs w:val="29"/>
        </w:rPr>
        <w:t> </w:t>
      </w:r>
      <w:r>
        <w:rPr>
          <w:color w:val="111111"/>
          <w:w w:val="105"/>
        </w:rPr>
        <w:t>시정방안</w:t>
      </w:r>
      <w:r>
        <w:rPr>
          <w:color w:val="111111"/>
          <w:spacing w:val="65"/>
          <w:w w:val="105"/>
        </w:rPr>
        <w:t> </w:t>
      </w:r>
      <w:r>
        <w:rPr>
          <w:color w:val="111111"/>
          <w:w w:val="105"/>
        </w:rPr>
        <w:t>제시</w:t>
      </w:r>
      <w:r>
        <w:rPr/>
      </w:r>
    </w:p>
    <w:p>
      <w:pPr>
        <w:pStyle w:val="BodyText"/>
        <w:spacing w:line="240" w:lineRule="auto" w:before="9"/>
        <w:ind w:left="827" w:right="0"/>
        <w:jc w:val="left"/>
      </w:pPr>
      <w:r>
        <w:rPr>
          <w:color w:val="2D2D2D"/>
          <w:spacing w:val="-40"/>
          <w:w w:val="105"/>
          <w:sz w:val="42"/>
          <w:szCs w:val="42"/>
        </w:rPr>
        <w:t>」</w:t>
      </w:r>
      <w:r>
        <w:rPr>
          <w:color w:val="111111"/>
          <w:w w:val="105"/>
        </w:rPr>
        <w:t>사</w:t>
      </w:r>
      <w:r>
        <w:rPr>
          <w:color w:val="111111"/>
          <w:spacing w:val="7"/>
          <w:w w:val="105"/>
        </w:rPr>
        <w:t>업</w:t>
      </w:r>
      <w:r>
        <w:rPr>
          <w:color w:val="111111"/>
          <w:spacing w:val="-8"/>
          <w:w w:val="105"/>
        </w:rPr>
        <w:t>시</w:t>
      </w:r>
      <w:r>
        <w:rPr>
          <w:color w:val="111111"/>
          <w:w w:val="105"/>
        </w:rPr>
        <w:t>행</w:t>
      </w:r>
      <w:r>
        <w:rPr>
          <w:color w:val="111111"/>
          <w:spacing w:val="57"/>
          <w:w w:val="105"/>
        </w:rPr>
        <w:t> </w:t>
      </w:r>
      <w:r>
        <w:rPr>
          <w:color w:val="111111"/>
          <w:w w:val="105"/>
        </w:rPr>
        <w:t>적법성</w:t>
      </w:r>
      <w:r>
        <w:rPr>
          <w:color w:val="111111"/>
          <w:spacing w:val="23"/>
          <w:w w:val="105"/>
        </w:rPr>
        <w:t> </w:t>
      </w:r>
      <w:r>
        <w:rPr>
          <w:color w:val="111111"/>
          <w:spacing w:val="12"/>
          <w:w w:val="105"/>
        </w:rPr>
        <w:t>·</w:t>
      </w:r>
      <w:r>
        <w:rPr>
          <w:color w:val="111111"/>
          <w:w w:val="105"/>
        </w:rPr>
        <w:t>합목적성</w:t>
      </w:r>
      <w:r>
        <w:rPr>
          <w:color w:val="111111"/>
          <w:spacing w:val="87"/>
          <w:w w:val="105"/>
        </w:rPr>
        <w:t> </w:t>
      </w:r>
      <w:r>
        <w:rPr>
          <w:color w:val="111111"/>
          <w:w w:val="105"/>
        </w:rPr>
        <w:t>및</w:t>
      </w:r>
      <w:r>
        <w:rPr>
          <w:color w:val="111111"/>
          <w:spacing w:val="47"/>
          <w:w w:val="105"/>
        </w:rPr>
        <w:t> </w:t>
      </w:r>
      <w:r>
        <w:rPr>
          <w:color w:val="111111"/>
          <w:w w:val="105"/>
        </w:rPr>
        <w:t>타당성</w:t>
      </w:r>
      <w:r>
        <w:rPr>
          <w:color w:val="111111"/>
          <w:spacing w:val="92"/>
          <w:w w:val="105"/>
        </w:rPr>
        <w:t> </w:t>
      </w:r>
      <w:r>
        <w:rPr>
          <w:color w:val="111111"/>
          <w:w w:val="105"/>
        </w:rPr>
        <w:t>점검</w:t>
      </w:r>
      <w:r>
        <w:rPr>
          <w:color w:val="111111"/>
          <w:spacing w:val="3"/>
          <w:w w:val="105"/>
        </w:rPr>
        <w:t>·</w:t>
      </w:r>
      <w:r>
        <w:rPr>
          <w:color w:val="111111"/>
          <w:w w:val="105"/>
        </w:rPr>
        <w:t>심사</w:t>
      </w:r>
      <w:r>
        <w:rPr>
          <w:color w:val="111111"/>
          <w:spacing w:val="77"/>
          <w:w w:val="105"/>
        </w:rPr>
        <w:t> </w:t>
      </w:r>
      <w:r>
        <w:rPr>
          <w:color w:val="111111"/>
          <w:w w:val="105"/>
        </w:rPr>
        <w:t>강화</w:t>
      </w:r>
      <w:r>
        <w:rPr/>
      </w:r>
    </w:p>
    <w:p>
      <w:pPr>
        <w:pStyle w:val="Heading2"/>
        <w:spacing w:line="240" w:lineRule="auto" w:before="319"/>
        <w:ind w:left="416" w:right="0"/>
        <w:jc w:val="left"/>
      </w:pPr>
      <w:r>
        <w:rPr>
          <w:color w:val="233860"/>
          <w:w w:val="115"/>
        </w:rPr>
        <w:t>냐</w:t>
      </w:r>
      <w:r>
        <w:rPr>
          <w:color w:val="233860"/>
          <w:spacing w:val="-15"/>
          <w:w w:val="115"/>
        </w:rPr>
        <w:t> </w:t>
      </w:r>
      <w:r>
        <w:rPr>
          <w:color w:val="111111"/>
          <w:spacing w:val="-12"/>
          <w:w w:val="115"/>
        </w:rPr>
        <w:t>추</w:t>
      </w:r>
      <w:r>
        <w:rPr>
          <w:color w:val="111111"/>
          <w:spacing w:val="-20"/>
          <w:w w:val="115"/>
        </w:rPr>
        <w:t>진</w:t>
      </w:r>
      <w:r>
        <w:rPr>
          <w:color w:val="111111"/>
          <w:spacing w:val="-74"/>
          <w:w w:val="115"/>
        </w:rPr>
        <w:t>계</w:t>
      </w:r>
      <w:r>
        <w:rPr>
          <w:color w:val="111111"/>
          <w:w w:val="115"/>
        </w:rPr>
        <w:t>획</w:t>
      </w:r>
      <w:r>
        <w:rPr/>
      </w:r>
    </w:p>
    <w:p>
      <w:pPr>
        <w:tabs>
          <w:tab w:pos="3410" w:val="left" w:leader="none"/>
        </w:tabs>
        <w:spacing w:before="192"/>
        <w:ind w:left="850" w:right="0" w:firstLine="0"/>
        <w:jc w:val="left"/>
        <w:rPr>
          <w:rFonts w:ascii="바탕" w:hAnsi="바탕" w:cs="바탕" w:eastAsia="바탕"/>
          <w:sz w:val="28"/>
          <w:szCs w:val="28"/>
        </w:rPr>
      </w:pPr>
      <w:r>
        <w:rPr>
          <w:rFonts w:ascii="바탕" w:hAnsi="바탕" w:cs="바탕" w:eastAsia="바탕"/>
          <w:color w:val="111111"/>
          <w:w w:val="115"/>
          <w:sz w:val="20"/>
          <w:szCs w:val="20"/>
        </w:rPr>
        <w:t>녁</w:t>
      </w:r>
      <w:r>
        <w:rPr>
          <w:rFonts w:ascii="바탕" w:hAnsi="바탕" w:cs="바탕" w:eastAsia="바탕"/>
          <w:color w:val="111111"/>
          <w:spacing w:val="38"/>
          <w:w w:val="115"/>
          <w:sz w:val="20"/>
          <w:szCs w:val="20"/>
        </w:rPr>
        <w:t> </w:t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감사시기</w:t>
      </w:r>
      <w:r>
        <w:rPr>
          <w:rFonts w:ascii="바탕" w:hAnsi="바탕" w:cs="바탕" w:eastAsia="바탕"/>
          <w:color w:val="111111"/>
          <w:spacing w:val="9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30"/>
          <w:sz w:val="28"/>
          <w:szCs w:val="28"/>
        </w:rPr>
        <w:t>:</w:t>
      </w:r>
      <w:r>
        <w:rPr>
          <w:rFonts w:ascii="바탕" w:hAnsi="바탕" w:cs="바탕" w:eastAsia="바탕"/>
          <w:color w:val="111111"/>
          <w:spacing w:val="-64"/>
          <w:w w:val="130"/>
          <w:sz w:val="28"/>
          <w:szCs w:val="28"/>
        </w:rPr>
        <w:t> </w:t>
      </w:r>
      <w:r>
        <w:rPr>
          <w:rFonts w:ascii="바탕" w:hAnsi="바탕" w:cs="바탕" w:eastAsia="바탕"/>
          <w:color w:val="111111"/>
          <w:w w:val="115"/>
          <w:sz w:val="29"/>
          <w:szCs w:val="29"/>
        </w:rPr>
        <w:t>수</w:t>
        <w:tab/>
      </w:r>
      <w:r>
        <w:rPr>
          <w:rFonts w:ascii="바탕" w:hAnsi="바탕" w:cs="바탕" w:eastAsia="바탕"/>
          <w:color w:val="111111"/>
          <w:w w:val="115"/>
          <w:sz w:val="28"/>
          <w:szCs w:val="28"/>
        </w:rPr>
        <w:t>시</w:t>
      </w:r>
      <w:r>
        <w:rPr>
          <w:rFonts w:ascii="바탕" w:hAnsi="바탕" w:cs="바탕" w:eastAsia="바탕"/>
          <w:sz w:val="28"/>
          <w:szCs w:val="28"/>
        </w:rPr>
      </w:r>
    </w:p>
    <w:p>
      <w:pPr>
        <w:pStyle w:val="BodyText"/>
        <w:spacing w:line="240" w:lineRule="auto" w:before="173"/>
        <w:ind w:left="846" w:right="0"/>
        <w:jc w:val="left"/>
      </w:pPr>
      <w:r>
        <w:rPr>
          <w:color w:val="2D2D2D"/>
          <w:w w:val="105"/>
          <w:sz w:val="21"/>
          <w:szCs w:val="21"/>
        </w:rPr>
        <w:t>냥 </w:t>
      </w:r>
      <w:r>
        <w:rPr>
          <w:color w:val="2D2D2D"/>
          <w:spacing w:val="37"/>
          <w:w w:val="105"/>
          <w:sz w:val="21"/>
          <w:szCs w:val="21"/>
        </w:rPr>
        <w:t> </w:t>
      </w:r>
      <w:r>
        <w:rPr>
          <w:color w:val="111111"/>
          <w:w w:val="105"/>
        </w:rPr>
        <w:t>대상</w:t>
      </w:r>
      <w:r>
        <w:rPr>
          <w:color w:val="111111"/>
          <w:spacing w:val="-21"/>
          <w:w w:val="105"/>
        </w:rPr>
        <w:t>업</w:t>
      </w:r>
      <w:r>
        <w:rPr>
          <w:color w:val="111111"/>
          <w:w w:val="105"/>
        </w:rPr>
        <w:t>무</w:t>
      </w:r>
      <w:r>
        <w:rPr>
          <w:color w:val="111111"/>
          <w:spacing w:val="46"/>
          <w:w w:val="105"/>
        </w:rPr>
        <w:t> </w:t>
      </w:r>
      <w:r>
        <w:rPr>
          <w:color w:val="111111"/>
          <w:w w:val="115"/>
        </w:rPr>
        <w:t>:</w:t>
      </w:r>
      <w:r>
        <w:rPr>
          <w:color w:val="111111"/>
          <w:spacing w:val="-22"/>
          <w:w w:val="115"/>
        </w:rPr>
        <w:t> </w:t>
      </w:r>
      <w:r>
        <w:rPr>
          <w:color w:val="111111"/>
          <w:w w:val="105"/>
        </w:rPr>
        <w:t>감사규정</w:t>
      </w:r>
      <w:r>
        <w:rPr>
          <w:color w:val="111111"/>
          <w:spacing w:val="39"/>
          <w:w w:val="105"/>
        </w:rPr>
        <w:t> </w:t>
      </w:r>
      <w:r>
        <w:rPr>
          <w:color w:val="111111"/>
          <w:spacing w:val="-14"/>
          <w:w w:val="105"/>
        </w:rPr>
        <w:t>시</w:t>
      </w:r>
      <w:r>
        <w:rPr>
          <w:color w:val="111111"/>
          <w:spacing w:val="-31"/>
          <w:w w:val="105"/>
        </w:rPr>
        <w:t>행</w:t>
      </w:r>
      <w:r>
        <w:rPr>
          <w:color w:val="111111"/>
          <w:w w:val="105"/>
        </w:rPr>
        <w:t>내규</w:t>
      </w:r>
      <w:r>
        <w:rPr>
          <w:color w:val="111111"/>
          <w:spacing w:val="26"/>
          <w:w w:val="105"/>
        </w:rPr>
        <w:t> </w:t>
      </w:r>
      <w:r>
        <w:rPr>
          <w:color w:val="111111"/>
          <w:spacing w:val="-26"/>
          <w:w w:val="105"/>
        </w:rPr>
        <w:t>제</w:t>
      </w:r>
      <w:r>
        <w:rPr>
          <w:rFonts w:ascii="Arial" w:hAnsi="Arial" w:cs="Arial" w:eastAsia="Arial"/>
          <w:color w:val="111111"/>
          <w:spacing w:val="-27"/>
          <w:w w:val="105"/>
          <w:sz w:val="29"/>
          <w:szCs w:val="29"/>
        </w:rPr>
        <w:t>7</w:t>
      </w:r>
      <w:r>
        <w:rPr>
          <w:color w:val="111111"/>
          <w:w w:val="105"/>
        </w:rPr>
        <w:t>조(</w:t>
      </w:r>
      <w:r>
        <w:rPr>
          <w:color w:val="111111"/>
          <w:spacing w:val="-8"/>
          <w:w w:val="105"/>
        </w:rPr>
        <w:t>일</w:t>
      </w:r>
      <w:r>
        <w:rPr>
          <w:color w:val="111111"/>
          <w:w w:val="105"/>
        </w:rPr>
        <w:t>상감사</w:t>
      </w:r>
      <w:r>
        <w:rPr>
          <w:color w:val="111111"/>
          <w:spacing w:val="53"/>
          <w:w w:val="105"/>
        </w:rPr>
        <w:t> </w:t>
      </w:r>
      <w:r>
        <w:rPr>
          <w:color w:val="111111"/>
          <w:w w:val="105"/>
        </w:rPr>
        <w:t>범위</w:t>
      </w:r>
      <w:r>
        <w:rPr>
          <w:color w:val="111111"/>
          <w:spacing w:val="35"/>
          <w:w w:val="105"/>
        </w:rPr>
        <w:t> </w:t>
      </w:r>
      <w:r>
        <w:rPr>
          <w:color w:val="111111"/>
          <w:w w:val="105"/>
        </w:rPr>
        <w:t>및</w:t>
      </w:r>
      <w:r>
        <w:rPr>
          <w:color w:val="111111"/>
          <w:spacing w:val="15"/>
          <w:w w:val="105"/>
        </w:rPr>
        <w:t> </w:t>
      </w:r>
      <w:r>
        <w:rPr>
          <w:color w:val="111111"/>
          <w:w w:val="105"/>
        </w:rPr>
        <w:t>시</w:t>
      </w:r>
      <w:r>
        <w:rPr>
          <w:color w:val="111111"/>
          <w:spacing w:val="-34"/>
          <w:w w:val="105"/>
        </w:rPr>
        <w:t>기</w:t>
      </w:r>
      <w:r>
        <w:rPr>
          <w:color w:val="111111"/>
          <w:w w:val="105"/>
        </w:rPr>
        <w:t>)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580" w:bottom="280" w:left="720" w:right="920"/>
        </w:sectPr>
      </w:pPr>
    </w:p>
    <w:p>
      <w:pPr>
        <w:pStyle w:val="BodyText"/>
        <w:spacing w:line="240" w:lineRule="auto" w:before="27"/>
        <w:ind w:left="831" w:right="0"/>
        <w:jc w:val="left"/>
      </w:pPr>
      <w:r>
        <w:rPr>
          <w:color w:val="131313"/>
          <w:spacing w:val="3"/>
          <w:sz w:val="42"/>
          <w:szCs w:val="42"/>
        </w:rPr>
        <w:t>」</w:t>
      </w:r>
      <w:r>
        <w:rPr>
          <w:color w:val="131313"/>
          <w:spacing w:val="-40"/>
        </w:rPr>
        <w:t>일</w:t>
      </w:r>
      <w:r>
        <w:rPr>
          <w:color w:val="131313"/>
        </w:rPr>
        <w:t>상감사</w:t>
      </w:r>
      <w:r>
        <w:rPr>
          <w:color w:val="131313"/>
          <w:spacing w:val="88"/>
        </w:rPr>
        <w:t> </w:t>
      </w:r>
      <w:r>
        <w:rPr>
          <w:color w:val="131313"/>
        </w:rPr>
        <w:t>대상</w:t>
      </w:r>
      <w:r>
        <w:rPr>
          <w:color w:val="131313"/>
          <w:spacing w:val="-22"/>
        </w:rPr>
        <w:t>업</w:t>
      </w:r>
      <w:r>
        <w:rPr>
          <w:color w:val="131313"/>
        </w:rPr>
        <w:t>무</w:t>
      </w:r>
      <w:r>
        <w:rPr>
          <w:color w:val="131313"/>
          <w:spacing w:val="80"/>
        </w:rPr>
        <w:t> </w:t>
      </w:r>
      <w:r>
        <w:rPr>
          <w:color w:val="131313"/>
        </w:rPr>
        <w:t>및</w:t>
      </w:r>
      <w:r>
        <w:rPr>
          <w:color w:val="131313"/>
          <w:spacing w:val="52"/>
        </w:rPr>
        <w:t> </w:t>
      </w:r>
      <w:r>
        <w:rPr>
          <w:color w:val="131313"/>
        </w:rPr>
        <w:t>감사시기</w:t>
      </w:r>
      <w:r>
        <w:rPr/>
      </w:r>
    </w:p>
    <w:p>
      <w:pPr>
        <w:spacing w:line="240" w:lineRule="auto" w:before="4"/>
        <w:rPr>
          <w:rFonts w:ascii="바탕" w:hAnsi="바탕" w:cs="바탕" w:eastAsia="바탕"/>
          <w:sz w:val="16"/>
          <w:szCs w:val="16"/>
        </w:rPr>
      </w:pPr>
    </w:p>
    <w:p>
      <w:pPr>
        <w:spacing w:line="20" w:lineRule="atLeast"/>
        <w:ind w:left="1111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46.35pt;height:.25pt;mso-position-horizontal-relative:char;mso-position-vertical-relative:line" coordorigin="0,0" coordsize="927,5">
            <v:group style="position:absolute;left:2;top:2;width:922;height:2" coordorigin="2,2" coordsize="922,2">
              <v:shape style="position:absolute;left:2;top:2;width:922;height:2" coordorigin="2,2" coordsize="922,0" path="m2,2l924,2e" filled="false" stroked="true" strokeweight=".238749pt" strokecolor="#575757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tabs>
          <w:tab w:pos="1486" w:val="left" w:leader="none"/>
        </w:tabs>
        <w:spacing w:line="279" w:lineRule="auto" w:before="180"/>
        <w:ind w:left="917" w:right="8444" w:hanging="1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65.655838pt;margin-top:-251.822464pt;width:472.15pt;height:308.6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"/>
                    <w:gridCol w:w="719"/>
                    <w:gridCol w:w="3407"/>
                    <w:gridCol w:w="3412"/>
                    <w:gridCol w:w="1084"/>
                  </w:tblGrid>
                  <w:tr>
                    <w:trPr>
                      <w:trHeight w:val="641" w:hRule="exact"/>
                    </w:trPr>
                    <w:tc>
                      <w:tcPr>
                        <w:tcW w:w="153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2" w:space="0" w:color="000000"/>
                          <w:right w:val="single" w:sz="6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23" w:val="left" w:leader="none"/>
                          </w:tabs>
                          <w:spacing w:line="240" w:lineRule="auto"/>
                          <w:ind w:left="427" w:right="0"/>
                          <w:jc w:val="left"/>
                          <w:rPr>
                            <w:rFonts w:ascii="바탕" w:hAnsi="바탕" w:cs="바탕" w:eastAsia="바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4"/>
                            <w:szCs w:val="24"/>
                          </w:rPr>
                          <w:t>분</w:t>
                          <w:tab/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4"/>
                            <w:szCs w:val="24"/>
                          </w:rPr>
                          <w:t>야</w:t>
                        </w:r>
                        <w:r>
                          <w:rPr>
                            <w:rFonts w:ascii="바탕" w:hAnsi="바탕" w:cs="바탕" w:eastAsia="바탕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819" w:type="dxa"/>
                        <w:gridSpan w:val="2"/>
                        <w:tcBorders>
                          <w:top w:val="nil" w:sz="6" w:space="0" w:color="auto"/>
                          <w:left w:val="single" w:sz="6" w:space="0" w:color="5B5B5B"/>
                          <w:bottom w:val="single" w:sz="2" w:space="0" w:color="2F3434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tabs>
                            <w:tab w:pos="3963" w:val="left" w:leader="none"/>
                          </w:tabs>
                          <w:spacing w:line="240" w:lineRule="auto" w:before="119"/>
                          <w:ind w:left="2253" w:right="0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일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1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장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24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7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사</w:t>
                          <w:tab/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3"/>
                            <w:szCs w:val="23"/>
                          </w:rPr>
                          <w:t>범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0"/>
                            <w:w w:val="12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3"/>
                            <w:szCs w:val="23"/>
                          </w:rPr>
                          <w:t>위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 w:sz="6" w:space="0" w:color="auto"/>
                          <w:left w:val="single" w:sz="6" w:space="0" w:color="48484B"/>
                          <w:right w:val="single" w:sz="4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spacing w:val="-1"/>
                            <w:w w:val="115"/>
                            <w:sz w:val="22"/>
                            <w:szCs w:val="22"/>
                          </w:rPr>
                          <w:t>감사시기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538" w:type="dxa"/>
                        <w:gridSpan w:val="2"/>
                        <w:vMerge/>
                        <w:tcBorders>
                          <w:left w:val="single" w:sz="2" w:space="0" w:color="000000"/>
                          <w:bottom w:val="nil" w:sz="6" w:space="0" w:color="auto"/>
                          <w:right w:val="single" w:sz="6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7" w:type="dxa"/>
                        <w:tcBorders>
                          <w:top w:val="single" w:sz="2" w:space="0" w:color="2F3434"/>
                          <w:left w:val="single" w:sz="6" w:space="0" w:color="5B5B5B"/>
                          <w:bottom w:val="single" w:sz="6" w:space="0" w:color="545454"/>
                          <w:right w:val="single" w:sz="8" w:space="0" w:color="575B5B"/>
                        </w:tcBorders>
                      </w:tcPr>
                      <w:p>
                        <w:pPr>
                          <w:pStyle w:val="TableParagraph"/>
                          <w:tabs>
                            <w:tab w:pos="2005" w:val="left" w:leader="none"/>
                          </w:tabs>
                          <w:spacing w:line="239" w:lineRule="exact"/>
                          <w:ind w:left="1155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공</w:t>
                          <w:tab/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단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single" w:sz="2" w:space="0" w:color="2F3434"/>
                          <w:left w:val="single" w:sz="8" w:space="0" w:color="575B5B"/>
                          <w:bottom w:val="single" w:sz="6" w:space="0" w:color="545454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7" w:right="0"/>
                          <w:jc w:val="center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창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20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17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시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4" w:type="dxa"/>
                        <w:vMerge/>
                        <w:tcBorders>
                          <w:left w:val="single" w:sz="6" w:space="0" w:color="48484B"/>
                          <w:bottom w:val="single" w:sz="6" w:space="0" w:color="545454"/>
                          <w:right w:val="single" w:sz="4" w:space="0" w:color="2B2B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3" w:hRule="exact"/>
                    </w:trPr>
                    <w:tc>
                      <w:tcPr>
                        <w:tcW w:w="819" w:type="dxa"/>
                        <w:vMerge w:val="restart"/>
                        <w:tcBorders>
                          <w:top w:val="single" w:sz="6" w:space="0" w:color="575757"/>
                          <w:left w:val="single" w:sz="2" w:space="0" w:color="000000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323" w:lineRule="auto"/>
                          <w:ind w:left="207" w:right="94" w:hanging="1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spacing w:val="-8"/>
                            <w:w w:val="120"/>
                            <w:sz w:val="22"/>
                            <w:szCs w:val="22"/>
                          </w:rPr>
                          <w:t>계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9"/>
                            <w:w w:val="120"/>
                            <w:sz w:val="22"/>
                            <w:szCs w:val="22"/>
                          </w:rPr>
                          <w:t>약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20"/>
                            <w:w w:val="11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0"/>
                            <w:w w:val="120"/>
                            <w:sz w:val="22"/>
                            <w:szCs w:val="22"/>
                          </w:rPr>
                          <w:t>업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무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343434"/>
                          <w:left w:val="nil" w:sz="6" w:space="0" w:color="auto"/>
                          <w:bottom w:val="single" w:sz="2" w:space="0" w:color="575757"/>
                          <w:right w:val="single" w:sz="6" w:space="0" w:color="5B5B5B"/>
                        </w:tcBorders>
                      </w:tcPr>
                      <w:p>
                        <w:pPr>
                          <w:pStyle w:val="TableParagraph"/>
                          <w:spacing w:line="493" w:lineRule="auto" w:before="130"/>
                          <w:ind w:left="445" w:right="-208" w:firstLine="50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31313"/>
                            <w:spacing w:val="-214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131313"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214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9"/>
                          <w:ind w:left="126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공사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-208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31313"/>
                            <w:spacing w:val="-214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single" w:sz="6" w:space="0" w:color="545454"/>
                          <w:left w:val="single" w:sz="6" w:space="0" w:color="5B5B5B"/>
                          <w:bottom w:val="nil" w:sz="6" w:space="0" w:color="auto"/>
                          <w:right w:val="single" w:sz="8" w:space="0" w:color="575B5B"/>
                        </w:tcBorders>
                      </w:tcPr>
                      <w:p>
                        <w:pPr>
                          <w:pStyle w:val="TableParagraph"/>
                          <w:spacing w:line="292" w:lineRule="auto" w:before="23"/>
                          <w:ind w:left="391" w:right="190" w:hanging="15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추정금액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1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42"/>
                            <w:w w:val="105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3"/>
                            <w:w w:val="105"/>
                            <w:sz w:val="22"/>
                            <w:szCs w:val="22"/>
                          </w:rPr>
                          <w:t>천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13"/>
                            <w:w w:val="105"/>
                            <w:sz w:val="25"/>
                            <w:szCs w:val="25"/>
                          </w:rPr>
                          <w:t>5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백만원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기성검사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95" w:lineRule="auto" w:before="57"/>
                          <w:ind w:left="377" w:right="786" w:firstLine="4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계약금액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59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45"/>
                            <w:w w:val="105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억원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7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준공검사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8"/>
                          <w:ind w:left="381" w:right="-21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position w:val="1"/>
                            <w:sz w:val="22"/>
                            <w:szCs w:val="22"/>
                          </w:rPr>
                          <w:t>계약금액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12"/>
                            <w:w w:val="11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49"/>
                            <w:w w:val="110"/>
                            <w:position w:val="1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9"/>
                            <w:w w:val="110"/>
                            <w:position w:val="1"/>
                            <w:sz w:val="22"/>
                            <w:szCs w:val="22"/>
                          </w:rPr>
                          <w:t>천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13"/>
                            <w:w w:val="110"/>
                            <w:position w:val="1"/>
                            <w:sz w:val="25"/>
                            <w:szCs w:val="25"/>
                          </w:rPr>
                          <w:t>5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position w:val="1"/>
                            <w:sz w:val="22"/>
                            <w:szCs w:val="22"/>
                          </w:rPr>
                          <w:t>백만원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25"/>
                            <w:w w:val="11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position w:val="1"/>
                            <w:sz w:val="22"/>
                            <w:szCs w:val="22"/>
                          </w:rPr>
                          <w:t>이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0"/>
                            <w:w w:val="110"/>
                            <w:position w:val="1"/>
                            <w:sz w:val="22"/>
                            <w:szCs w:val="22"/>
                          </w:rPr>
                          <w:t>상</w:t>
                        </w:r>
                        <w:r>
                          <w:rPr>
                            <w:rFonts w:ascii="Arial" w:hAnsi="Arial" w:cs="Arial" w:eastAsia="Arial"/>
                            <w:color w:val="232323"/>
                            <w:spacing w:val="-235"/>
                            <w:w w:val="11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single" w:sz="6" w:space="0" w:color="545454"/>
                          <w:left w:val="single" w:sz="8" w:space="0" w:color="575B5B"/>
                          <w:bottom w:val="single" w:sz="2" w:space="0" w:color="74747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auto" w:before="4"/>
                          <w:ind w:left="377" w:right="47" w:hanging="177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76"/>
                            <w:w w:val="1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4"/>
                            <w:szCs w:val="24"/>
                          </w:rPr>
                          <w:t>일반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71"/>
                            <w:w w:val="1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1"/>
                            <w:w w:val="115"/>
                            <w:sz w:val="22"/>
                            <w:szCs w:val="22"/>
                          </w:rPr>
                          <w:t>건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58"/>
                            <w:w w:val="115"/>
                            <w:sz w:val="22"/>
                            <w:szCs w:val="22"/>
                          </w:rPr>
                          <w:t>설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6"/>
                            <w:w w:val="115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9"/>
                            <w:w w:val="115"/>
                            <w:sz w:val="22"/>
                            <w:szCs w:val="22"/>
                          </w:rPr>
                          <w:t>종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70"/>
                            <w:w w:val="115"/>
                            <w:sz w:val="22"/>
                            <w:szCs w:val="22"/>
                          </w:rPr>
                          <w:t>협</w:t>
                        </w:r>
                        <w:r>
                          <w:rPr>
                            <w:rFonts w:ascii="Arial" w:hAnsi="Arial" w:cs="Arial" w:eastAsia="Arial"/>
                            <w:color w:val="131313"/>
                            <w:spacing w:val="1"/>
                            <w:w w:val="115"/>
                            <w:sz w:val="25"/>
                            <w:szCs w:val="25"/>
                          </w:rPr>
                          <w:t>j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6"/>
                            <w:w w:val="115"/>
                            <w:sz w:val="22"/>
                            <w:szCs w:val="22"/>
                          </w:rPr>
                          <w:t>공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사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2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1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3"/>
                            <w:w w:val="115"/>
                            <w:sz w:val="22"/>
                            <w:szCs w:val="22"/>
                          </w:rPr>
                          <w:t>전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6"/>
                            <w:w w:val="115"/>
                            <w:sz w:val="22"/>
                            <w:szCs w:val="22"/>
                          </w:rPr>
                          <w:t>문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꽁사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추정금액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8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4"/>
                            <w:w w:val="115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4"/>
                            <w:w w:val="115"/>
                            <w:sz w:val="22"/>
                            <w:szCs w:val="22"/>
                          </w:rPr>
                          <w:t>억원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0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13" w:lineRule="auto" w:before="6"/>
                          <w:ind w:left="381" w:right="684" w:hanging="182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75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14"/>
                            <w:w w:val="17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전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8"/>
                            <w:w w:val="115"/>
                            <w:sz w:val="22"/>
                            <w:szCs w:val="22"/>
                          </w:rPr>
                          <w:t>기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w w:val="115"/>
                            <w:sz w:val="10"/>
                            <w:szCs w:val="10"/>
                          </w:rPr>
                          <w:t>y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9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소방/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0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통신공사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추정금액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3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3"/>
                            <w:w w:val="115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"/>
                            <w:w w:val="115"/>
                            <w:sz w:val="22"/>
                            <w:szCs w:val="22"/>
                          </w:rPr>
                          <w:t>억원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2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8"/>
                            <w:w w:val="115"/>
                            <w:sz w:val="22"/>
                            <w:szCs w:val="22"/>
                          </w:rPr>
                          <w:t>이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0"/>
                            <w:w w:val="115"/>
                            <w:sz w:val="22"/>
                            <w:szCs w:val="22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21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-2"/>
                            <w:w w:val="115"/>
                            <w:sz w:val="22"/>
                            <w:szCs w:val="22"/>
                          </w:rPr>
                          <w:t>기성(준공)검사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24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계약금액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9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49"/>
                            <w:w w:val="115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7"/>
                            <w:w w:val="115"/>
                            <w:sz w:val="25"/>
                            <w:szCs w:val="25"/>
                          </w:rPr>
                          <w:t>0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1"/>
                            <w:w w:val="115"/>
                            <w:sz w:val="22"/>
                            <w:szCs w:val="22"/>
                          </w:rPr>
                          <w:t>억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6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545454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61" w:val="left" w:leader="none"/>
                          </w:tabs>
                          <w:spacing w:line="240" w:lineRule="auto"/>
                          <w:ind w:left="183" w:right="0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3"/>
                            <w:szCs w:val="23"/>
                          </w:rPr>
                          <w:t>최</w:t>
                          <w:tab/>
                          <w:t>종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3"/>
                          <w:ind w:left="174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결재전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819" w:type="dxa"/>
                        <w:vMerge/>
                        <w:tcBorders>
                          <w:left w:val="single" w:sz="2" w:space="0" w:color="000000"/>
                          <w:right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575757"/>
                          <w:left w:val="single" w:sz="8" w:space="0" w:color="606060"/>
                          <w:bottom w:val="single" w:sz="6" w:space="0" w:color="6B6B6B"/>
                          <w:right w:val="single" w:sz="6" w:space="0" w:color="5B5B5B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7" w:right="0" w:firstLine="4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3"/>
                            <w:szCs w:val="23"/>
                          </w:rPr>
                          <w:t>물품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3"/>
                          <w:ind w:left="107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구매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nil" w:sz="6" w:space="0" w:color="auto"/>
                          <w:left w:val="single" w:sz="6" w:space="0" w:color="5B5B5B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2" w:right="0" w:hanging="273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30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8"/>
                            <w:w w:val="13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5"/>
                            <w:w w:val="125"/>
                            <w:sz w:val="22"/>
                            <w:szCs w:val="22"/>
                          </w:rPr>
                          <w:t>추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0"/>
                            <w:w w:val="125"/>
                            <w:sz w:val="22"/>
                            <w:szCs w:val="22"/>
                          </w:rPr>
                          <w:t>정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9"/>
                            <w:w w:val="125"/>
                            <w:sz w:val="22"/>
                            <w:szCs w:val="22"/>
                          </w:rPr>
                          <w:t>금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5"/>
                            <w:sz w:val="22"/>
                            <w:szCs w:val="22"/>
                          </w:rPr>
                          <w:t>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74"/>
                            <w:w w:val="12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22"/>
                            <w:w w:val="125"/>
                            <w:sz w:val="26"/>
                            <w:szCs w:val="26"/>
                          </w:rPr>
                          <w:t>8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6"/>
                            <w:w w:val="125"/>
                            <w:sz w:val="22"/>
                            <w:szCs w:val="22"/>
                          </w:rPr>
                          <w:t>백만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5"/>
                            <w:sz w:val="22"/>
                            <w:szCs w:val="22"/>
                          </w:rPr>
                          <w:t>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0"/>
                            <w:w w:val="12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55"/>
                            <w:w w:val="125"/>
                            <w:sz w:val="22"/>
                            <w:szCs w:val="22"/>
                          </w:rPr>
                          <w:t>이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5"/>
                            <w:sz w:val="22"/>
                            <w:szCs w:val="22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4"/>
                          <w:ind w:left="472" w:right="0"/>
                          <w:jc w:val="left"/>
                          <w:rPr>
                            <w:rFonts w:ascii="바탕" w:hAnsi="바탕" w:cs="바탕" w:eastAsia="바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spacing w:val="-26"/>
                            <w:w w:val="11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0"/>
                            <w:w w:val="110"/>
                            <w:sz w:val="22"/>
                            <w:szCs w:val="22"/>
                          </w:rPr>
                          <w:t>단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w w:val="110"/>
                            <w:sz w:val="10"/>
                            <w:szCs w:val="10"/>
                          </w:rPr>
                          <w:t>y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2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7"/>
                            <w:w w:val="110"/>
                            <w:sz w:val="25"/>
                            <w:szCs w:val="25"/>
                          </w:rPr>
                          <w:t>조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0"/>
                            <w:w w:val="110"/>
                            <w:sz w:val="25"/>
                            <w:szCs w:val="25"/>
                          </w:rPr>
                          <w:t>달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5"/>
                            <w:szCs w:val="25"/>
                          </w:rPr>
                          <w:t>청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4"/>
                            <w:w w:val="11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0"/>
                            <w:w w:val="110"/>
                            <w:sz w:val="22"/>
                            <w:szCs w:val="22"/>
                          </w:rPr>
                          <w:t>구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5"/>
                            <w:w w:val="110"/>
                            <w:sz w:val="22"/>
                            <w:szCs w:val="22"/>
                          </w:rPr>
                          <w:t>입대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0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1"/>
                            <w:w w:val="110"/>
                            <w:sz w:val="24"/>
                            <w:szCs w:val="24"/>
                          </w:rPr>
                          <w:t>제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52"/>
                            <w:w w:val="110"/>
                            <w:sz w:val="24"/>
                            <w:szCs w:val="24"/>
                          </w:rPr>
                          <w:t>외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바탕" w:hAnsi="바탕" w:cs="바탕" w:eastAsia="바탕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single" w:sz="2" w:space="0" w:color="747474"/>
                          <w:left w:val="nil" w:sz="6" w:space="0" w:color="auto"/>
                          <w:bottom w:val="single" w:sz="6" w:space="0" w:color="6B6B6B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176"/>
                          <w:ind w:left="210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65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50"/>
                            <w:w w:val="16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추정금액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4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51"/>
                            <w:w w:val="120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천만원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8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282828"/>
                          <w:left w:val="single" w:sz="6" w:space="0" w:color="707070"/>
                          <w:bottom w:val="single" w:sz="6" w:space="0" w:color="6B6B6B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654" w:val="left" w:leader="none"/>
                          </w:tabs>
                          <w:spacing w:line="279" w:lineRule="exact"/>
                          <w:ind w:left="167" w:right="0" w:firstLine="9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3"/>
                            <w:szCs w:val="23"/>
                          </w:rPr>
                          <w:t>최</w:t>
                          <w:tab/>
                          <w:t>종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3"/>
                          <w:ind w:left="167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결재전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874" w:hRule="exact"/>
                    </w:trPr>
                    <w:tc>
                      <w:tcPr>
                        <w:tcW w:w="819" w:type="dxa"/>
                        <w:vMerge/>
                        <w:tcBorders>
                          <w:left w:val="single" w:sz="2" w:space="0" w:color="000000"/>
                          <w:bottom w:val="single" w:sz="6" w:space="0" w:color="6B6B6B"/>
                          <w:right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6B6B6B"/>
                          <w:right w:val="single" w:sz="6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용역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single" w:sz="6" w:space="0" w:color="6B6B6B"/>
                          <w:left w:val="single" w:sz="6" w:space="0" w:color="5B5B5B"/>
                          <w:bottom w:val="single" w:sz="6" w:space="0" w:color="6B6B6B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95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3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추정금액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4"/>
                          <w:ind w:left="482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42"/>
                            <w:w w:val="105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1"/>
                            <w:w w:val="105"/>
                            <w:sz w:val="22"/>
                            <w:szCs w:val="22"/>
                          </w:rPr>
                          <w:t>천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8"/>
                            <w:w w:val="105"/>
                            <w:sz w:val="25"/>
                            <w:szCs w:val="25"/>
                          </w:rPr>
                          <w:t>5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백만원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1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05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single" w:sz="6" w:space="0" w:color="6B6B6B"/>
                          <w:left w:val="single" w:sz="4" w:space="0" w:color="5B5B5B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00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0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추정금액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0"/>
                          <w:ind w:left="515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예정금액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9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5"/>
                            <w:w w:val="110"/>
                            <w:sz w:val="25"/>
                            <w:szCs w:val="25"/>
                          </w:rPr>
                          <w:t>5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6"/>
                            <w:w w:val="110"/>
                            <w:sz w:val="22"/>
                            <w:szCs w:val="22"/>
                          </w:rPr>
                          <w:t>천만원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39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이상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6B6B6B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661" w:val="left" w:leader="none"/>
                          </w:tabs>
                          <w:spacing w:line="240" w:lineRule="auto" w:before="71"/>
                          <w:ind w:left="183" w:right="0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3"/>
                            <w:szCs w:val="23"/>
                          </w:rPr>
                          <w:t>최</w:t>
                          <w:tab/>
                          <w:t>종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9"/>
                          <w:ind w:left="174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결재전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127" w:hRule="exact"/>
                    </w:trPr>
                    <w:tc>
                      <w:tcPr>
                        <w:tcW w:w="1538" w:type="dxa"/>
                        <w:gridSpan w:val="2"/>
                        <w:tcBorders>
                          <w:top w:val="single" w:sz="6" w:space="0" w:color="6B6B6B"/>
                          <w:left w:val="nil" w:sz="6" w:space="0" w:color="auto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19" w:type="dxa"/>
                        <w:gridSpan w:val="2"/>
                        <w:tcBorders>
                          <w:top w:val="single" w:sz="6" w:space="0" w:color="6B6B6B"/>
                          <w:left w:val="single" w:sz="9" w:space="0" w:color="707070"/>
                          <w:bottom w:val="single" w:sz="2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192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232323"/>
                            <w:w w:val="165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-35"/>
                            <w:w w:val="16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예산의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7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전용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3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3"/>
                            <w:szCs w:val="23"/>
                          </w:rPr>
                          <w:t>및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8"/>
                            <w:w w:val="12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w w:val="120"/>
                            <w:sz w:val="22"/>
                            <w:szCs w:val="22"/>
                          </w:rPr>
                          <w:t>결산에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-21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관한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9"/>
                            <w:w w:val="1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20"/>
                            <w:sz w:val="22"/>
                            <w:szCs w:val="22"/>
                          </w:rPr>
                          <w:t>사항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left="192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232323"/>
                            <w:w w:val="165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-17"/>
                            <w:w w:val="16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예비비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8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4"/>
                            <w:w w:val="115"/>
                            <w:sz w:val="22"/>
                            <w:szCs w:val="22"/>
                          </w:rPr>
                          <w:t>집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5"/>
                            <w:w w:val="115"/>
                            <w:sz w:val="22"/>
                            <w:szCs w:val="22"/>
                          </w:rPr>
                          <w:t>행에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1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관한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9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사항(건당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-2"/>
                            <w:w w:val="115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"/>
                            <w:w w:val="115"/>
                            <w:sz w:val="22"/>
                            <w:szCs w:val="22"/>
                          </w:rPr>
                          <w:t>백만원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이상)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left="196" w:right="0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65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2"/>
                            <w:w w:val="16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업무추진비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3"/>
                            <w:szCs w:val="23"/>
                          </w:rPr>
                          <w:t>경버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8"/>
                            <w:w w:val="1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w w:val="115"/>
                            <w:sz w:val="22"/>
                            <w:szCs w:val="22"/>
                          </w:rPr>
                          <w:t>지출에</w:t>
                        </w:r>
                        <w:r>
                          <w:rPr>
                            <w:rFonts w:ascii="바탕" w:hAnsi="바탕" w:cs="바탕" w:eastAsia="바탕"/>
                            <w:color w:val="232323"/>
                            <w:spacing w:val="-9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5"/>
                            <w:w w:val="115"/>
                            <w:sz w:val="22"/>
                            <w:szCs w:val="22"/>
                          </w:rPr>
                          <w:t>관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한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20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사항(건당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w w:val="115"/>
                            <w:sz w:val="25"/>
                            <w:szCs w:val="25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31313"/>
                            <w:spacing w:val="3"/>
                            <w:w w:val="115"/>
                            <w:sz w:val="25"/>
                            <w:szCs w:val="25"/>
                          </w:rPr>
                          <w:t>0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만원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36"/>
                            <w:w w:val="115"/>
                            <w:sz w:val="22"/>
                            <w:szCs w:val="22"/>
                          </w:rPr>
                          <w:t>이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2"/>
                            <w:szCs w:val="22"/>
                          </w:rPr>
                          <w:t>상)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spacing w:val="-13"/>
                            <w:w w:val="1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color w:val="131313"/>
                            <w:w w:val="115"/>
                            <w:sz w:val="23"/>
                            <w:szCs w:val="23"/>
                          </w:rPr>
                          <w:t>둥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2" w:space="0" w:color="2B2B2B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661" w:val="left" w:leader="none"/>
                          </w:tabs>
                          <w:spacing w:line="240" w:lineRule="auto" w:before="193"/>
                          <w:ind w:left="183" w:right="0"/>
                          <w:jc w:val="left"/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3"/>
                            <w:szCs w:val="23"/>
                          </w:rPr>
                          <w:t>최</w:t>
                          <w:tab/>
                          <w:t>종</w:t>
                        </w:r>
                        <w:r>
                          <w:rPr>
                            <w:rFonts w:ascii="바탕" w:hAnsi="바탕" w:cs="바탕" w:eastAsia="바탕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9"/>
                          <w:ind w:left="179" w:right="0"/>
                          <w:jc w:val="left"/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pPr>
                        <w:r>
                          <w:rPr>
                            <w:rFonts w:ascii="바탕" w:hAnsi="바탕" w:cs="바탕" w:eastAsia="바탕"/>
                            <w:color w:val="131313"/>
                            <w:w w:val="110"/>
                            <w:sz w:val="22"/>
                            <w:szCs w:val="22"/>
                          </w:rPr>
                          <w:t>결재전</w:t>
                        </w:r>
                        <w:r>
                          <w:rPr>
                            <w:rFonts w:ascii="바탕" w:hAnsi="바탕" w:cs="바탕" w:eastAsia="바탕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color w:val="131313"/>
          <w:w w:val="110"/>
          <w:sz w:val="22"/>
          <w:szCs w:val="22"/>
        </w:rPr>
        <w:t>예산관리</w:t>
      </w:r>
      <w:r>
        <w:rPr>
          <w:rFonts w:ascii="바탕" w:hAnsi="바탕" w:cs="바탕" w:eastAsia="바탕"/>
          <w:color w:val="131313"/>
          <w:w w:val="113"/>
          <w:sz w:val="22"/>
          <w:szCs w:val="22"/>
        </w:rPr>
        <w:t> </w:t>
      </w:r>
      <w:r>
        <w:rPr>
          <w:rFonts w:ascii="바탕" w:hAnsi="바탕" w:cs="바탕" w:eastAsia="바탕"/>
          <w:color w:val="131313"/>
          <w:w w:val="115"/>
          <w:position w:val="-1"/>
          <w:sz w:val="22"/>
          <w:szCs w:val="22"/>
        </w:rPr>
        <w:t>업</w:t>
        <w:tab/>
      </w:r>
      <w:r>
        <w:rPr>
          <w:rFonts w:ascii="Times New Roman" w:hAnsi="Times New Roman" w:cs="Times New Roman" w:eastAsia="Times New Roman"/>
          <w:color w:val="131313"/>
          <w:spacing w:val="-243"/>
          <w:w w:val="18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color w:val="131313"/>
          <w:spacing w:val="-48"/>
          <w:w w:val="185"/>
          <w:sz w:val="14"/>
          <w:szCs w:val="14"/>
        </w:rPr>
        <w:t>I</w:t>
      </w:r>
      <w:r>
        <w:rPr>
          <w:rFonts w:ascii="바탕" w:hAnsi="바탕" w:cs="바탕" w:eastAsia="바탕"/>
          <w:color w:val="131313"/>
          <w:spacing w:val="-442"/>
          <w:w w:val="185"/>
          <w:sz w:val="24"/>
          <w:szCs w:val="24"/>
        </w:rPr>
        <w:t>「</w:t>
      </w:r>
      <w:r>
        <w:rPr>
          <w:rFonts w:ascii="Times New Roman" w:hAnsi="Times New Roman" w:cs="Times New Roman" w:eastAsia="Times New Roman"/>
          <w:color w:val="131313"/>
          <w:w w:val="18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94" w:right="7673" w:firstLine="0"/>
        <w:jc w:val="center"/>
        <w:rPr>
          <w:rFonts w:ascii="바탕" w:hAnsi="바탕" w:cs="바탕" w:eastAsia="바탕"/>
          <w:sz w:val="36"/>
          <w:szCs w:val="36"/>
        </w:rPr>
      </w:pPr>
      <w:r>
        <w:rPr/>
        <w:pict>
          <v:group style="position:absolute;margin-left:76.160767pt;margin-top:18.514198pt;width:228.05pt;height:.1pt;mso-position-horizontal-relative:page;mso-position-vertical-relative:paragraph;z-index:-28864" coordorigin="1523,370" coordsize="4561,2">
            <v:shape style="position:absolute;left:1523;top:370;width:4561;height:2" coordorigin="1523,370" coordsize="4561,0" path="m1523,370l6083,370e" filled="false" stroked="true" strokeweight=".716246pt" strokecolor="#6b6b6b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34B18"/>
          <w:w w:val="70"/>
          <w:sz w:val="75"/>
          <w:szCs w:val="75"/>
        </w:rPr>
        <w:t>룰</w:t>
      </w:r>
      <w:r>
        <w:rPr>
          <w:rFonts w:ascii="바탕" w:hAnsi="바탕" w:cs="바탕" w:eastAsia="바탕"/>
          <w:color w:val="134B18"/>
          <w:spacing w:val="12"/>
          <w:w w:val="70"/>
          <w:sz w:val="75"/>
          <w:szCs w:val="75"/>
        </w:rPr>
        <w:t> </w:t>
      </w:r>
      <w:r>
        <w:rPr>
          <w:rFonts w:ascii="Arial" w:hAnsi="Arial" w:cs="Arial" w:eastAsia="Arial"/>
          <w:color w:val="131313"/>
          <w:w w:val="70"/>
          <w:sz w:val="86"/>
          <w:szCs w:val="86"/>
        </w:rPr>
        <w:t>I</w:t>
      </w:r>
      <w:r>
        <w:rPr>
          <w:rFonts w:ascii="Arial" w:hAnsi="Arial" w:cs="Arial" w:eastAsia="Arial"/>
          <w:color w:val="131313"/>
          <w:spacing w:val="-60"/>
          <w:w w:val="70"/>
          <w:sz w:val="86"/>
          <w:szCs w:val="86"/>
        </w:rPr>
        <w:t> </w:t>
      </w:r>
      <w:r>
        <w:rPr>
          <w:rFonts w:ascii="바탕" w:hAnsi="바탕" w:cs="바탕" w:eastAsia="바탕"/>
          <w:color w:val="161834"/>
          <w:spacing w:val="18"/>
          <w:sz w:val="36"/>
          <w:szCs w:val="36"/>
        </w:rPr>
        <w:t>복무</w:t>
      </w:r>
      <w:r>
        <w:rPr>
          <w:rFonts w:ascii="바탕" w:hAnsi="바탕" w:cs="바탕" w:eastAsia="바탕"/>
          <w:color w:val="161834"/>
          <w:spacing w:val="-78"/>
          <w:sz w:val="36"/>
          <w:szCs w:val="36"/>
        </w:rPr>
        <w:t> </w:t>
      </w:r>
      <w:r>
        <w:rPr>
          <w:rFonts w:ascii="바탕" w:hAnsi="바탕" w:cs="바탕" w:eastAsia="바탕"/>
          <w:color w:val="161834"/>
          <w:sz w:val="36"/>
          <w:szCs w:val="36"/>
        </w:rPr>
        <w:t>감</w:t>
      </w:r>
      <w:r>
        <w:rPr>
          <w:rFonts w:ascii="바탕" w:hAnsi="바탕" w:cs="바탕" w:eastAsia="바탕"/>
          <w:color w:val="161834"/>
          <w:spacing w:val="-90"/>
          <w:sz w:val="36"/>
          <w:szCs w:val="36"/>
        </w:rPr>
        <w:t> </w:t>
      </w:r>
      <w:r>
        <w:rPr>
          <w:rFonts w:ascii="바탕" w:hAnsi="바탕" w:cs="바탕" w:eastAsia="바탕"/>
          <w:color w:val="161834"/>
          <w:sz w:val="36"/>
          <w:szCs w:val="36"/>
        </w:rPr>
        <w:t>찰</w:t>
      </w:r>
      <w:r>
        <w:rPr>
          <w:rFonts w:ascii="바탕" w:hAnsi="바탕" w:cs="바탕" w:eastAsia="바탕"/>
          <w:sz w:val="36"/>
          <w:szCs w:val="36"/>
        </w:rPr>
      </w:r>
    </w:p>
    <w:p>
      <w:pPr>
        <w:spacing w:before="32"/>
        <w:ind w:left="68" w:right="7673" w:firstLine="0"/>
        <w:jc w:val="center"/>
        <w:rPr>
          <w:rFonts w:ascii="바탕" w:hAnsi="바탕" w:cs="바탕" w:eastAsia="바탕"/>
          <w:sz w:val="33"/>
          <w:szCs w:val="33"/>
        </w:rPr>
      </w:pPr>
      <w:r>
        <w:rPr>
          <w:rFonts w:ascii="바탕" w:hAnsi="바탕" w:cs="바탕" w:eastAsia="바탕"/>
          <w:color w:val="212F42"/>
          <w:spacing w:val="-16"/>
          <w:sz w:val="37"/>
          <w:szCs w:val="37"/>
        </w:rPr>
        <w:t>다</w:t>
      </w:r>
      <w:r>
        <w:rPr>
          <w:rFonts w:ascii="Arial" w:hAnsi="Arial" w:cs="Arial" w:eastAsia="Arial"/>
          <w:color w:val="1A3460"/>
          <w:spacing w:val="-4"/>
          <w:sz w:val="37"/>
          <w:szCs w:val="37"/>
        </w:rPr>
        <w:t>j</w:t>
      </w:r>
      <w:r>
        <w:rPr>
          <w:rFonts w:ascii="Arial" w:hAnsi="Arial" w:cs="Arial" w:eastAsia="Arial"/>
          <w:color w:val="1A3460"/>
          <w:spacing w:val="49"/>
          <w:sz w:val="37"/>
          <w:szCs w:val="37"/>
        </w:rPr>
        <w:t> </w:t>
      </w:r>
      <w:r>
        <w:rPr>
          <w:rFonts w:ascii="바탕" w:hAnsi="바탕" w:cs="바탕" w:eastAsia="바탕"/>
          <w:color w:val="131313"/>
          <w:spacing w:val="-3"/>
          <w:sz w:val="33"/>
          <w:szCs w:val="33"/>
        </w:rPr>
        <w:t>추진방향</w:t>
      </w:r>
      <w:r>
        <w:rPr>
          <w:rFonts w:ascii="바탕" w:hAnsi="바탕" w:cs="바탕" w:eastAsia="바탕"/>
          <w:sz w:val="33"/>
          <w:szCs w:val="33"/>
        </w:rPr>
      </w:r>
    </w:p>
    <w:p>
      <w:pPr>
        <w:pStyle w:val="BodyText"/>
        <w:spacing w:line="240" w:lineRule="auto" w:before="188"/>
        <w:ind w:left="1271" w:right="0"/>
        <w:jc w:val="left"/>
      </w:pPr>
      <w:r>
        <w:rPr>
          <w:color w:val="131313"/>
          <w:spacing w:val="-32"/>
          <w:w w:val="110"/>
        </w:rPr>
        <w:t>기</w:t>
      </w:r>
      <w:r>
        <w:rPr>
          <w:color w:val="131313"/>
          <w:w w:val="110"/>
        </w:rPr>
        <w:t>본과</w:t>
      </w:r>
      <w:r>
        <w:rPr>
          <w:color w:val="131313"/>
          <w:spacing w:val="29"/>
          <w:w w:val="110"/>
        </w:rPr>
        <w:t> </w:t>
      </w:r>
      <w:r>
        <w:rPr>
          <w:color w:val="131313"/>
          <w:w w:val="110"/>
        </w:rPr>
        <w:t>원칙을</w:t>
      </w:r>
      <w:r>
        <w:rPr>
          <w:color w:val="131313"/>
          <w:spacing w:val="27"/>
          <w:w w:val="110"/>
        </w:rPr>
        <w:t> </w:t>
      </w:r>
      <w:r>
        <w:rPr>
          <w:color w:val="131313"/>
          <w:spacing w:val="-13"/>
          <w:w w:val="110"/>
        </w:rPr>
        <w:t>위</w:t>
      </w:r>
      <w:r>
        <w:rPr>
          <w:color w:val="131313"/>
          <w:w w:val="110"/>
        </w:rPr>
        <w:t>반하는</w:t>
      </w:r>
      <w:r>
        <w:rPr>
          <w:color w:val="131313"/>
          <w:spacing w:val="18"/>
          <w:w w:val="110"/>
        </w:rPr>
        <w:t> </w:t>
      </w:r>
      <w:r>
        <w:rPr>
          <w:color w:val="131313"/>
          <w:w w:val="110"/>
        </w:rPr>
        <w:t>복무</w:t>
      </w:r>
      <w:r>
        <w:rPr>
          <w:color w:val="131313"/>
          <w:spacing w:val="-6"/>
          <w:w w:val="110"/>
        </w:rPr>
        <w:t>기</w:t>
      </w:r>
      <w:r>
        <w:rPr>
          <w:color w:val="131313"/>
          <w:w w:val="110"/>
        </w:rPr>
        <w:t>강</w:t>
      </w:r>
      <w:r>
        <w:rPr>
          <w:color w:val="131313"/>
          <w:spacing w:val="22"/>
          <w:w w:val="110"/>
        </w:rPr>
        <w:t> </w:t>
      </w:r>
      <w:r>
        <w:rPr>
          <w:color w:val="131313"/>
          <w:w w:val="110"/>
        </w:rPr>
        <w:t>해이</w:t>
      </w:r>
      <w:r>
        <w:rPr>
          <w:color w:val="131313"/>
          <w:spacing w:val="22"/>
          <w:w w:val="110"/>
        </w:rPr>
        <w:t> </w:t>
      </w:r>
      <w:r>
        <w:rPr>
          <w:color w:val="131313"/>
          <w:w w:val="110"/>
        </w:rPr>
        <w:t>및</w:t>
      </w:r>
      <w:r>
        <w:rPr>
          <w:color w:val="131313"/>
          <w:spacing w:val="18"/>
          <w:w w:val="110"/>
        </w:rPr>
        <w:t> </w:t>
      </w:r>
      <w:r>
        <w:rPr>
          <w:color w:val="131313"/>
          <w:w w:val="110"/>
        </w:rPr>
        <w:t>행동강령</w:t>
      </w:r>
      <w:r>
        <w:rPr>
          <w:color w:val="131313"/>
          <w:spacing w:val="12"/>
          <w:w w:val="110"/>
        </w:rPr>
        <w:t> </w:t>
      </w:r>
      <w:r>
        <w:rPr>
          <w:color w:val="131313"/>
          <w:w w:val="110"/>
        </w:rPr>
        <w:t>준수</w:t>
      </w:r>
      <w:r>
        <w:rPr>
          <w:color w:val="131313"/>
          <w:spacing w:val="38"/>
          <w:w w:val="110"/>
        </w:rPr>
        <w:t> </w:t>
      </w:r>
      <w:r>
        <w:rPr>
          <w:color w:val="131313"/>
          <w:w w:val="110"/>
        </w:rPr>
        <w:t>여부</w:t>
      </w:r>
      <w:r>
        <w:rPr/>
      </w:r>
    </w:p>
    <w:p>
      <w:pPr>
        <w:pStyle w:val="BodyText"/>
        <w:spacing w:line="240" w:lineRule="auto" w:before="158"/>
        <w:ind w:left="421" w:right="0" w:firstLine="439"/>
        <w:jc w:val="left"/>
      </w:pPr>
      <w:r>
        <w:rPr>
          <w:color w:val="565656"/>
          <w:w w:val="110"/>
          <w:sz w:val="21"/>
          <w:szCs w:val="21"/>
        </w:rPr>
        <w:t>및</w:t>
      </w:r>
      <w:r>
        <w:rPr>
          <w:color w:val="565656"/>
          <w:spacing w:val="49"/>
          <w:w w:val="110"/>
          <w:sz w:val="21"/>
          <w:szCs w:val="21"/>
        </w:rPr>
        <w:t> </w:t>
      </w:r>
      <w:r>
        <w:rPr>
          <w:color w:val="131313"/>
          <w:spacing w:val="-15"/>
          <w:w w:val="110"/>
        </w:rPr>
        <w:t>청</w:t>
      </w:r>
      <w:r>
        <w:rPr>
          <w:color w:val="131313"/>
          <w:spacing w:val="-20"/>
          <w:w w:val="110"/>
        </w:rPr>
        <w:t>렴</w:t>
      </w:r>
      <w:r>
        <w:rPr>
          <w:color w:val="131313"/>
          <w:spacing w:val="-46"/>
          <w:w w:val="110"/>
        </w:rPr>
        <w:t>업</w:t>
      </w:r>
      <w:r>
        <w:rPr>
          <w:color w:val="131313"/>
          <w:w w:val="110"/>
        </w:rPr>
        <w:t>무</w:t>
      </w:r>
      <w:r>
        <w:rPr>
          <w:color w:val="131313"/>
          <w:spacing w:val="6"/>
          <w:w w:val="110"/>
        </w:rPr>
        <w:t> </w:t>
      </w:r>
      <w:r>
        <w:rPr>
          <w:color w:val="131313"/>
          <w:spacing w:val="-17"/>
          <w:w w:val="110"/>
        </w:rPr>
        <w:t>취</w:t>
      </w:r>
      <w:r>
        <w:rPr>
          <w:color w:val="131313"/>
          <w:w w:val="110"/>
        </w:rPr>
        <w:t>약</w:t>
      </w:r>
      <w:r>
        <w:rPr>
          <w:color w:val="131313"/>
          <w:spacing w:val="-21"/>
          <w:w w:val="110"/>
        </w:rPr>
        <w:t>분</w:t>
      </w:r>
      <w:r>
        <w:rPr>
          <w:color w:val="131313"/>
          <w:spacing w:val="-51"/>
          <w:w w:val="110"/>
        </w:rPr>
        <w:t>야</w:t>
      </w:r>
      <w:r>
        <w:rPr>
          <w:color w:val="131313"/>
          <w:w w:val="110"/>
        </w:rPr>
        <w:t>/</w:t>
      </w:r>
      <w:r>
        <w:rPr>
          <w:color w:val="131313"/>
          <w:spacing w:val="32"/>
          <w:w w:val="110"/>
        </w:rPr>
        <w:t> </w:t>
      </w:r>
      <w:r>
        <w:rPr>
          <w:color w:val="131313"/>
          <w:spacing w:val="-21"/>
          <w:w w:val="110"/>
        </w:rPr>
        <w:t>취</w:t>
      </w:r>
      <w:r>
        <w:rPr>
          <w:color w:val="131313"/>
          <w:w w:val="110"/>
        </w:rPr>
        <w:t>약시</w:t>
      </w:r>
      <w:r>
        <w:rPr>
          <w:color w:val="131313"/>
          <w:spacing w:val="-26"/>
          <w:w w:val="110"/>
        </w:rPr>
        <w:t>기</w:t>
      </w:r>
      <w:r>
        <w:rPr>
          <w:color w:val="131313"/>
          <w:w w:val="110"/>
        </w:rPr>
        <w:t>별</w:t>
      </w:r>
      <w:r>
        <w:rPr>
          <w:color w:val="131313"/>
          <w:spacing w:val="-15"/>
          <w:w w:val="110"/>
        </w:rPr>
        <w:t> </w:t>
      </w:r>
      <w:r>
        <w:rPr>
          <w:color w:val="131313"/>
          <w:spacing w:val="-13"/>
          <w:w w:val="110"/>
        </w:rPr>
        <w:t>특</w:t>
      </w:r>
      <w:r>
        <w:rPr>
          <w:color w:val="131313"/>
          <w:w w:val="110"/>
        </w:rPr>
        <w:t>별점검</w:t>
      </w:r>
      <w:r>
        <w:rPr>
          <w:color w:val="131313"/>
          <w:spacing w:val="8"/>
          <w:w w:val="110"/>
        </w:rPr>
        <w:t> </w:t>
      </w:r>
      <w:r>
        <w:rPr>
          <w:color w:val="131313"/>
          <w:w w:val="110"/>
          <w:sz w:val="29"/>
          <w:szCs w:val="29"/>
        </w:rPr>
        <w:t>및</w:t>
      </w:r>
      <w:r>
        <w:rPr>
          <w:color w:val="131313"/>
          <w:spacing w:val="-13"/>
          <w:w w:val="110"/>
          <w:sz w:val="29"/>
          <w:szCs w:val="29"/>
        </w:rPr>
        <w:t> </w:t>
      </w:r>
      <w:r>
        <w:rPr>
          <w:color w:val="131313"/>
          <w:spacing w:val="-17"/>
          <w:w w:val="110"/>
        </w:rPr>
        <w:t>시</w:t>
      </w:r>
      <w:r>
        <w:rPr>
          <w:color w:val="131313"/>
          <w:spacing w:val="-35"/>
          <w:w w:val="110"/>
        </w:rPr>
        <w:t>민</w:t>
      </w:r>
      <w:r>
        <w:rPr>
          <w:color w:val="131313"/>
          <w:spacing w:val="-18"/>
          <w:w w:val="110"/>
        </w:rPr>
        <w:t>불</w:t>
      </w:r>
      <w:r>
        <w:rPr>
          <w:color w:val="131313"/>
          <w:spacing w:val="-34"/>
          <w:w w:val="110"/>
        </w:rPr>
        <w:t>편</w:t>
      </w:r>
      <w:r>
        <w:rPr>
          <w:color w:val="131313"/>
          <w:spacing w:val="-8"/>
          <w:w w:val="110"/>
        </w:rPr>
        <w:t>사</w:t>
      </w:r>
      <w:r>
        <w:rPr>
          <w:color w:val="131313"/>
          <w:w w:val="110"/>
        </w:rPr>
        <w:t>항</w:t>
      </w:r>
      <w:r>
        <w:rPr>
          <w:color w:val="131313"/>
          <w:spacing w:val="-1"/>
          <w:w w:val="110"/>
        </w:rPr>
        <w:t> </w:t>
      </w:r>
      <w:r>
        <w:rPr>
          <w:color w:val="131313"/>
          <w:spacing w:val="-30"/>
          <w:w w:val="110"/>
        </w:rPr>
        <w:t>집</w:t>
      </w:r>
      <w:r>
        <w:rPr>
          <w:color w:val="131313"/>
          <w:w w:val="110"/>
        </w:rPr>
        <w:t>중</w:t>
      </w:r>
      <w:r>
        <w:rPr>
          <w:color w:val="131313"/>
          <w:spacing w:val="-7"/>
          <w:w w:val="110"/>
        </w:rPr>
        <w:t>감</w:t>
      </w:r>
      <w:r>
        <w:rPr>
          <w:color w:val="131313"/>
          <w:w w:val="110"/>
        </w:rPr>
        <w:t>찰</w:t>
      </w:r>
      <w:r>
        <w:rPr/>
      </w:r>
    </w:p>
    <w:p>
      <w:pPr>
        <w:spacing w:line="240" w:lineRule="auto" w:before="5"/>
        <w:rPr>
          <w:rFonts w:ascii="바탕" w:hAnsi="바탕" w:cs="바탕" w:eastAsia="바탕"/>
          <w:sz w:val="27"/>
          <w:szCs w:val="27"/>
        </w:rPr>
      </w:pPr>
    </w:p>
    <w:p>
      <w:pPr>
        <w:spacing w:before="0"/>
        <w:ind w:left="421" w:right="0" w:firstLine="0"/>
        <w:jc w:val="left"/>
        <w:rPr>
          <w:rFonts w:ascii="바탕" w:hAnsi="바탕" w:cs="바탕" w:eastAsia="바탕"/>
          <w:sz w:val="33"/>
          <w:szCs w:val="33"/>
        </w:rPr>
      </w:pPr>
      <w:r>
        <w:rPr>
          <w:rFonts w:ascii="Times New Roman" w:hAnsi="Times New Roman" w:cs="Times New Roman" w:eastAsia="Times New Roman"/>
          <w:color w:val="1A3460"/>
          <w:w w:val="140"/>
          <w:sz w:val="51"/>
          <w:szCs w:val="51"/>
        </w:rPr>
        <w:t>0</w:t>
      </w:r>
      <w:r>
        <w:rPr>
          <w:rFonts w:ascii="Times New Roman" w:hAnsi="Times New Roman" w:cs="Times New Roman" w:eastAsia="Times New Roman"/>
          <w:color w:val="1A3460"/>
          <w:spacing w:val="-92"/>
          <w:w w:val="140"/>
          <w:sz w:val="51"/>
          <w:szCs w:val="51"/>
        </w:rPr>
        <w:t> </w:t>
      </w:r>
      <w:r>
        <w:rPr>
          <w:rFonts w:ascii="바탕" w:hAnsi="바탕" w:cs="바탕" w:eastAsia="바탕"/>
          <w:color w:val="131313"/>
          <w:spacing w:val="-18"/>
          <w:w w:val="115"/>
          <w:sz w:val="35"/>
          <w:szCs w:val="35"/>
        </w:rPr>
        <w:t>감</w:t>
      </w:r>
      <w:r>
        <w:rPr>
          <w:rFonts w:ascii="바탕" w:hAnsi="바탕" w:cs="바탕" w:eastAsia="바탕"/>
          <w:color w:val="131313"/>
          <w:spacing w:val="-17"/>
          <w:w w:val="115"/>
          <w:sz w:val="35"/>
          <w:szCs w:val="35"/>
        </w:rPr>
        <w:t>찰</w:t>
      </w:r>
      <w:r>
        <w:rPr>
          <w:rFonts w:ascii="바탕" w:hAnsi="바탕" w:cs="바탕" w:eastAsia="바탕"/>
          <w:color w:val="131313"/>
          <w:spacing w:val="-36"/>
          <w:w w:val="115"/>
          <w:sz w:val="35"/>
          <w:szCs w:val="35"/>
        </w:rPr>
        <w:t> </w:t>
      </w:r>
      <w:r>
        <w:rPr>
          <w:rFonts w:ascii="바탕" w:hAnsi="바탕" w:cs="바탕" w:eastAsia="바탕"/>
          <w:color w:val="131313"/>
          <w:spacing w:val="-14"/>
          <w:w w:val="115"/>
          <w:sz w:val="35"/>
          <w:szCs w:val="35"/>
        </w:rPr>
        <w:t>중</w:t>
      </w:r>
      <w:r>
        <w:rPr>
          <w:rFonts w:ascii="바탕" w:hAnsi="바탕" w:cs="바탕" w:eastAsia="바탕"/>
          <w:color w:val="131313"/>
          <w:spacing w:val="-12"/>
          <w:w w:val="115"/>
          <w:sz w:val="35"/>
          <w:szCs w:val="35"/>
        </w:rPr>
        <w:t>점</w:t>
      </w:r>
      <w:r>
        <w:rPr>
          <w:rFonts w:ascii="바탕" w:hAnsi="바탕" w:cs="바탕" w:eastAsia="바탕"/>
          <w:color w:val="131313"/>
          <w:spacing w:val="-67"/>
          <w:w w:val="115"/>
          <w:sz w:val="35"/>
          <w:szCs w:val="35"/>
        </w:rPr>
        <w:t> </w:t>
      </w:r>
      <w:r>
        <w:rPr>
          <w:rFonts w:ascii="바탕" w:hAnsi="바탕" w:cs="바탕" w:eastAsia="바탕"/>
          <w:color w:val="131313"/>
          <w:w w:val="115"/>
          <w:sz w:val="33"/>
          <w:szCs w:val="33"/>
        </w:rPr>
        <w:t>사항</w:t>
      </w:r>
      <w:r>
        <w:rPr>
          <w:rFonts w:ascii="바탕" w:hAnsi="바탕" w:cs="바탕" w:eastAsia="바탕"/>
          <w:sz w:val="33"/>
          <w:szCs w:val="33"/>
        </w:rPr>
      </w:r>
    </w:p>
    <w:p>
      <w:pPr>
        <w:pStyle w:val="BodyText"/>
        <w:spacing w:line="240" w:lineRule="auto" w:before="147"/>
        <w:ind w:left="850" w:right="0"/>
        <w:jc w:val="left"/>
      </w:pPr>
      <w:r>
        <w:rPr>
          <w:color w:val="232323"/>
          <w:w w:val="110"/>
          <w:sz w:val="20"/>
          <w:szCs w:val="20"/>
        </w:rPr>
        <w:t>낭 </w:t>
      </w:r>
      <w:r>
        <w:rPr>
          <w:color w:val="232323"/>
          <w:spacing w:val="21"/>
          <w:w w:val="110"/>
          <w:sz w:val="20"/>
          <w:szCs w:val="20"/>
        </w:rPr>
        <w:t> </w:t>
      </w:r>
      <w:r>
        <w:rPr>
          <w:color w:val="131313"/>
          <w:w w:val="110"/>
        </w:rPr>
        <w:t>현안</w:t>
      </w:r>
      <w:r>
        <w:rPr>
          <w:color w:val="131313"/>
          <w:spacing w:val="29"/>
          <w:w w:val="110"/>
        </w:rPr>
        <w:t> </w:t>
      </w:r>
      <w:r>
        <w:rPr>
          <w:color w:val="131313"/>
          <w:spacing w:val="-3"/>
          <w:w w:val="110"/>
        </w:rPr>
        <w:t>취</w:t>
      </w:r>
      <w:r>
        <w:rPr>
          <w:color w:val="131313"/>
          <w:w w:val="110"/>
        </w:rPr>
        <w:t>약분야</w:t>
      </w:r>
      <w:r>
        <w:rPr>
          <w:color w:val="131313"/>
          <w:spacing w:val="29"/>
          <w:w w:val="110"/>
        </w:rPr>
        <w:t> </w:t>
      </w:r>
      <w:r>
        <w:rPr>
          <w:color w:val="131313"/>
          <w:w w:val="110"/>
        </w:rPr>
        <w:t>및</w:t>
      </w:r>
      <w:r>
        <w:rPr>
          <w:color w:val="131313"/>
          <w:spacing w:val="4"/>
          <w:w w:val="110"/>
        </w:rPr>
        <w:t> </w:t>
      </w:r>
      <w:r>
        <w:rPr>
          <w:color w:val="131313"/>
          <w:w w:val="110"/>
        </w:rPr>
        <w:t>사회적</w:t>
      </w:r>
      <w:r>
        <w:rPr>
          <w:color w:val="131313"/>
          <w:spacing w:val="53"/>
          <w:w w:val="110"/>
        </w:rPr>
        <w:t> </w:t>
      </w:r>
      <w:r>
        <w:rPr>
          <w:color w:val="131313"/>
          <w:spacing w:val="-39"/>
          <w:w w:val="110"/>
        </w:rPr>
        <w:t>이</w:t>
      </w:r>
      <w:r>
        <w:rPr>
          <w:color w:val="131313"/>
          <w:w w:val="110"/>
        </w:rPr>
        <w:t>슈에</w:t>
      </w:r>
      <w:r>
        <w:rPr>
          <w:color w:val="131313"/>
          <w:spacing w:val="23"/>
          <w:w w:val="110"/>
        </w:rPr>
        <w:t> </w:t>
      </w:r>
      <w:r>
        <w:rPr>
          <w:color w:val="131313"/>
          <w:w w:val="110"/>
        </w:rPr>
        <w:t>대한</w:t>
      </w:r>
      <w:r>
        <w:rPr>
          <w:color w:val="131313"/>
          <w:spacing w:val="11"/>
          <w:w w:val="110"/>
        </w:rPr>
        <w:t> </w:t>
      </w:r>
      <w:r>
        <w:rPr>
          <w:color w:val="131313"/>
          <w:w w:val="110"/>
        </w:rPr>
        <w:t>중점감찰</w:t>
      </w:r>
      <w:r>
        <w:rPr/>
      </w:r>
    </w:p>
    <w:p>
      <w:pPr>
        <w:pStyle w:val="BodyText"/>
        <w:spacing w:line="240" w:lineRule="auto" w:before="179"/>
        <w:ind w:left="1280" w:right="0"/>
        <w:jc w:val="left"/>
      </w:pPr>
      <w:r>
        <w:rPr>
          <w:color w:val="131313"/>
          <w:w w:val="115"/>
        </w:rPr>
        <w:t>→</w:t>
      </w:r>
      <w:r>
        <w:rPr>
          <w:color w:val="131313"/>
          <w:spacing w:val="4"/>
          <w:w w:val="115"/>
        </w:rPr>
        <w:t> </w:t>
      </w:r>
      <w:r>
        <w:rPr>
          <w:color w:val="131313"/>
          <w:w w:val="115"/>
        </w:rPr>
        <w:t>전례</w:t>
      </w:r>
      <w:r>
        <w:rPr>
          <w:color w:val="131313"/>
          <w:spacing w:val="9"/>
          <w:w w:val="115"/>
        </w:rPr>
        <w:t> </w:t>
      </w:r>
      <w:r>
        <w:rPr>
          <w:color w:val="131313"/>
          <w:w w:val="115"/>
        </w:rPr>
        <w:t>답습</w:t>
      </w:r>
      <w:r>
        <w:rPr>
          <w:color w:val="131313"/>
          <w:spacing w:val="-19"/>
          <w:w w:val="115"/>
        </w:rPr>
        <w:t>적</w:t>
      </w:r>
      <w:r>
        <w:rPr>
          <w:rFonts w:ascii="Arial" w:hAnsi="Arial" w:cs="Arial" w:eastAsia="Arial"/>
          <w:color w:val="131313"/>
          <w:w w:val="115"/>
          <w:sz w:val="12"/>
          <w:szCs w:val="12"/>
        </w:rPr>
        <w:t>l</w:t>
      </w:r>
      <w:r>
        <w:rPr>
          <w:rFonts w:ascii="Arial" w:hAnsi="Arial" w:cs="Arial" w:eastAsia="Arial"/>
          <w:color w:val="131313"/>
          <w:spacing w:val="12"/>
          <w:w w:val="115"/>
          <w:sz w:val="12"/>
          <w:szCs w:val="12"/>
        </w:rPr>
        <w:t> </w:t>
      </w:r>
      <w:r>
        <w:rPr>
          <w:color w:val="131313"/>
          <w:spacing w:val="-7"/>
          <w:w w:val="115"/>
        </w:rPr>
        <w:t>관</w:t>
      </w:r>
      <w:r>
        <w:rPr>
          <w:color w:val="131313"/>
          <w:w w:val="115"/>
        </w:rPr>
        <w:t>행적</w:t>
      </w:r>
      <w:r>
        <w:rPr>
          <w:color w:val="131313"/>
          <w:spacing w:val="6"/>
          <w:w w:val="115"/>
        </w:rPr>
        <w:t> </w:t>
      </w:r>
      <w:r>
        <w:rPr>
          <w:color w:val="131313"/>
          <w:spacing w:val="-43"/>
          <w:w w:val="115"/>
        </w:rPr>
        <w:t>업</w:t>
      </w:r>
      <w:r>
        <w:rPr>
          <w:color w:val="131313"/>
          <w:w w:val="115"/>
        </w:rPr>
        <w:t>무처리</w:t>
      </w:r>
      <w:r>
        <w:rPr>
          <w:color w:val="131313"/>
          <w:spacing w:val="13"/>
          <w:w w:val="115"/>
        </w:rPr>
        <w:t> </w:t>
      </w:r>
      <w:r>
        <w:rPr>
          <w:color w:val="131313"/>
          <w:w w:val="115"/>
        </w:rPr>
        <w:t>개선</w:t>
      </w:r>
      <w:r>
        <w:rPr/>
      </w:r>
    </w:p>
    <w:p>
      <w:pPr>
        <w:pStyle w:val="BodyText"/>
        <w:spacing w:line="240" w:lineRule="auto" w:before="169"/>
        <w:ind w:left="850" w:right="0"/>
        <w:jc w:val="left"/>
      </w:pPr>
      <w:r>
        <w:rPr>
          <w:color w:val="444444"/>
          <w:w w:val="105"/>
          <w:sz w:val="22"/>
          <w:szCs w:val="22"/>
        </w:rPr>
        <w:t>냥 </w:t>
      </w:r>
      <w:r>
        <w:rPr>
          <w:color w:val="444444"/>
          <w:spacing w:val="54"/>
          <w:w w:val="105"/>
          <w:sz w:val="22"/>
          <w:szCs w:val="22"/>
        </w:rPr>
        <w:t> </w:t>
      </w:r>
      <w:r>
        <w:rPr>
          <w:color w:val="131313"/>
          <w:w w:val="105"/>
        </w:rPr>
        <w:t>비리</w:t>
      </w:r>
      <w:r>
        <w:rPr>
          <w:color w:val="131313"/>
          <w:spacing w:val="60"/>
          <w:w w:val="105"/>
        </w:rPr>
        <w:t> </w:t>
      </w:r>
      <w:r>
        <w:rPr>
          <w:color w:val="131313"/>
          <w:w w:val="105"/>
        </w:rPr>
        <w:t>개연성</w:t>
      </w:r>
      <w:r>
        <w:rPr>
          <w:color w:val="131313"/>
          <w:spacing w:val="50"/>
          <w:w w:val="105"/>
        </w:rPr>
        <w:t> </w:t>
      </w:r>
      <w:r>
        <w:rPr>
          <w:color w:val="131313"/>
          <w:w w:val="105"/>
        </w:rPr>
        <w:t>높은</w:t>
      </w:r>
      <w:r>
        <w:rPr>
          <w:color w:val="131313"/>
          <w:spacing w:val="65"/>
          <w:w w:val="105"/>
        </w:rPr>
        <w:t> </w:t>
      </w:r>
      <w:r>
        <w:rPr>
          <w:color w:val="131313"/>
          <w:w w:val="105"/>
        </w:rPr>
        <w:t>분야</w:t>
      </w:r>
      <w:r>
        <w:rPr>
          <w:color w:val="131313"/>
          <w:spacing w:val="90"/>
          <w:w w:val="105"/>
        </w:rPr>
        <w:t> </w:t>
      </w:r>
      <w:r>
        <w:rPr>
          <w:color w:val="131313"/>
          <w:w w:val="105"/>
        </w:rPr>
        <w:t>연중</w:t>
      </w:r>
      <w:r>
        <w:rPr>
          <w:color w:val="131313"/>
          <w:spacing w:val="66"/>
          <w:w w:val="105"/>
        </w:rPr>
        <w:t> </w:t>
      </w:r>
      <w:r>
        <w:rPr>
          <w:color w:val="131313"/>
          <w:w w:val="105"/>
        </w:rPr>
        <w:t>예방감</w:t>
      </w:r>
      <w:r>
        <w:rPr>
          <w:color w:val="131313"/>
          <w:spacing w:val="-32"/>
          <w:w w:val="105"/>
        </w:rPr>
        <w:t>찰</w:t>
      </w:r>
      <w:r>
        <w:rPr>
          <w:color w:val="131313"/>
          <w:w w:val="105"/>
        </w:rPr>
        <w:t>→</w:t>
      </w:r>
      <w:r>
        <w:rPr>
          <w:color w:val="131313"/>
          <w:spacing w:val="55"/>
          <w:w w:val="105"/>
        </w:rPr>
        <w:t> </w:t>
      </w:r>
      <w:r>
        <w:rPr>
          <w:color w:val="131313"/>
          <w:w w:val="105"/>
        </w:rPr>
        <w:t>비</w:t>
      </w:r>
      <w:r>
        <w:rPr>
          <w:color w:val="131313"/>
          <w:spacing w:val="-3"/>
          <w:w w:val="105"/>
        </w:rPr>
        <w:t>위</w:t>
      </w:r>
      <w:r>
        <w:rPr>
          <w:color w:val="131313"/>
          <w:w w:val="105"/>
        </w:rPr>
        <w:t>행위자</w:t>
      </w:r>
      <w:r>
        <w:rPr>
          <w:color w:val="131313"/>
          <w:spacing w:val="81"/>
          <w:w w:val="105"/>
        </w:rPr>
        <w:t> </w:t>
      </w:r>
      <w:r>
        <w:rPr>
          <w:color w:val="131313"/>
          <w:w w:val="105"/>
        </w:rPr>
        <w:t>엄중문책</w:t>
      </w:r>
      <w:r>
        <w:rPr/>
      </w:r>
    </w:p>
    <w:p>
      <w:pPr>
        <w:pStyle w:val="BodyText"/>
        <w:tabs>
          <w:tab w:pos="1271" w:val="left" w:leader="none"/>
        </w:tabs>
        <w:spacing w:line="240" w:lineRule="auto" w:before="174"/>
        <w:ind w:left="874" w:right="0"/>
        <w:jc w:val="left"/>
      </w:pPr>
      <w:r>
        <w:rPr>
          <w:rFonts w:ascii="Times New Roman" w:hAnsi="Times New Roman" w:cs="Times New Roman" w:eastAsia="Times New Roman"/>
          <w:color w:val="131313"/>
          <w:w w:val="80"/>
          <w:sz w:val="26"/>
          <w:szCs w:val="26"/>
        </w:rPr>
        <w:t>..J</w:t>
        <w:tab/>
      </w:r>
      <w:r>
        <w:rPr>
          <w:color w:val="131313"/>
          <w:w w:val="105"/>
        </w:rPr>
        <w:t>직원</w:t>
      </w:r>
      <w:r>
        <w:rPr>
          <w:color w:val="131313"/>
          <w:spacing w:val="69"/>
          <w:w w:val="105"/>
        </w:rPr>
        <w:t> </w:t>
      </w:r>
      <w:r>
        <w:rPr>
          <w:color w:val="131313"/>
          <w:w w:val="105"/>
        </w:rPr>
        <w:t>부조리</w:t>
      </w:r>
      <w:r>
        <w:rPr>
          <w:color w:val="131313"/>
          <w:spacing w:val="85"/>
          <w:w w:val="105"/>
        </w:rPr>
        <w:t> </w:t>
      </w:r>
      <w:r>
        <w:rPr>
          <w:color w:val="131313"/>
          <w:w w:val="105"/>
        </w:rPr>
        <w:t>및</w:t>
      </w:r>
      <w:r>
        <w:rPr>
          <w:color w:val="131313"/>
          <w:spacing w:val="57"/>
          <w:w w:val="105"/>
        </w:rPr>
        <w:t> </w:t>
      </w:r>
      <w:r>
        <w:rPr>
          <w:color w:val="131313"/>
          <w:spacing w:val="-3"/>
          <w:w w:val="105"/>
        </w:rPr>
        <w:t>갑질행위</w:t>
      </w:r>
      <w:r>
        <w:rPr>
          <w:color w:val="131313"/>
          <w:spacing w:val="38"/>
          <w:w w:val="105"/>
        </w:rPr>
        <w:t> </w:t>
      </w:r>
      <w:r>
        <w:rPr>
          <w:color w:val="131313"/>
          <w:spacing w:val="-3"/>
          <w:w w:val="105"/>
        </w:rPr>
        <w:t>특별감찰→</w:t>
      </w:r>
      <w:r>
        <w:rPr>
          <w:color w:val="131313"/>
          <w:spacing w:val="53"/>
          <w:w w:val="105"/>
        </w:rPr>
        <w:t> </w:t>
      </w:r>
      <w:r>
        <w:rPr>
          <w:color w:val="131313"/>
          <w:w w:val="105"/>
        </w:rPr>
        <w:t>관리자</w:t>
      </w:r>
      <w:r>
        <w:rPr>
          <w:color w:val="131313"/>
          <w:spacing w:val="68"/>
          <w:w w:val="105"/>
        </w:rPr>
        <w:t> </w:t>
      </w:r>
      <w:r>
        <w:rPr>
          <w:color w:val="131313"/>
          <w:w w:val="105"/>
        </w:rPr>
        <w:t>등</w:t>
      </w:r>
      <w:r>
        <w:rPr>
          <w:color w:val="131313"/>
          <w:spacing w:val="91"/>
          <w:w w:val="105"/>
        </w:rPr>
        <w:t> </w:t>
      </w:r>
      <w:r>
        <w:rPr>
          <w:color w:val="131313"/>
          <w:w w:val="105"/>
        </w:rPr>
        <w:t>연대책임</w:t>
      </w:r>
      <w:r>
        <w:rPr>
          <w:color w:val="131313"/>
          <w:spacing w:val="62"/>
          <w:w w:val="105"/>
        </w:rPr>
        <w:t> </w:t>
      </w:r>
      <w:r>
        <w:rPr>
          <w:color w:val="131313"/>
          <w:w w:val="105"/>
        </w:rPr>
        <w:t>문책</w:t>
      </w:r>
      <w:r>
        <w:rPr/>
      </w:r>
    </w:p>
    <w:p>
      <w:pPr>
        <w:pStyle w:val="BodyText"/>
        <w:spacing w:line="240" w:lineRule="auto" w:before="18"/>
        <w:ind w:left="870" w:right="0"/>
        <w:jc w:val="left"/>
      </w:pPr>
      <w:r>
        <w:rPr>
          <w:color w:val="131313"/>
          <w:spacing w:val="-7"/>
          <w:w w:val="105"/>
          <w:sz w:val="40"/>
          <w:szCs w:val="40"/>
        </w:rPr>
        <w:t>」</w:t>
      </w:r>
      <w:r>
        <w:rPr>
          <w:color w:val="131313"/>
          <w:w w:val="105"/>
        </w:rPr>
        <w:t>부작위</w:t>
      </w:r>
      <w:r>
        <w:rPr>
          <w:color w:val="131313"/>
          <w:spacing w:val="17"/>
          <w:w w:val="105"/>
        </w:rPr>
        <w:t>·</w:t>
      </w:r>
      <w:r>
        <w:rPr>
          <w:color w:val="131313"/>
          <w:w w:val="105"/>
        </w:rPr>
        <w:t>소극적 </w:t>
      </w:r>
      <w:r>
        <w:rPr>
          <w:color w:val="131313"/>
          <w:spacing w:val="26"/>
          <w:w w:val="105"/>
        </w:rPr>
        <w:t> </w:t>
      </w:r>
      <w:r>
        <w:rPr>
          <w:color w:val="131313"/>
          <w:spacing w:val="-35"/>
          <w:w w:val="105"/>
        </w:rPr>
        <w:t>업</w:t>
      </w:r>
      <w:r>
        <w:rPr>
          <w:color w:val="131313"/>
          <w:w w:val="105"/>
        </w:rPr>
        <w:t>무처</w:t>
      </w:r>
      <w:r>
        <w:rPr>
          <w:color w:val="131313"/>
          <w:spacing w:val="-11"/>
          <w:w w:val="105"/>
        </w:rPr>
        <w:t>리</w:t>
      </w:r>
      <w:r>
        <w:rPr>
          <w:color w:val="131313"/>
          <w:w w:val="105"/>
        </w:rPr>
        <w:t>,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불친절</w:t>
      </w:r>
      <w:r>
        <w:rPr>
          <w:color w:val="131313"/>
          <w:spacing w:val="90"/>
          <w:w w:val="105"/>
        </w:rPr>
        <w:t> </w:t>
      </w:r>
      <w:r>
        <w:rPr>
          <w:color w:val="131313"/>
          <w:w w:val="105"/>
        </w:rPr>
        <w:t>상습유발 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직원 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엄</w:t>
      </w:r>
      <w:r>
        <w:rPr>
          <w:color w:val="131313"/>
          <w:spacing w:val="-41"/>
          <w:w w:val="105"/>
        </w:rPr>
        <w:t>단</w:t>
      </w:r>
      <w:r>
        <w:rPr>
          <w:color w:val="131313"/>
          <w:w w:val="105"/>
        </w:rPr>
        <w:t>→</w:t>
      </w:r>
      <w:r>
        <w:rPr>
          <w:color w:val="131313"/>
          <w:spacing w:val="60"/>
          <w:w w:val="105"/>
        </w:rPr>
        <w:t> </w:t>
      </w:r>
      <w:r>
        <w:rPr>
          <w:color w:val="131313"/>
          <w:w w:val="105"/>
        </w:rPr>
        <w:t>집중관리</w:t>
      </w:r>
      <w:r>
        <w:rPr/>
      </w:r>
    </w:p>
    <w:p>
      <w:pPr>
        <w:tabs>
          <w:tab w:pos="1261" w:val="left" w:leader="none"/>
        </w:tabs>
        <w:spacing w:before="148"/>
        <w:ind w:left="865" w:right="0" w:firstLine="0"/>
        <w:jc w:val="left"/>
        <w:rPr>
          <w:rFonts w:ascii="바탕" w:hAnsi="바탕" w:cs="바탕" w:eastAsia="바탕"/>
          <w:sz w:val="28"/>
          <w:szCs w:val="28"/>
        </w:rPr>
      </w:pPr>
      <w:r>
        <w:rPr>
          <w:rFonts w:ascii="Arial" w:hAnsi="Arial" w:cs="Arial" w:eastAsia="Arial"/>
          <w:i/>
          <w:color w:val="131313"/>
          <w:w w:val="55"/>
          <w:sz w:val="24"/>
          <w:szCs w:val="24"/>
        </w:rPr>
        <w:t>...J</w:t>
        <w:tab/>
      </w:r>
      <w:r>
        <w:rPr>
          <w:rFonts w:ascii="바탕" w:hAnsi="바탕" w:cs="바탕" w:eastAsia="바탕"/>
          <w:color w:val="131313"/>
          <w:w w:val="105"/>
          <w:sz w:val="28"/>
          <w:szCs w:val="28"/>
        </w:rPr>
        <w:t>감찰시기</w:t>
      </w:r>
      <w:r>
        <w:rPr>
          <w:rFonts w:ascii="바탕" w:hAnsi="바탕" w:cs="바탕" w:eastAsia="바탕"/>
          <w:color w:val="131313"/>
          <w:spacing w:val="82"/>
          <w:w w:val="105"/>
          <w:sz w:val="28"/>
          <w:szCs w:val="28"/>
        </w:rPr>
        <w:t> </w:t>
      </w:r>
      <w:r>
        <w:rPr>
          <w:rFonts w:ascii="바탕" w:hAnsi="바탕" w:cs="바탕" w:eastAsia="바탕"/>
          <w:color w:val="131313"/>
          <w:w w:val="130"/>
          <w:sz w:val="28"/>
          <w:szCs w:val="28"/>
        </w:rPr>
        <w:t>:</w:t>
      </w:r>
      <w:r>
        <w:rPr>
          <w:rFonts w:ascii="바탕" w:hAnsi="바탕" w:cs="바탕" w:eastAsia="바탕"/>
          <w:color w:val="131313"/>
          <w:spacing w:val="-8"/>
          <w:w w:val="130"/>
          <w:sz w:val="28"/>
          <w:szCs w:val="28"/>
        </w:rPr>
        <w:t> </w:t>
      </w:r>
      <w:r>
        <w:rPr>
          <w:rFonts w:ascii="바탕" w:hAnsi="바탕" w:cs="바탕" w:eastAsia="바탕"/>
          <w:color w:val="131313"/>
          <w:w w:val="105"/>
          <w:sz w:val="28"/>
          <w:szCs w:val="28"/>
        </w:rPr>
        <w:t>연중수시</w:t>
      </w:r>
      <w:r>
        <w:rPr>
          <w:rFonts w:ascii="바탕" w:hAnsi="바탕" w:cs="바탕" w:eastAsia="바탕"/>
          <w:sz w:val="28"/>
          <w:szCs w:val="28"/>
        </w:rPr>
      </w:r>
    </w:p>
    <w:p>
      <w:pPr>
        <w:spacing w:after="0"/>
        <w:jc w:val="left"/>
        <w:rPr>
          <w:rFonts w:ascii="바탕" w:hAnsi="바탕" w:cs="바탕" w:eastAsia="바탕"/>
          <w:sz w:val="28"/>
          <w:szCs w:val="28"/>
        </w:rPr>
        <w:sectPr>
          <w:pgSz w:w="11910" w:h="16840"/>
          <w:pgMar w:top="1580" w:bottom="280" w:left="720" w:right="840"/>
        </w:sectPr>
      </w:pPr>
    </w:p>
    <w:p>
      <w:pPr>
        <w:spacing w:line="240" w:lineRule="auto" w:before="6"/>
        <w:rPr>
          <w:rFonts w:ascii="바탕" w:hAnsi="바탕" w:cs="바탕" w:eastAsia="바탕"/>
          <w:sz w:val="14"/>
          <w:szCs w:val="14"/>
        </w:rPr>
      </w:pPr>
    </w:p>
    <w:p>
      <w:pPr>
        <w:pStyle w:val="BodyText"/>
        <w:spacing w:line="240" w:lineRule="auto" w:before="13"/>
        <w:ind w:left="1268" w:right="0"/>
        <w:jc w:val="left"/>
      </w:pPr>
      <w:r>
        <w:rPr>
          <w:color w:val="0F0F0F"/>
          <w:spacing w:val="-5"/>
          <w:w w:val="110"/>
        </w:rPr>
        <w:t>주</w:t>
      </w:r>
      <w:r>
        <w:rPr>
          <w:color w:val="0F0F0F"/>
          <w:spacing w:val="-6"/>
          <w:w w:val="110"/>
        </w:rPr>
        <w:t>요내용</w:t>
      </w:r>
      <w:r>
        <w:rPr/>
      </w:r>
    </w:p>
    <w:p>
      <w:pPr>
        <w:spacing w:line="240" w:lineRule="auto" w:before="3"/>
        <w:rPr>
          <w:rFonts w:ascii="바탕" w:hAnsi="바탕" w:cs="바탕" w:eastAsia="바탕"/>
          <w:sz w:val="16"/>
          <w:szCs w:val="16"/>
        </w:rPr>
      </w:pPr>
    </w:p>
    <w:p>
      <w:pPr>
        <w:spacing w:line="200" w:lineRule="atLeast"/>
        <w:ind w:left="992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62.8pt;height:248.8pt;mso-position-horizontal-relative:char;mso-position-vertical-relative:line" coordorigin="0,0" coordsize="9256,4976">
            <v:group style="position:absolute;left:45;top:29;width:8845;height:2" coordorigin="45,29" coordsize="8845,2">
              <v:shape style="position:absolute;left:45;top:29;width:8845;height:2" coordorigin="45,29" coordsize="8845,0" path="m45,29l8890,29e" filled="false" stroked="true" strokeweight=".478842pt" strokecolor="#2b2b2b">
                <v:path arrowok="t"/>
              </v:shape>
            </v:group>
            <v:group style="position:absolute;left:12;top:717;width:9237;height:2" coordorigin="12,717" coordsize="9237,2">
              <v:shape style="position:absolute;left:12;top:717;width:9237;height:2" coordorigin="12,717" coordsize="9237,0" path="m12,717l9249,717e" filled="false" stroked="true" strokeweight=".718262pt" strokecolor="#4f4f4f">
                <v:path arrowok="t"/>
              </v:shape>
            </v:group>
            <v:group style="position:absolute;left:12;top:2;width:2;height:724" coordorigin="12,2" coordsize="2,724">
              <v:shape style="position:absolute;left:12;top:2;width:2;height:724" coordorigin="12,2" coordsize="0,724" path="m12,726l12,2e" filled="false" stroked="true" strokeweight=".239421pt" strokecolor="#000000">
                <v:path arrowok="t"/>
              </v:shape>
            </v:group>
            <v:group style="position:absolute;left:1942;top:26;width:2;height:1299" coordorigin="1942,26" coordsize="2,1299">
              <v:shape style="position:absolute;left:1942;top:26;width:2;height:1299" coordorigin="1942,26" coordsize="0,1299" path="m1942,1325l1942,26e" filled="false" stroked="true" strokeweight=".957683pt" strokecolor="#646467">
                <v:path arrowok="t"/>
              </v:shape>
            </v:group>
            <v:group style="position:absolute;left:9244;top:2;width:2;height:724" coordorigin="9244,2" coordsize="2,724">
              <v:shape style="position:absolute;left:9244;top:2;width:2;height:724" coordorigin="9244,2" coordsize="0,724" path="m9244,726l9244,2e" filled="false" stroked="true" strokeweight=".239421pt" strokecolor="#000000">
                <v:path arrowok="t"/>
              </v:shape>
            </v:group>
            <v:group style="position:absolute;left:41;top:506;width:2;height:1510" coordorigin="41,506" coordsize="2,1510">
              <v:shape style="position:absolute;left:41;top:506;width:2;height:1510" coordorigin="41,506" coordsize="0,1510" path="m41,2016l41,506e" filled="false" stroked="true" strokeweight="1.436525pt" strokecolor="#343434">
                <v:path arrowok="t"/>
              </v:shape>
            </v:group>
            <v:group style="position:absolute;left:9213;top:966;width:2;height:1242" coordorigin="9213,966" coordsize="2,1242">
              <v:shape style="position:absolute;left:9213;top:966;width:2;height:1242" coordorigin="9213,966" coordsize="0,1242" path="m9213,2207l9213,966e" filled="false" stroked="true" strokeweight=".239421pt" strokecolor="#3f3f3f">
                <v:path arrowok="t"/>
              </v:shape>
            </v:group>
            <v:group style="position:absolute;left:41;top:1714;width:1925;height:2" coordorigin="41,1714" coordsize="1925,2">
              <v:shape style="position:absolute;left:41;top:1714;width:1925;height:2" coordorigin="41,1714" coordsize="1925,0" path="m41,1714l1966,1714e" filled="false" stroked="true" strokeweight=".478842pt" strokecolor="#575757">
                <v:path arrowok="t"/>
              </v:shape>
            </v:group>
            <v:group style="position:absolute;left:43;top:22;width:2;height:4913" coordorigin="43,22" coordsize="2,4913">
              <v:shape style="position:absolute;left:43;top:22;width:2;height:4913" coordorigin="43,22" coordsize="0,4913" path="m43,4935l43,22e" filled="false" stroked="true" strokeweight="1.436525pt" strokecolor="#1c1c1c">
                <v:path arrowok="t"/>
              </v:shape>
            </v:group>
            <v:group style="position:absolute;left:1942;top:1215;width:2;height:518" coordorigin="1942,1215" coordsize="2,518">
              <v:shape style="position:absolute;left:1942;top:1215;width:2;height:518" coordorigin="1942,1215" coordsize="0,518" path="m1942,1733l1942,1215e" filled="false" stroked="true" strokeweight=".478842pt" strokecolor="#676767">
                <v:path arrowok="t"/>
              </v:shape>
            </v:group>
            <v:group style="position:absolute;left:79;top:1714;width:9137;height:2" coordorigin="79,1714" coordsize="9137,2">
              <v:shape style="position:absolute;left:79;top:1714;width:9137;height:2" coordorigin="79,1714" coordsize="9137,0" path="m79,1714l9215,1714e" filled="false" stroked="true" strokeweight=".718262pt" strokecolor="#6b6b6b">
                <v:path arrowok="t"/>
              </v:shape>
            </v:group>
            <v:group style="position:absolute;left:1942;top:1670;width:2;height:537" coordorigin="1942,1670" coordsize="2,537">
              <v:shape style="position:absolute;left:1942;top:1670;width:2;height:537" coordorigin="1942,1670" coordsize="0,537" path="m1942,2207l1942,1670e" filled="false" stroked="true" strokeweight=".478842pt" strokecolor="#282828">
                <v:path arrowok="t"/>
              </v:shape>
            </v:group>
            <v:group style="position:absolute;left:41;top:2619;width:9170;height:2" coordorigin="41,2619" coordsize="9170,2">
              <v:shape style="position:absolute;left:41;top:2619;width:9170;height:2" coordorigin="41,2619" coordsize="9170,0" path="m41,2619l9211,2619e" filled="false" stroked="true" strokeweight=".718262pt" strokecolor="#646464">
                <v:path arrowok="t"/>
              </v:shape>
            </v:group>
            <v:group style="position:absolute;left:1942;top:2150;width:2;height:499" coordorigin="1942,2150" coordsize="2,499">
              <v:shape style="position:absolute;left:1942;top:2150;width:2;height:499" coordorigin="1942,2150" coordsize="0,499" path="m1942,2648l1942,2150e" filled="false" stroked="true" strokeweight=".478842pt" strokecolor="#0c0c0c">
                <v:path arrowok="t"/>
              </v:shape>
            </v:group>
            <v:group style="position:absolute;left:9213;top:2150;width:2;height:317" coordorigin="9213,2150" coordsize="2,317">
              <v:shape style="position:absolute;left:9213;top:2150;width:2;height:317" coordorigin="9213,2150" coordsize="0,317" path="m9213,2466l9213,2150e" filled="false" stroked="true" strokeweight=".239421pt" strokecolor="#575757">
                <v:path arrowok="t"/>
              </v:shape>
            </v:group>
            <v:group style="position:absolute;left:1942;top:2576;width:2;height:748" coordorigin="1942,2576" coordsize="2,748">
              <v:shape style="position:absolute;left:1942;top:2576;width:2;height:748" coordorigin="1942,2576" coordsize="0,748" path="m1942,3324l1942,2576e" filled="false" stroked="true" strokeweight=".478842pt" strokecolor="#343434">
                <v:path arrowok="t"/>
              </v:shape>
            </v:group>
            <v:group style="position:absolute;left:9244;top:2610;width:2;height:2364" coordorigin="9244,2610" coordsize="2,2364">
              <v:shape style="position:absolute;left:9244;top:2610;width:2;height:2364" coordorigin="9244,2610" coordsize="0,2364" path="m9244,4973l9244,2610e" filled="false" stroked="true" strokeweight=".239421pt" strokecolor="#000000">
                <v:path arrowok="t"/>
              </v:shape>
            </v:group>
            <v:group style="position:absolute;left:36;top:3942;width:9175;height:2" coordorigin="36,3942" coordsize="9175,2">
              <v:shape style="position:absolute;left:36;top:3942;width:9175;height:2" coordorigin="36,3942" coordsize="9175,0" path="m36,3942l9211,3942e" filled="false" stroked="true" strokeweight=".718262pt" strokecolor="#676767">
                <v:path arrowok="t"/>
              </v:shape>
            </v:group>
            <v:group style="position:absolute;left:43;top:2260;width:2;height:2675" coordorigin="43,2260" coordsize="2,2675">
              <v:shape style="position:absolute;left:43;top:2260;width:2;height:2675" coordorigin="43,2260" coordsize="0,2675" path="m43,4935l43,2260e" filled="false" stroked="true" strokeweight="1.197104pt" strokecolor="#181818">
                <v:path arrowok="t"/>
              </v:shape>
            </v:group>
            <v:group style="position:absolute;left:1937;top:3267;width:2;height:705" coordorigin="1937,3267" coordsize="2,705">
              <v:shape style="position:absolute;left:1937;top:3267;width:2;height:705" coordorigin="1937,3267" coordsize="0,705" path="m1937,3971l1937,3267e" filled="false" stroked="true" strokeweight=".718262pt" strokecolor="#777777">
                <v:path arrowok="t"/>
              </v:shape>
            </v:group>
            <v:group style="position:absolute;left:1937;top:3899;width:2;height:571" coordorigin="1937,3899" coordsize="2,571">
              <v:shape style="position:absolute;left:1937;top:3899;width:2;height:571" coordorigin="1937,3899" coordsize="0,571" path="m1937,4470l1937,3899e" filled="false" stroked="true" strokeweight=".478842pt" strokecolor="#3f3f3f">
                <v:path arrowok="t"/>
              </v:shape>
            </v:group>
            <v:group style="position:absolute;left:2;top:4968;width:9247;height:2" coordorigin="2,4968" coordsize="9247,2">
              <v:shape style="position:absolute;left:2;top:4968;width:9247;height:2" coordorigin="2,4968" coordsize="9247,0" path="m2,4968l9249,4968e" filled="false" stroked="true" strokeweight=".239421pt" strokecolor="#000000">
                <v:path arrowok="t"/>
              </v:shape>
            </v:group>
            <v:group style="position:absolute;left:1937;top:3962;width:2;height:969" coordorigin="1937,3962" coordsize="2,969">
              <v:shape style="position:absolute;left:1937;top:3962;width:2;height:969" coordorigin="1937,3962" coordsize="0,969" path="m1937,4930l1937,3962e" filled="false" stroked="true" strokeweight=".478842pt" strokecolor="#282828">
                <v:path arrowok="t"/>
              </v:shape>
              <v:shape style="position:absolute;left:43;top:29;width:1899;height:688" type="#_x0000_t202" filled="false" stroked="false">
                <v:textbox inset="0,0,0,0">
                  <w:txbxContent>
                    <w:p>
                      <w:pPr>
                        <w:spacing w:before="136"/>
                        <w:ind w:left="562" w:right="0" w:firstLine="0"/>
                        <w:jc w:val="left"/>
                        <w:rPr>
                          <w:rFonts w:ascii="바탕" w:hAnsi="바탕" w:cs="바탕" w:eastAsia="바탕"/>
                          <w:sz w:val="30"/>
                          <w:szCs w:val="30"/>
                        </w:rPr>
                      </w:pPr>
                      <w:r>
                        <w:rPr>
                          <w:rFonts w:ascii="바탕" w:hAnsi="바탕" w:cs="바탕" w:eastAsia="바탕"/>
                          <w:color w:val="212121"/>
                          <w:w w:val="115"/>
                          <w:sz w:val="30"/>
                          <w:szCs w:val="30"/>
                        </w:rPr>
                        <w:t>구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spacing w:val="-6"/>
                          <w:w w:val="115"/>
                          <w:sz w:val="30"/>
                          <w:szCs w:val="3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w w:val="115"/>
                          <w:sz w:val="30"/>
                          <w:szCs w:val="30"/>
                        </w:rPr>
                        <w:t>분</w:t>
                      </w:r>
                      <w:r>
                        <w:rPr>
                          <w:rFonts w:ascii="바탕" w:hAnsi="바탕" w:cs="바탕" w:eastAsia="바탕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43;top:3942;width:1899;height:1026" type="#_x0000_t202" filled="false" stroked="false">
                <v:textbox inset="0,0,0,0">
                  <w:txbxContent>
                    <w:p>
                      <w:pPr>
                        <w:spacing w:line="341" w:lineRule="auto" w:before="67"/>
                        <w:ind w:left="442" w:right="421" w:firstLine="4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z w:val="25"/>
                          <w:szCs w:val="25"/>
                        </w:rPr>
                        <w:t>공사감독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2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"/>
                          <w:sz w:val="25"/>
                          <w:szCs w:val="25"/>
                        </w:rPr>
                        <w:t>수시감찰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942;top:3942;width:7303;height:1026" type="#_x0000_t202" filled="false" stroked="false">
                <v:textbox inset="0,0,0,0">
                  <w:txbxContent>
                    <w:p>
                      <w:pPr>
                        <w:spacing w:before="42"/>
                        <w:ind w:left="229" w:right="0" w:firstLine="0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w w:val="155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11"/>
                          <w:w w:val="15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7"/>
                          <w:w w:val="110"/>
                          <w:sz w:val="24"/>
                          <w:szCs w:val="24"/>
                        </w:rPr>
                        <w:t>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4"/>
                          <w:szCs w:val="24"/>
                        </w:rPr>
                        <w:t>체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6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6"/>
                          <w:w w:val="110"/>
                          <w:sz w:val="25"/>
                          <w:szCs w:val="25"/>
                        </w:rPr>
                        <w:t>둥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7"/>
                          <w:w w:val="110"/>
                          <w:sz w:val="25"/>
                          <w:szCs w:val="25"/>
                        </w:rPr>
                        <w:t>으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9"/>
                          <w:w w:val="110"/>
                          <w:sz w:val="25"/>
                          <w:szCs w:val="25"/>
                        </w:rPr>
                        <w:t>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3"/>
                          <w:w w:val="110"/>
                          <w:sz w:val="25"/>
                          <w:szCs w:val="25"/>
                        </w:rPr>
                        <w:t>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54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4"/>
                          <w:w w:val="110"/>
                          <w:sz w:val="24"/>
                          <w:szCs w:val="24"/>
                        </w:rPr>
                        <w:t>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4"/>
                          <w:szCs w:val="24"/>
                        </w:rPr>
                        <w:t>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9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3"/>
                          <w:w w:val="110"/>
                          <w:sz w:val="25"/>
                          <w:szCs w:val="25"/>
                        </w:rPr>
                        <w:t>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7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6"/>
                          <w:w w:val="110"/>
                          <w:sz w:val="25"/>
                          <w:szCs w:val="25"/>
                        </w:rPr>
                        <w:t>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급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5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4"/>
                          <w:w w:val="110"/>
                          <w:sz w:val="25"/>
                          <w:szCs w:val="25"/>
                        </w:rPr>
                        <w:t>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련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2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3"/>
                          <w:w w:val="110"/>
                          <w:sz w:val="25"/>
                          <w:szCs w:val="25"/>
                        </w:rPr>
                        <w:t>촌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6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1"/>
                          <w:w w:val="11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15"/>
                          <w:w w:val="110"/>
                          <w:sz w:val="25"/>
                          <w:szCs w:val="25"/>
                        </w:rPr>
                        <w:t>항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0F0F0F"/>
                          <w:w w:val="110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0F0F0F"/>
                          <w:spacing w:val="-60"/>
                          <w:w w:val="110"/>
                          <w:sz w:val="34"/>
                          <w:szCs w:val="3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수수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2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3"/>
                          <w:w w:val="110"/>
                          <w:sz w:val="25"/>
                          <w:szCs w:val="25"/>
                        </w:rPr>
                        <w:t>행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위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before="92"/>
                        <w:ind w:left="225" w:right="0" w:firstLine="0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w w:val="155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7"/>
                          <w:w w:val="15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공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5"/>
                          <w:w w:val="115"/>
                          <w:sz w:val="25"/>
                          <w:szCs w:val="25"/>
                        </w:rPr>
                        <w:t>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감독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3"/>
                          <w:w w:val="11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9"/>
                          <w:w w:val="1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8"/>
                          <w:w w:val="115"/>
                          <w:sz w:val="25"/>
                          <w:szCs w:val="25"/>
                        </w:rPr>
                        <w:t>설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계서와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0"/>
                          <w:w w:val="11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0"/>
                          <w:w w:val="115"/>
                          <w:sz w:val="25"/>
                          <w:szCs w:val="25"/>
                        </w:rPr>
                        <w:t>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1"/>
                          <w:w w:val="115"/>
                          <w:sz w:val="25"/>
                          <w:szCs w:val="25"/>
                        </w:rPr>
                        <w:t>공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8"/>
                          <w:w w:val="115"/>
                          <w:sz w:val="25"/>
                          <w:szCs w:val="25"/>
                        </w:rPr>
                        <w:t>내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용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0"/>
                          <w:w w:val="11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8"/>
                          <w:w w:val="115"/>
                          <w:sz w:val="25"/>
                          <w:szCs w:val="25"/>
                        </w:rPr>
                        <w:t>일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치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0"/>
                          <w:w w:val="115"/>
                          <w:sz w:val="25"/>
                          <w:szCs w:val="25"/>
                        </w:rPr>
                        <w:t>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5"/>
                          <w:sz w:val="25"/>
                          <w:szCs w:val="25"/>
                        </w:rPr>
                        <w:t>부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885;width:2256;height:1655" type="#_x0000_t202" filled="false" stroked="false">
                <v:textbox inset="0,0,0,0">
                  <w:txbxContent>
                    <w:p>
                      <w:pPr>
                        <w:tabs>
                          <w:tab w:pos="2073" w:val="left" w:leader="none"/>
                        </w:tabs>
                        <w:spacing w:line="255" w:lineRule="exact" w:before="0"/>
                        <w:ind w:left="392" w:right="0" w:hanging="393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pacing w:val="-15"/>
                          <w:w w:val="105"/>
                          <w:sz w:val="25"/>
                          <w:szCs w:val="25"/>
                        </w:rPr>
                        <w:t>취약시기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4"/>
                          <w:w w:val="105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6"/>
                          <w:w w:val="105"/>
                          <w:sz w:val="25"/>
                          <w:szCs w:val="25"/>
                        </w:rPr>
                        <w:t>분야)</w:t>
                        <w:tab/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65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tabs>
                          <w:tab w:pos="2073" w:val="left" w:leader="none"/>
                        </w:tabs>
                        <w:spacing w:line="341" w:lineRule="auto" w:before="127"/>
                        <w:ind w:left="71" w:right="0" w:firstLine="320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position w:val="1"/>
                          <w:sz w:val="25"/>
                          <w:szCs w:val="25"/>
                        </w:rPr>
                        <w:t>특별감찰</w:t>
                        <w:tab/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65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94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불합리한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9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6"/>
                          <w:w w:val="110"/>
                          <w:sz w:val="25"/>
                          <w:szCs w:val="25"/>
                        </w:rPr>
                        <w:t>관행</w:t>
                        <w:tab/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65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before="32"/>
                        <w:ind w:left="392" w:right="0" w:firstLine="0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z w:val="25"/>
                          <w:szCs w:val="25"/>
                        </w:rPr>
                        <w:t>중점감찰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75;top:2702;width:2174;height:119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3" w:firstLine="0"/>
                        <w:jc w:val="righ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w w:val="175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47" w:lineRule="exact" w:before="0"/>
                        <w:ind w:left="0" w:right="479" w:firstLine="0"/>
                        <w:jc w:val="center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pacing w:val="-5"/>
                          <w:w w:val="105"/>
                          <w:sz w:val="25"/>
                          <w:szCs w:val="25"/>
                        </w:rPr>
                        <w:t>공직기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"/>
                          <w:w w:val="105"/>
                          <w:sz w:val="25"/>
                          <w:szCs w:val="25"/>
                        </w:rPr>
                        <w:t>강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52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"/>
                          <w:w w:val="105"/>
                          <w:sz w:val="25"/>
                          <w:szCs w:val="25"/>
                        </w:rPr>
                        <w:t>확립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35" w:lineRule="exact" w:before="0"/>
                        <w:ind w:left="0" w:right="15" w:firstLine="0"/>
                        <w:jc w:val="righ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/>
                          <w:color w:val="0F0F0F"/>
                          <w:w w:val="105"/>
                          <w:sz w:val="25"/>
                        </w:rPr>
                        <w:t>-</w:t>
                      </w:r>
                      <w:r>
                        <w:rPr>
                          <w:rFonts w:ascii="바탕"/>
                          <w:sz w:val="25"/>
                        </w:rPr>
                      </w:r>
                    </w:p>
                    <w:p>
                      <w:pPr>
                        <w:spacing w:line="223" w:lineRule="exact" w:before="0"/>
                        <w:ind w:left="0" w:right="512" w:firstLine="0"/>
                        <w:jc w:val="center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pacing w:val="-1"/>
                          <w:w w:val="105"/>
                          <w:sz w:val="25"/>
                          <w:szCs w:val="25"/>
                        </w:rPr>
                        <w:t>수시감찰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81" w:lineRule="exact" w:before="0"/>
                        <w:ind w:left="0" w:right="0" w:firstLine="0"/>
                        <w:jc w:val="righ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212121"/>
                          <w:w w:val="190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492;top:249;width:6027;height:3644" type="#_x0000_t202" filled="false" stroked="false">
                <v:textbox inset="0,0,0,0">
                  <w:txbxContent>
                    <w:p>
                      <w:pPr>
                        <w:spacing w:line="310" w:lineRule="exact" w:before="0"/>
                        <w:ind w:left="4" w:right="0" w:firstLine="2231"/>
                        <w:jc w:val="left"/>
                        <w:rPr>
                          <w:rFonts w:ascii="바탕" w:hAnsi="바탕" w:cs="바탕" w:eastAsia="바탕"/>
                          <w:sz w:val="31"/>
                          <w:szCs w:val="31"/>
                        </w:rPr>
                      </w:pPr>
                      <w:r>
                        <w:rPr>
                          <w:rFonts w:ascii="바탕" w:hAnsi="바탕" w:cs="바탕" w:eastAsia="바탕"/>
                          <w:color w:val="212121"/>
                          <w:w w:val="105"/>
                          <w:sz w:val="31"/>
                          <w:szCs w:val="31"/>
                        </w:rPr>
                        <w:t>주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spacing w:val="20"/>
                          <w:w w:val="105"/>
                          <w:sz w:val="31"/>
                          <w:szCs w:val="31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w w:val="105"/>
                          <w:sz w:val="31"/>
                          <w:szCs w:val="31"/>
                        </w:rPr>
                        <w:t>요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spacing w:val="33"/>
                          <w:w w:val="105"/>
                          <w:sz w:val="31"/>
                          <w:szCs w:val="31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w w:val="105"/>
                          <w:sz w:val="31"/>
                          <w:szCs w:val="31"/>
                        </w:rPr>
                        <w:t>내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spacing w:val="24"/>
                          <w:w w:val="105"/>
                          <w:sz w:val="31"/>
                          <w:szCs w:val="31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212121"/>
                          <w:w w:val="105"/>
                          <w:sz w:val="31"/>
                          <w:szCs w:val="31"/>
                        </w:rPr>
                        <w:t>용</w:t>
                      </w:r>
                      <w:r>
                        <w:rPr>
                          <w:rFonts w:ascii="바탕" w:hAnsi="바탕" w:cs="바탕" w:eastAsia="바탕"/>
                          <w:sz w:val="31"/>
                          <w:szCs w:val="31"/>
                        </w:rPr>
                      </w:r>
                    </w:p>
                    <w:p>
                      <w:pPr>
                        <w:spacing w:line="344" w:lineRule="auto" w:before="249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spacing w:val="-22"/>
                          <w:w w:val="110"/>
                          <w:sz w:val="25"/>
                          <w:szCs w:val="25"/>
                        </w:rPr>
                        <w:t>취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약시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6"/>
                          <w:w w:val="110"/>
                          <w:sz w:val="25"/>
                          <w:szCs w:val="25"/>
                        </w:rPr>
                        <w:t>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(명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4"/>
                          <w:w w:val="110"/>
                          <w:sz w:val="25"/>
                          <w:szCs w:val="25"/>
                        </w:rPr>
                        <w:t>절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-21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휴가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6"/>
                          <w:w w:val="110"/>
                          <w:sz w:val="25"/>
                          <w:szCs w:val="25"/>
                        </w:rPr>
                        <w:t>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간/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2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연말연시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8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7"/>
                          <w:w w:val="110"/>
                          <w:sz w:val="25"/>
                          <w:szCs w:val="25"/>
                        </w:rPr>
                        <w:t>동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6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특별감찰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3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0"/>
                          <w:w w:val="110"/>
                          <w:sz w:val="25"/>
                          <w:szCs w:val="25"/>
                        </w:rPr>
                        <w:t>취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약분야(허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9"/>
                          <w:w w:val="110"/>
                          <w:sz w:val="25"/>
                          <w:szCs w:val="25"/>
                        </w:rPr>
                        <w:t>가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21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3"/>
                          <w:w w:val="110"/>
                          <w:sz w:val="25"/>
                          <w:szCs w:val="25"/>
                        </w:rPr>
                        <w:t>계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9"/>
                          <w:w w:val="110"/>
                          <w:sz w:val="25"/>
                          <w:szCs w:val="25"/>
                        </w:rPr>
                        <w:t>약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25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공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9"/>
                          <w:w w:val="110"/>
                          <w:sz w:val="25"/>
                          <w:szCs w:val="25"/>
                        </w:rPr>
                        <w:t>사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21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민원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0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2"/>
                          <w:w w:val="110"/>
                          <w:sz w:val="25"/>
                          <w:szCs w:val="25"/>
                        </w:rPr>
                        <w:t>둥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38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집중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39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모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5"/>
                          <w:w w:val="110"/>
                          <w:sz w:val="25"/>
                          <w:szCs w:val="25"/>
                        </w:rPr>
                        <w:t>니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터링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출장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10"/>
                          <w:w w:val="110"/>
                          <w:sz w:val="25"/>
                          <w:szCs w:val="25"/>
                        </w:rPr>
                        <w:t>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비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23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부당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6"/>
                          <w:w w:val="110"/>
                          <w:sz w:val="25"/>
                          <w:szCs w:val="25"/>
                        </w:rPr>
                        <w:t>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7"/>
                          <w:w w:val="110"/>
                          <w:sz w:val="25"/>
                          <w:szCs w:val="25"/>
                        </w:rPr>
                        <w:t>출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I    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16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0"/>
                          <w:w w:val="110"/>
                          <w:sz w:val="25"/>
                          <w:szCs w:val="25"/>
                        </w:rPr>
                        <w:t>관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행적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7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10"/>
                          <w:sz w:val="25"/>
                          <w:szCs w:val="25"/>
                        </w:rPr>
                        <w:t>예산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37"/>
                          <w:w w:val="110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5"/>
                          <w:w w:val="110"/>
                          <w:sz w:val="25"/>
                          <w:szCs w:val="25"/>
                        </w:rPr>
                        <w:t>집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3"/>
                          <w:w w:val="110"/>
                          <w:sz w:val="25"/>
                          <w:szCs w:val="25"/>
                        </w:rPr>
                        <w:t>행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10"/>
                          <w:sz w:val="10"/>
                          <w:szCs w:val="1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r>
                    </w:p>
                    <w:p>
                      <w:pPr>
                        <w:spacing w:line="290" w:lineRule="auto" w:before="33"/>
                        <w:ind w:left="4" w:right="394" w:hanging="5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공용장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"/>
                          <w:w w:val="105"/>
                          <w:sz w:val="25"/>
                          <w:szCs w:val="25"/>
                        </w:rPr>
                        <w:t>비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9"/>
                          <w:w w:val="105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차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8"/>
                          <w:w w:val="105"/>
                          <w:sz w:val="25"/>
                          <w:szCs w:val="25"/>
                        </w:rPr>
                        <w:t>량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2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9"/>
                          <w:w w:val="105"/>
                          <w:sz w:val="25"/>
                          <w:szCs w:val="25"/>
                        </w:rPr>
                        <w:t>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9"/>
                          <w:w w:val="105"/>
                          <w:sz w:val="25"/>
                          <w:szCs w:val="25"/>
                        </w:rPr>
                        <w:t>용</w:t>
                      </w:r>
                      <w:r>
                        <w:rPr>
                          <w:rFonts w:ascii="Arial" w:hAnsi="Arial" w:cs="Arial" w:eastAsia="Arial"/>
                          <w:color w:val="0F0F0F"/>
                          <w:w w:val="105"/>
                          <w:sz w:val="10"/>
                          <w:szCs w:val="1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0F0F0F"/>
                          <w:spacing w:val="-5"/>
                          <w:w w:val="10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법인차드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59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변칙사용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54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등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 청탁금지법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11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임-직원행동강령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1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9"/>
                          <w:w w:val="105"/>
                          <w:sz w:val="25"/>
                          <w:szCs w:val="25"/>
                        </w:rPr>
                        <w:t>위반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행위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446" w:lineRule="exact" w:before="45"/>
                        <w:ind w:left="4" w:right="1698" w:firstLine="0"/>
                        <w:jc w:val="left"/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pP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9"/>
                          <w:w w:val="105"/>
                          <w:sz w:val="25"/>
                          <w:szCs w:val="25"/>
                        </w:rPr>
                        <w:t>위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24"/>
                          <w:w w:val="105"/>
                          <w:sz w:val="25"/>
                          <w:szCs w:val="25"/>
                        </w:rPr>
                        <w:t>직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급)를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71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1"/>
                          <w:w w:val="105"/>
                          <w:sz w:val="25"/>
                          <w:szCs w:val="25"/>
                        </w:rPr>
                        <w:t>이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0"/>
                          <w:w w:val="105"/>
                          <w:sz w:val="25"/>
                          <w:szCs w:val="25"/>
                        </w:rPr>
                        <w:t>용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8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2"/>
                          <w:w w:val="105"/>
                          <w:sz w:val="25"/>
                          <w:szCs w:val="25"/>
                        </w:rPr>
                        <w:t>이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9"/>
                          <w:w w:val="105"/>
                          <w:sz w:val="25"/>
                          <w:szCs w:val="25"/>
                        </w:rPr>
                        <w:t>권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34"/>
                          <w:w w:val="105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특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8"/>
                          <w:w w:val="105"/>
                          <w:sz w:val="25"/>
                          <w:szCs w:val="25"/>
                        </w:rPr>
                        <w:t>혜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7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개입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4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직원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38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4"/>
                          <w:w w:val="105"/>
                          <w:sz w:val="25"/>
                          <w:szCs w:val="25"/>
                        </w:rPr>
                        <w:t>갑질행위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23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-15"/>
                          <w:w w:val="105"/>
                          <w:sz w:val="25"/>
                          <w:szCs w:val="25"/>
                        </w:rPr>
                        <w:t>접수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44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9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조사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spacing w:val="38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color w:val="0F0F0F"/>
                          <w:w w:val="105"/>
                          <w:sz w:val="25"/>
                          <w:szCs w:val="25"/>
                        </w:rPr>
                        <w:t>등</w:t>
                      </w:r>
                      <w:r>
                        <w:rPr>
                          <w:rFonts w:ascii="바탕" w:hAnsi="바탕" w:cs="바탕" w:eastAsia="바탕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23"/>
          <w:szCs w:val="23"/>
        </w:rPr>
      </w:pPr>
    </w:p>
    <w:p>
      <w:pPr>
        <w:spacing w:after="0" w:line="240" w:lineRule="auto"/>
        <w:rPr>
          <w:rFonts w:ascii="바탕" w:hAnsi="바탕" w:cs="바탕" w:eastAsia="바탕"/>
          <w:sz w:val="23"/>
          <w:szCs w:val="23"/>
        </w:rPr>
        <w:sectPr>
          <w:pgSz w:w="11910" w:h="16840"/>
          <w:pgMar w:top="1580" w:bottom="280" w:left="700" w:right="0"/>
        </w:sectPr>
      </w:pPr>
    </w:p>
    <w:p>
      <w:pPr>
        <w:spacing w:line="867" w:lineRule="exact" w:before="0"/>
        <w:ind w:left="114" w:right="0" w:firstLine="0"/>
        <w:jc w:val="left"/>
        <w:rPr>
          <w:rFonts w:ascii="바탕" w:hAnsi="바탕" w:cs="바탕" w:eastAsia="바탕"/>
          <w:sz w:val="36"/>
          <w:szCs w:val="36"/>
        </w:rPr>
      </w:pPr>
      <w:r>
        <w:rPr/>
        <w:pict>
          <v:group style="position:absolute;margin-left:75.417542pt;margin-top:11.7805pt;width:230.85pt;height:.1pt;mso-position-horizontal-relative:page;mso-position-vertical-relative:paragraph;z-index:-28648" coordorigin="1508,236" coordsize="4617,2">
            <v:shape style="position:absolute;left:1508;top:236;width:4617;height:2" coordorigin="1508,236" coordsize="4617,0" path="m1508,236l6124,236e" filled="false" stroked="true" strokeweight=".718262pt" strokecolor="#747474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34B18"/>
          <w:spacing w:val="-48"/>
          <w:w w:val="80"/>
          <w:sz w:val="63"/>
          <w:szCs w:val="63"/>
        </w:rPr>
        <w:t>톨</w:t>
      </w:r>
      <w:r>
        <w:rPr>
          <w:rFonts w:ascii="바탕" w:hAnsi="바탕" w:cs="바탕" w:eastAsia="바탕"/>
          <w:color w:val="134B18"/>
          <w:spacing w:val="74"/>
          <w:w w:val="80"/>
          <w:sz w:val="63"/>
          <w:szCs w:val="63"/>
        </w:rPr>
        <w:t>를</w:t>
      </w:r>
      <w:r>
        <w:rPr>
          <w:rFonts w:ascii="Arial" w:hAnsi="Arial" w:cs="Arial" w:eastAsia="Arial"/>
          <w:color w:val="6E6E6E"/>
          <w:w w:val="80"/>
          <w:sz w:val="75"/>
          <w:szCs w:val="75"/>
        </w:rPr>
        <w:t>I</w:t>
      </w:r>
      <w:r>
        <w:rPr>
          <w:rFonts w:ascii="Arial" w:hAnsi="Arial" w:cs="Arial" w:eastAsia="Arial"/>
          <w:color w:val="6E6E6E"/>
          <w:spacing w:val="-58"/>
          <w:w w:val="80"/>
          <w:sz w:val="75"/>
          <w:szCs w:val="75"/>
        </w:rPr>
        <w:t> </w:t>
      </w:r>
      <w:r>
        <w:rPr>
          <w:rFonts w:ascii="바탕" w:hAnsi="바탕" w:cs="바탕" w:eastAsia="바탕"/>
          <w:color w:val="131634"/>
          <w:spacing w:val="-1"/>
          <w:w w:val="80"/>
          <w:sz w:val="36"/>
          <w:szCs w:val="36"/>
        </w:rPr>
        <w:t>감사결과</w:t>
      </w:r>
      <w:r>
        <w:rPr>
          <w:rFonts w:ascii="바탕" w:hAnsi="바탕" w:cs="바탕" w:eastAsia="바탕"/>
          <w:color w:val="131634"/>
          <w:spacing w:val="48"/>
          <w:w w:val="80"/>
          <w:sz w:val="36"/>
          <w:szCs w:val="36"/>
        </w:rPr>
        <w:t> </w:t>
      </w:r>
      <w:r>
        <w:rPr>
          <w:rFonts w:ascii="바탕" w:hAnsi="바탕" w:cs="바탕" w:eastAsia="바탕"/>
          <w:color w:val="131634"/>
          <w:spacing w:val="-7"/>
          <w:w w:val="80"/>
          <w:sz w:val="36"/>
          <w:szCs w:val="36"/>
        </w:rPr>
        <w:t>조</w:t>
      </w:r>
      <w:r>
        <w:rPr>
          <w:rFonts w:ascii="바탕" w:hAnsi="바탕" w:cs="바탕" w:eastAsia="바탕"/>
          <w:color w:val="131634"/>
          <w:spacing w:val="-6"/>
          <w:w w:val="80"/>
          <w:sz w:val="36"/>
          <w:szCs w:val="36"/>
        </w:rPr>
        <w:t>치</w:t>
      </w:r>
      <w:r>
        <w:rPr>
          <w:rFonts w:ascii="바탕" w:hAnsi="바탕" w:cs="바탕" w:eastAsia="바탕"/>
          <w:sz w:val="36"/>
          <w:szCs w:val="36"/>
        </w:rPr>
      </w:r>
    </w:p>
    <w:p>
      <w:pPr>
        <w:tabs>
          <w:tab w:pos="2417" w:val="left" w:leader="none"/>
        </w:tabs>
        <w:spacing w:line="191" w:lineRule="exact" w:before="268"/>
        <w:ind w:left="9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1.590813pt;margin-top:18.752457pt;width:53.95pt;height:16.25pt;mso-position-horizontal-relative:page;mso-position-vertical-relative:paragraph;z-index:-28600" type="#_x0000_t202" filled="false" stroked="false">
            <v:textbox inset="0,0,0,0">
              <w:txbxContent>
                <w:p>
                  <w:pPr>
                    <w:tabs>
                      <w:tab w:pos="522" w:val="left" w:leader="none"/>
                    </w:tabs>
                    <w:spacing w:line="325" w:lineRule="exact" w:before="0"/>
                    <w:ind w:left="0" w:right="0" w:firstLine="0"/>
                    <w:jc w:val="left"/>
                    <w:rPr>
                      <w:rFonts w:ascii="바탕" w:hAnsi="바탕" w:cs="바탕" w:eastAsia="바탕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F0F0F"/>
                      <w:w w:val="110"/>
                      <w:sz w:val="30"/>
                      <w:szCs w:val="30"/>
                    </w:rPr>
                    <w:t>u</w:t>
                    <w:tab/>
                  </w:r>
                  <w:r>
                    <w:rPr>
                      <w:rFonts w:ascii="바탕" w:hAnsi="바탕" w:cs="바탕" w:eastAsia="바탕"/>
                      <w:color w:val="0F0F0F"/>
                      <w:spacing w:val="-120"/>
                      <w:w w:val="85"/>
                      <w:sz w:val="31"/>
                      <w:szCs w:val="31"/>
                    </w:rPr>
                    <w:t>「</w:t>
                  </w:r>
                  <w:r>
                    <w:rPr>
                      <w:rFonts w:ascii="바탕" w:hAnsi="바탕" w:cs="바탕" w:eastAsia="바탕"/>
                      <w:color w:val="0F0F0F"/>
                      <w:spacing w:val="-50"/>
                      <w:w w:val="85"/>
                      <w:sz w:val="31"/>
                      <w:szCs w:val="31"/>
                    </w:rPr>
                    <w:t>-</w:t>
                  </w:r>
                  <w:r>
                    <w:rPr>
                      <w:rFonts w:ascii="바탕" w:hAnsi="바탕" w:cs="바탕" w:eastAsia="바탕"/>
                      <w:color w:val="0F0F0F"/>
                      <w:spacing w:val="-127"/>
                      <w:w w:val="85"/>
                      <w:sz w:val="31"/>
                      <w:szCs w:val="31"/>
                    </w:rPr>
                    <w:t>「</w:t>
                  </w:r>
                  <w:r>
                    <w:rPr>
                      <w:rFonts w:ascii="바탕" w:hAnsi="바탕" w:cs="바탕" w:eastAsia="바탕"/>
                      <w:color w:val="0F0F0F"/>
                      <w:spacing w:val="-49"/>
                      <w:w w:val="85"/>
                      <w:sz w:val="31"/>
                      <w:szCs w:val="31"/>
                    </w:rPr>
                    <w:t>-</w:t>
                  </w:r>
                  <w:r>
                    <w:rPr>
                      <w:rFonts w:ascii="바탕" w:hAnsi="바탕" w:cs="바탕" w:eastAsia="바탕"/>
                      <w:color w:val="0F0F0F"/>
                      <w:spacing w:val="-238"/>
                      <w:w w:val="85"/>
                      <w:sz w:val="31"/>
                      <w:szCs w:val="31"/>
                    </w:rPr>
                    <w:t>「</w:t>
                  </w:r>
                  <w:r>
                    <w:rPr>
                      <w:rFonts w:ascii="바탕" w:hAnsi="바탕" w:cs="바탕" w:eastAsia="바탕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color w:val="0F0F0F"/>
          <w:w w:val="115"/>
          <w:sz w:val="14"/>
          <w:szCs w:val="14"/>
        </w:rPr>
        <w:t>.=:I..</w:t>
      </w:r>
      <w:r>
        <w:rPr>
          <w:rFonts w:ascii="Times New Roman" w:hAnsi="Times New Roman" w:cs="Times New Roman" w:eastAsia="Times New Roman"/>
          <w:i/>
          <w:color w:val="0F0F0F"/>
          <w:spacing w:val="2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0F0F0F"/>
          <w:spacing w:val="-4"/>
          <w:w w:val="115"/>
          <w:sz w:val="22"/>
          <w:szCs w:val="22"/>
        </w:rPr>
        <w:t>n:</w:t>
      </w:r>
      <w:r>
        <w:rPr>
          <w:rFonts w:ascii="Times New Roman" w:hAnsi="Times New Roman" w:cs="Times New Roman" w:eastAsia="Times New Roman"/>
          <w:color w:val="0F0F0F"/>
          <w:w w:val="115"/>
          <w:sz w:val="22"/>
          <w:szCs w:val="22"/>
        </w:rPr>
        <w:t> </w:t>
      </w:r>
      <w:r>
        <w:rPr>
          <w:rFonts w:ascii="바탕" w:hAnsi="바탕" w:cs="바탕" w:eastAsia="바탕"/>
          <w:color w:val="0F0F0F"/>
          <w:spacing w:val="-8"/>
          <w:w w:val="130"/>
          <w:sz w:val="12"/>
          <w:szCs w:val="12"/>
        </w:rPr>
        <w:t>까</w:t>
      </w:r>
      <w:r>
        <w:rPr>
          <w:rFonts w:ascii="바탕" w:hAnsi="바탕" w:cs="바탕" w:eastAsia="바탕"/>
          <w:color w:val="0F0F0F"/>
          <w:spacing w:val="-7"/>
          <w:w w:val="130"/>
          <w:sz w:val="12"/>
          <w:szCs w:val="12"/>
        </w:rPr>
        <w:t>-</w:t>
      </w:r>
      <w:r>
        <w:rPr>
          <w:rFonts w:ascii="바탕" w:hAnsi="바탕" w:cs="바탕" w:eastAsia="바탕"/>
          <w:color w:val="0F0F0F"/>
          <w:spacing w:val="-16"/>
          <w:w w:val="130"/>
          <w:sz w:val="12"/>
          <w:szCs w:val="12"/>
        </w:rPr>
        <w:t> </w:t>
      </w:r>
      <w:r>
        <w:rPr>
          <w:rFonts w:ascii="바탕" w:hAnsi="바탕" w:cs="바탕" w:eastAsia="바탕"/>
          <w:color w:val="0F0F0F"/>
          <w:spacing w:val="-8"/>
          <w:w w:val="130"/>
          <w:sz w:val="12"/>
          <w:szCs w:val="12"/>
        </w:rPr>
        <w:t>까</w:t>
      </w:r>
      <w:r>
        <w:rPr>
          <w:rFonts w:ascii="바탕" w:hAnsi="바탕" w:cs="바탕" w:eastAsia="바탕"/>
          <w:color w:val="0F0F0F"/>
          <w:spacing w:val="-7"/>
          <w:w w:val="130"/>
          <w:sz w:val="12"/>
          <w:szCs w:val="12"/>
        </w:rPr>
        <w:t>-</w:t>
        <w:tab/>
      </w:r>
      <w:r>
        <w:rPr>
          <w:rFonts w:ascii="Arial" w:hAnsi="Arial" w:cs="Arial" w:eastAsia="Arial"/>
          <w:color w:val="0F0F0F"/>
          <w:spacing w:val="-6"/>
          <w:w w:val="130"/>
          <w:sz w:val="16"/>
          <w:szCs w:val="16"/>
        </w:rPr>
        <w:t>τ</w:t>
      </w:r>
      <w:r>
        <w:rPr>
          <w:rFonts w:ascii="Arial" w:hAnsi="Arial" w:cs="Arial" w:eastAsia="Arial"/>
          <w:color w:val="0F0F0F"/>
          <w:spacing w:val="-24"/>
          <w:w w:val="130"/>
          <w:sz w:val="16"/>
          <w:szCs w:val="16"/>
        </w:rPr>
        <w:t>T</w:t>
      </w:r>
      <w:r>
        <w:rPr>
          <w:rFonts w:ascii="Arial" w:hAnsi="Arial" w:cs="Arial" w:eastAsia="Arial"/>
          <w:color w:val="0F0F0F"/>
          <w:spacing w:val="-17"/>
          <w:w w:val="130"/>
          <w:sz w:val="16"/>
          <w:szCs w:val="16"/>
        </w:rPr>
        <w:t> </w:t>
      </w:r>
      <w:r>
        <w:rPr>
          <w:rFonts w:ascii="바탕" w:hAnsi="바탕" w:cs="바탕" w:eastAsia="바탕"/>
          <w:color w:val="0F0F0F"/>
          <w:w w:val="115"/>
          <w:sz w:val="16"/>
          <w:szCs w:val="16"/>
        </w:rPr>
        <w:t>츠그 </w:t>
      </w:r>
      <w:r>
        <w:rPr>
          <w:rFonts w:ascii="바탕" w:hAnsi="바탕" w:cs="바탕" w:eastAsia="바탕"/>
          <w:color w:val="0F0F0F"/>
          <w:spacing w:val="39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0F0F0F"/>
          <w:spacing w:val="-12"/>
          <w:w w:val="115"/>
          <w:sz w:val="16"/>
          <w:szCs w:val="16"/>
        </w:rPr>
        <w:t>"i"r</w:t>
      </w:r>
      <w:r>
        <w:rPr>
          <w:rFonts w:ascii="Arial" w:hAnsi="Arial" w:cs="Arial" w:eastAsia="Arial"/>
          <w:color w:val="0F0F0F"/>
          <w:spacing w:val="-3"/>
          <w:w w:val="115"/>
          <w:sz w:val="16"/>
          <w:szCs w:val="16"/>
        </w:rPr>
        <w:t>l</w:t>
      </w:r>
      <w:r>
        <w:rPr>
          <w:rFonts w:ascii="바탕" w:hAnsi="바탕" w:cs="바탕" w:eastAsia="바탕"/>
          <w:color w:val="0F0F0F"/>
          <w:spacing w:val="-11"/>
          <w:w w:val="115"/>
          <w:sz w:val="17"/>
          <w:szCs w:val="17"/>
        </w:rPr>
        <w:t>그</w:t>
      </w:r>
      <w:r>
        <w:rPr>
          <w:rFonts w:ascii="Arial" w:hAnsi="Arial" w:cs="Arial" w:eastAsia="Arial"/>
          <w:color w:val="0F0F0F"/>
          <w:spacing w:val="-8"/>
          <w:w w:val="115"/>
          <w:sz w:val="16"/>
          <w:szCs w:val="16"/>
        </w:rPr>
        <w:t>4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30" w:lineRule="exact" w:before="0"/>
        <w:ind w:left="2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F0F0F"/>
          <w:w w:val="140"/>
          <w:sz w:val="13"/>
          <w:szCs w:val="13"/>
        </w:rPr>
        <w:t>y   </w:t>
      </w:r>
      <w:r>
        <w:rPr>
          <w:rFonts w:ascii="Times New Roman" w:hAnsi="Times New Roman" w:cs="Times New Roman" w:eastAsia="Times New Roman"/>
          <w:color w:val="0F0F0F"/>
          <w:spacing w:val="24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F0F0F"/>
          <w:spacing w:val="-26"/>
          <w:w w:val="160"/>
          <w:sz w:val="21"/>
          <w:szCs w:val="21"/>
        </w:rPr>
        <w:t>0</w:t>
      </w:r>
      <w:r>
        <w:rPr>
          <w:rFonts w:ascii="바탕" w:hAnsi="바탕" w:cs="바탕" w:eastAsia="바탕"/>
          <w:color w:val="0F0F0F"/>
          <w:w w:val="160"/>
          <w:sz w:val="19"/>
          <w:szCs w:val="19"/>
        </w:rPr>
        <w:t>「</w:t>
      </w:r>
      <w:r>
        <w:rPr>
          <w:rFonts w:ascii="바탕" w:hAnsi="바탕" w:cs="바탕" w:eastAsia="바탕"/>
          <w:color w:val="0F0F0F"/>
          <w:spacing w:val="-171"/>
          <w:w w:val="160"/>
          <w:sz w:val="19"/>
          <w:szCs w:val="19"/>
        </w:rPr>
        <w:t>王</w:t>
      </w:r>
      <w:r>
        <w:rPr>
          <w:rFonts w:ascii="Arial" w:hAnsi="Arial" w:cs="Arial" w:eastAsia="Arial"/>
          <w:color w:val="0F0F0F"/>
          <w:spacing w:val="-3"/>
          <w:w w:val="160"/>
          <w:sz w:val="20"/>
          <w:szCs w:val="20"/>
        </w:rPr>
        <w:t>i</w:t>
      </w:r>
      <w:r>
        <w:rPr>
          <w:rFonts w:ascii="바탕" w:hAnsi="바탕" w:cs="바탕" w:eastAsia="바탕"/>
          <w:color w:val="0F0F0F"/>
          <w:spacing w:val="-121"/>
          <w:w w:val="160"/>
          <w:sz w:val="14"/>
          <w:szCs w:val="14"/>
        </w:rPr>
        <w:t>」</w:t>
      </w:r>
      <w:r>
        <w:rPr>
          <w:rFonts w:ascii="Times New Roman" w:hAnsi="Times New Roman" w:cs="Times New Roman" w:eastAsia="Times New Roman"/>
          <w:color w:val="0F0F0F"/>
          <w:w w:val="16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F0F0F"/>
          <w:spacing w:val="-55"/>
          <w:w w:val="160"/>
          <w:sz w:val="22"/>
          <w:szCs w:val="22"/>
        </w:rPr>
        <w:t> </w:t>
      </w:r>
      <w:r>
        <w:rPr>
          <w:rFonts w:ascii="바탕" w:hAnsi="바탕" w:cs="바탕" w:eastAsia="바탕"/>
          <w:color w:val="0F0F0F"/>
          <w:spacing w:val="-80"/>
          <w:w w:val="160"/>
          <w:sz w:val="21"/>
          <w:szCs w:val="21"/>
        </w:rPr>
        <w:t>‘</w:t>
      </w:r>
      <w:r>
        <w:rPr>
          <w:rFonts w:ascii="Times New Roman" w:hAnsi="Times New Roman" w:cs="Times New Roman" w:eastAsia="Times New Roman"/>
          <w:color w:val="0F0F0F"/>
          <w:w w:val="16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65"/>
        <w:ind w:left="114" w:right="0"/>
        <w:jc w:val="left"/>
      </w:pPr>
      <w:r>
        <w:rPr>
          <w:color w:val="0F0F0F"/>
          <w:w w:val="110"/>
        </w:rPr>
        <w:t>등</w:t>
      </w:r>
      <w:r>
        <w:rPr>
          <w:color w:val="0F0F0F"/>
          <w:spacing w:val="25"/>
          <w:w w:val="110"/>
        </w:rPr>
        <w:t> </w:t>
      </w:r>
      <w:r>
        <w:rPr>
          <w:color w:val="0F0F0F"/>
          <w:spacing w:val="-7"/>
          <w:w w:val="110"/>
        </w:rPr>
        <w:t>부패연</w:t>
      </w:r>
      <w:r>
        <w:rPr>
          <w:color w:val="0F0F0F"/>
          <w:spacing w:val="-8"/>
          <w:w w:val="110"/>
        </w:rPr>
        <w:t>루자</w:t>
      </w:r>
      <w:r>
        <w:rPr>
          <w:color w:val="0F0F0F"/>
          <w:spacing w:val="47"/>
          <w:w w:val="110"/>
        </w:rPr>
        <w:t> </w:t>
      </w:r>
      <w:r>
        <w:rPr>
          <w:color w:val="0F0F0F"/>
          <w:spacing w:val="-16"/>
          <w:w w:val="110"/>
        </w:rPr>
        <w:t>경중</w:t>
      </w:r>
      <w:r>
        <w:rPr>
          <w:color w:val="0F0F0F"/>
          <w:spacing w:val="45"/>
          <w:w w:val="110"/>
        </w:rPr>
        <w:t> </w:t>
      </w:r>
      <w:r>
        <w:rPr>
          <w:color w:val="0F0F0F"/>
          <w:w w:val="110"/>
        </w:rPr>
        <w:t>없이</w:t>
      </w:r>
      <w:r>
        <w:rPr>
          <w:color w:val="0F0F0F"/>
          <w:spacing w:val="7"/>
          <w:w w:val="110"/>
        </w:rPr>
        <w:t> </w:t>
      </w:r>
      <w:r>
        <w:rPr>
          <w:color w:val="0F0F0F"/>
          <w:spacing w:val="1"/>
          <w:w w:val="110"/>
        </w:rPr>
        <w:t>수사기</w:t>
      </w:r>
      <w:r>
        <w:rPr>
          <w:color w:val="0F0F0F"/>
          <w:w w:val="110"/>
        </w:rPr>
        <w:t>관</w:t>
      </w:r>
      <w:r>
        <w:rPr>
          <w:color w:val="0F0F0F"/>
          <w:spacing w:val="17"/>
          <w:w w:val="110"/>
        </w:rPr>
        <w:t> </w:t>
      </w:r>
      <w:r>
        <w:rPr>
          <w:color w:val="0F0F0F"/>
          <w:w w:val="110"/>
          <w:sz w:val="29"/>
          <w:szCs w:val="29"/>
        </w:rPr>
        <w:t>고발</w:t>
      </w:r>
      <w:r>
        <w:rPr>
          <w:color w:val="0F0F0F"/>
          <w:spacing w:val="35"/>
          <w:w w:val="110"/>
          <w:sz w:val="29"/>
          <w:szCs w:val="29"/>
        </w:rPr>
        <w:t> </w:t>
      </w:r>
      <w:r>
        <w:rPr>
          <w:color w:val="0F0F0F"/>
          <w:w w:val="110"/>
        </w:rPr>
        <w:t>원칙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700" w:right="0"/>
          <w:cols w:num="2" w:equalWidth="0">
            <w:col w:w="3714" w:space="45"/>
            <w:col w:w="7451"/>
          </w:cols>
        </w:sectPr>
      </w:pPr>
    </w:p>
    <w:p>
      <w:pPr>
        <w:spacing w:line="240" w:lineRule="auto" w:before="11"/>
        <w:rPr>
          <w:rFonts w:ascii="바탕" w:hAnsi="바탕" w:cs="바탕" w:eastAsia="바탕"/>
          <w:sz w:val="8"/>
          <w:szCs w:val="8"/>
        </w:rPr>
      </w:pPr>
    </w:p>
    <w:p>
      <w:pPr>
        <w:pStyle w:val="BodyText"/>
        <w:spacing w:line="240" w:lineRule="auto" w:before="13"/>
        <w:ind w:left="952" w:right="0"/>
        <w:jc w:val="left"/>
      </w:pPr>
      <w:r>
        <w:rPr>
          <w:color w:val="0F0F0F"/>
          <w:spacing w:val="-18"/>
          <w:w w:val="110"/>
        </w:rPr>
        <w:t>주</w:t>
      </w:r>
      <w:r>
        <w:rPr>
          <w:color w:val="0F0F0F"/>
          <w:w w:val="110"/>
        </w:rPr>
        <w:t>요</w:t>
      </w:r>
      <w:r>
        <w:rPr>
          <w:color w:val="0F0F0F"/>
          <w:spacing w:val="31"/>
          <w:w w:val="110"/>
        </w:rPr>
        <w:t> </w:t>
      </w:r>
      <w:r>
        <w:rPr>
          <w:color w:val="0F0F0F"/>
          <w:w w:val="110"/>
        </w:rPr>
        <w:t>비위</w:t>
      </w:r>
      <w:r>
        <w:rPr>
          <w:color w:val="0F0F0F"/>
          <w:spacing w:val="22"/>
          <w:w w:val="110"/>
        </w:rPr>
        <w:t> </w:t>
      </w:r>
      <w:r>
        <w:rPr>
          <w:color w:val="0F0F0F"/>
          <w:w w:val="110"/>
        </w:rPr>
        <w:t>적발시</w:t>
      </w:r>
      <w:r>
        <w:rPr>
          <w:color w:val="0F0F0F"/>
          <w:spacing w:val="28"/>
          <w:w w:val="110"/>
        </w:rPr>
        <w:t> </w:t>
      </w:r>
      <w:r>
        <w:rPr>
          <w:color w:val="0F0F0F"/>
          <w:w w:val="110"/>
        </w:rPr>
        <w:t>관련</w:t>
      </w:r>
      <w:r>
        <w:rPr>
          <w:color w:val="0F0F0F"/>
          <w:spacing w:val="45"/>
          <w:w w:val="110"/>
        </w:rPr>
        <w:t> </w:t>
      </w:r>
      <w:r>
        <w:rPr>
          <w:color w:val="0F0F0F"/>
          <w:w w:val="110"/>
        </w:rPr>
        <w:t>직원</w:t>
      </w:r>
      <w:r>
        <w:rPr>
          <w:color w:val="0F0F0F"/>
          <w:spacing w:val="41"/>
          <w:w w:val="110"/>
        </w:rPr>
        <w:t> </w:t>
      </w:r>
      <w:r>
        <w:rPr>
          <w:color w:val="0F0F0F"/>
          <w:w w:val="110"/>
        </w:rPr>
        <w:t>및</w:t>
      </w:r>
      <w:r>
        <w:rPr>
          <w:color w:val="0F0F0F"/>
          <w:spacing w:val="17"/>
          <w:w w:val="110"/>
        </w:rPr>
        <w:t> </w:t>
      </w:r>
      <w:r>
        <w:rPr>
          <w:color w:val="0F0F0F"/>
          <w:w w:val="110"/>
        </w:rPr>
        <w:t>감독자</w:t>
      </w:r>
      <w:r>
        <w:rPr>
          <w:color w:val="0F0F0F"/>
          <w:spacing w:val="51"/>
          <w:w w:val="110"/>
        </w:rPr>
        <w:t> </w:t>
      </w:r>
      <w:r>
        <w:rPr>
          <w:color w:val="0F0F0F"/>
          <w:spacing w:val="-24"/>
          <w:w w:val="110"/>
        </w:rPr>
        <w:t>연</w:t>
      </w:r>
      <w:r>
        <w:rPr>
          <w:color w:val="0F0F0F"/>
          <w:w w:val="110"/>
        </w:rPr>
        <w:t>대</w:t>
      </w:r>
      <w:r>
        <w:rPr>
          <w:color w:val="0F0F0F"/>
          <w:spacing w:val="26"/>
          <w:w w:val="110"/>
        </w:rPr>
        <w:t> </w:t>
      </w:r>
      <w:r>
        <w:rPr>
          <w:color w:val="0F0F0F"/>
          <w:spacing w:val="-38"/>
          <w:w w:val="110"/>
        </w:rPr>
        <w:t>엄</w:t>
      </w:r>
      <w:r>
        <w:rPr>
          <w:color w:val="0F0F0F"/>
          <w:w w:val="110"/>
        </w:rPr>
        <w:t>중문책</w:t>
      </w:r>
      <w:r>
        <w:rPr/>
      </w:r>
    </w:p>
    <w:p>
      <w:pPr>
        <w:pStyle w:val="BodyText"/>
        <w:spacing w:line="354" w:lineRule="auto" w:before="170"/>
        <w:ind w:left="952" w:right="1402" w:firstLine="14"/>
        <w:jc w:val="left"/>
      </w:pPr>
      <w:r>
        <w:rPr>
          <w:color w:val="0F0F0F"/>
          <w:w w:val="110"/>
        </w:rPr>
        <w:t>적극적인</w:t>
      </w:r>
      <w:r>
        <w:rPr>
          <w:color w:val="0F0F0F"/>
          <w:spacing w:val="39"/>
          <w:w w:val="110"/>
        </w:rPr>
        <w:t> </w:t>
      </w:r>
      <w:r>
        <w:rPr>
          <w:color w:val="0F0F0F"/>
          <w:spacing w:val="-36"/>
          <w:w w:val="110"/>
        </w:rPr>
        <w:t>업</w:t>
      </w:r>
      <w:r>
        <w:rPr>
          <w:color w:val="0F0F0F"/>
          <w:w w:val="110"/>
        </w:rPr>
        <w:t>무처리</w:t>
      </w:r>
      <w:r>
        <w:rPr>
          <w:color w:val="0F0F0F"/>
          <w:spacing w:val="31"/>
          <w:w w:val="110"/>
        </w:rPr>
        <w:t> </w:t>
      </w:r>
      <w:r>
        <w:rPr>
          <w:color w:val="0F0F0F"/>
          <w:w w:val="110"/>
        </w:rPr>
        <w:t>과정</w:t>
      </w:r>
      <w:r>
        <w:rPr>
          <w:color w:val="0F0F0F"/>
          <w:spacing w:val="-13"/>
          <w:w w:val="110"/>
        </w:rPr>
        <w:t>에</w:t>
      </w:r>
      <w:r>
        <w:rPr>
          <w:color w:val="0F0F0F"/>
          <w:w w:val="110"/>
        </w:rPr>
        <w:t>서</w:t>
      </w:r>
      <w:r>
        <w:rPr>
          <w:color w:val="0F0F0F"/>
          <w:spacing w:val="26"/>
          <w:w w:val="110"/>
        </w:rPr>
        <w:t> </w:t>
      </w:r>
      <w:r>
        <w:rPr>
          <w:color w:val="0F0F0F"/>
          <w:w w:val="110"/>
        </w:rPr>
        <w:t>발생한</w:t>
      </w:r>
      <w:r>
        <w:rPr>
          <w:color w:val="0F0F0F"/>
          <w:spacing w:val="35"/>
          <w:w w:val="110"/>
        </w:rPr>
        <w:t> </w:t>
      </w:r>
      <w:r>
        <w:rPr>
          <w:color w:val="0F0F0F"/>
          <w:w w:val="110"/>
        </w:rPr>
        <w:t>경</w:t>
      </w:r>
      <w:r>
        <w:rPr>
          <w:color w:val="0F0F0F"/>
          <w:spacing w:val="-12"/>
          <w:w w:val="110"/>
        </w:rPr>
        <w:t>미</w:t>
      </w:r>
      <w:r>
        <w:rPr>
          <w:color w:val="0F0F0F"/>
          <w:w w:val="110"/>
        </w:rPr>
        <w:t>한</w:t>
      </w:r>
      <w:r>
        <w:rPr>
          <w:color w:val="0F0F0F"/>
          <w:spacing w:val="-3"/>
          <w:w w:val="110"/>
        </w:rPr>
        <w:t> </w:t>
      </w:r>
      <w:r>
        <w:rPr>
          <w:color w:val="0F0F0F"/>
          <w:w w:val="110"/>
        </w:rPr>
        <w:t>사항</w:t>
      </w:r>
      <w:r>
        <w:rPr>
          <w:color w:val="0F0F0F"/>
          <w:spacing w:val="43"/>
          <w:w w:val="110"/>
        </w:rPr>
        <w:t> </w:t>
      </w:r>
      <w:r>
        <w:rPr>
          <w:color w:val="0F0F0F"/>
          <w:w w:val="110"/>
        </w:rPr>
        <w:t>현지</w:t>
      </w:r>
      <w:r>
        <w:rPr>
          <w:color w:val="0F0F0F"/>
          <w:spacing w:val="9"/>
          <w:w w:val="110"/>
        </w:rPr>
        <w:t> </w:t>
      </w:r>
      <w:r>
        <w:rPr>
          <w:color w:val="0F0F0F"/>
          <w:w w:val="110"/>
        </w:rPr>
        <w:t>시</w:t>
      </w:r>
      <w:r>
        <w:rPr>
          <w:color w:val="0F0F0F"/>
          <w:spacing w:val="-17"/>
          <w:w w:val="110"/>
        </w:rPr>
        <w:t>정</w:t>
      </w:r>
      <w:r>
        <w:rPr>
          <w:color w:val="0F0F0F"/>
          <w:w w:val="110"/>
        </w:rPr>
        <w:t>조치</w:t>
      </w:r>
      <w:r>
        <w:rPr>
          <w:color w:val="0F0F0F"/>
          <w:w w:val="110"/>
        </w:rPr>
        <w:t> 주요</w:t>
      </w:r>
      <w:r>
        <w:rPr>
          <w:color w:val="0F0F0F"/>
          <w:spacing w:val="36"/>
          <w:w w:val="110"/>
        </w:rPr>
        <w:t> </w:t>
      </w:r>
      <w:r>
        <w:rPr>
          <w:color w:val="0F0F0F"/>
          <w:spacing w:val="-10"/>
          <w:w w:val="110"/>
        </w:rPr>
        <w:t>지</w:t>
      </w:r>
      <w:r>
        <w:rPr>
          <w:color w:val="0F0F0F"/>
          <w:spacing w:val="-44"/>
          <w:w w:val="110"/>
        </w:rPr>
        <w:t>적</w:t>
      </w:r>
      <w:r>
        <w:rPr>
          <w:color w:val="0F0F0F"/>
          <w:w w:val="110"/>
        </w:rPr>
        <w:t>사례</w:t>
      </w:r>
      <w:r>
        <w:rPr>
          <w:color w:val="0F0F0F"/>
          <w:spacing w:val="53"/>
          <w:w w:val="110"/>
        </w:rPr>
        <w:t> </w:t>
      </w:r>
      <w:r>
        <w:rPr>
          <w:color w:val="0F0F0F"/>
          <w:w w:val="110"/>
        </w:rPr>
        <w:t>및</w:t>
      </w:r>
      <w:r>
        <w:rPr>
          <w:color w:val="0F0F0F"/>
          <w:spacing w:val="19"/>
          <w:w w:val="110"/>
        </w:rPr>
        <w:t> </w:t>
      </w:r>
      <w:r>
        <w:rPr>
          <w:color w:val="0F0F0F"/>
          <w:w w:val="110"/>
        </w:rPr>
        <w:t>제도개선</w:t>
      </w:r>
      <w:r>
        <w:rPr>
          <w:color w:val="0F0F0F"/>
          <w:spacing w:val="30"/>
          <w:w w:val="110"/>
        </w:rPr>
        <w:t> </w:t>
      </w:r>
      <w:r>
        <w:rPr>
          <w:color w:val="0F0F0F"/>
          <w:w w:val="110"/>
        </w:rPr>
        <w:t>사항</w:t>
      </w:r>
      <w:r>
        <w:rPr>
          <w:color w:val="0F0F0F"/>
          <w:spacing w:val="49"/>
          <w:w w:val="110"/>
        </w:rPr>
        <w:t> </w:t>
      </w:r>
      <w:r>
        <w:rPr>
          <w:color w:val="0F0F0F"/>
          <w:spacing w:val="-21"/>
          <w:w w:val="110"/>
        </w:rPr>
        <w:t>전</w:t>
      </w:r>
      <w:r>
        <w:rPr>
          <w:color w:val="0F0F0F"/>
          <w:w w:val="110"/>
        </w:rPr>
        <w:t>파</w:t>
      </w:r>
      <w:r>
        <w:rPr/>
      </w:r>
    </w:p>
    <w:p>
      <w:pPr>
        <w:spacing w:line="240" w:lineRule="auto" w:before="1"/>
        <w:rPr>
          <w:rFonts w:ascii="바탕" w:hAnsi="바탕" w:cs="바탕" w:eastAsia="바탕"/>
          <w:sz w:val="25"/>
          <w:szCs w:val="25"/>
        </w:rPr>
      </w:pPr>
    </w:p>
    <w:p>
      <w:pPr>
        <w:spacing w:before="0"/>
        <w:ind w:left="114" w:right="0" w:firstLine="0"/>
        <w:jc w:val="left"/>
        <w:rPr>
          <w:rFonts w:ascii="바탕" w:hAnsi="바탕" w:cs="바탕" w:eastAsia="바탕"/>
          <w:sz w:val="36"/>
          <w:szCs w:val="36"/>
        </w:rPr>
      </w:pPr>
      <w:r>
        <w:rPr/>
        <w:pict>
          <v:group style="position:absolute;margin-left:74.938698pt;margin-top:16.998726pt;width:231.3pt;height:.1pt;mso-position-horizontal-relative:page;mso-position-vertical-relative:paragraph;z-index:-28624" coordorigin="1499,340" coordsize="4626,2">
            <v:shape style="position:absolute;left:1499;top:340;width:4626;height:2" coordorigin="1499,340" coordsize="4626,0" path="m1499,340l6124,340e" filled="false" stroked="true" strokeweight=".718262pt" strokecolor="#707070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34B18"/>
          <w:spacing w:val="-66"/>
          <w:sz w:val="70"/>
          <w:szCs w:val="70"/>
        </w:rPr>
        <w:t>렐</w:t>
      </w:r>
      <w:r>
        <w:rPr>
          <w:rFonts w:ascii="Arial" w:hAnsi="Arial" w:cs="Arial" w:eastAsia="Arial"/>
          <w:color w:val="6E6E6E"/>
          <w:sz w:val="77"/>
          <w:szCs w:val="77"/>
        </w:rPr>
        <w:t>l</w:t>
      </w:r>
      <w:r>
        <w:rPr>
          <w:rFonts w:ascii="Arial" w:hAnsi="Arial" w:cs="Arial" w:eastAsia="Arial"/>
          <w:color w:val="6E6E6E"/>
          <w:spacing w:val="3"/>
          <w:sz w:val="77"/>
          <w:szCs w:val="77"/>
        </w:rPr>
        <w:t> </w:t>
      </w:r>
      <w:r>
        <w:rPr>
          <w:rFonts w:ascii="바탕" w:hAnsi="바탕" w:cs="바탕" w:eastAsia="바탕"/>
          <w:color w:val="131634"/>
          <w:sz w:val="36"/>
          <w:szCs w:val="36"/>
        </w:rPr>
        <w:t>행정</w:t>
      </w:r>
      <w:r>
        <w:rPr>
          <w:rFonts w:ascii="바탕" w:hAnsi="바탕" w:cs="바탕" w:eastAsia="바탕"/>
          <w:color w:val="131634"/>
          <w:spacing w:val="27"/>
          <w:sz w:val="36"/>
          <w:szCs w:val="36"/>
        </w:rPr>
        <w:t>사</w:t>
      </w:r>
      <w:r>
        <w:rPr>
          <w:rFonts w:ascii="바탕" w:hAnsi="바탕" w:cs="바탕" w:eastAsia="바탕"/>
          <w:color w:val="131634"/>
          <w:sz w:val="36"/>
          <w:szCs w:val="36"/>
        </w:rPr>
        <w:t>항</w:t>
      </w:r>
      <w:r>
        <w:rPr>
          <w:rFonts w:ascii="바탕" w:hAnsi="바탕" w:cs="바탕" w:eastAsia="바탕"/>
          <w:sz w:val="36"/>
          <w:szCs w:val="36"/>
        </w:rPr>
      </w:r>
    </w:p>
    <w:p>
      <w:pPr>
        <w:spacing w:before="162"/>
        <w:ind w:left="425" w:right="0" w:firstLine="0"/>
        <w:jc w:val="left"/>
        <w:rPr>
          <w:rFonts w:ascii="바탕" w:hAnsi="바탕" w:cs="바탕" w:eastAsia="바탕"/>
          <w:sz w:val="28"/>
          <w:szCs w:val="28"/>
        </w:rPr>
      </w:pPr>
      <w:r>
        <w:rPr>
          <w:rFonts w:ascii="Arial" w:hAnsi="Arial" w:cs="Arial" w:eastAsia="Arial"/>
          <w:color w:val="0F0F0F"/>
          <w:w w:val="140"/>
          <w:sz w:val="29"/>
          <w:szCs w:val="29"/>
        </w:rPr>
        <w:t>0</w:t>
      </w:r>
      <w:r>
        <w:rPr>
          <w:rFonts w:ascii="Arial" w:hAnsi="Arial" w:cs="Arial" w:eastAsia="Arial"/>
          <w:color w:val="0F0F0F"/>
          <w:spacing w:val="10"/>
          <w:w w:val="14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0F0F0F"/>
          <w:spacing w:val="4"/>
          <w:w w:val="11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0F0F0F"/>
          <w:spacing w:val="-67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spacing w:val="-6"/>
          <w:w w:val="115"/>
          <w:sz w:val="31"/>
          <w:szCs w:val="31"/>
        </w:rPr>
        <w:t>9</w:t>
      </w:r>
      <w:r>
        <w:rPr>
          <w:rFonts w:ascii="바탕" w:hAnsi="바탕" w:cs="바탕" w:eastAsia="바탕"/>
          <w:color w:val="0F0F0F"/>
          <w:spacing w:val="-25"/>
          <w:w w:val="115"/>
          <w:sz w:val="28"/>
          <w:szCs w:val="28"/>
        </w:rPr>
        <w:t>년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도</w:t>
      </w:r>
      <w:r>
        <w:rPr>
          <w:rFonts w:ascii="바탕" w:hAnsi="바탕" w:cs="바탕" w:eastAsia="바탕"/>
          <w:color w:val="0F0F0F"/>
          <w:spacing w:val="12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자체</w:t>
      </w:r>
      <w:r>
        <w:rPr>
          <w:rFonts w:ascii="바탕" w:hAnsi="바탕" w:cs="바탕" w:eastAsia="바탕"/>
          <w:color w:val="0F0F0F"/>
          <w:spacing w:val="27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감사계획</w:t>
      </w:r>
      <w:r>
        <w:rPr>
          <w:rFonts w:ascii="바탕" w:hAnsi="바탕" w:cs="바탕" w:eastAsia="바탕"/>
          <w:color w:val="0F0F0F"/>
          <w:spacing w:val="26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spacing w:val="-18"/>
          <w:w w:val="115"/>
          <w:sz w:val="28"/>
          <w:szCs w:val="28"/>
        </w:rPr>
        <w:t>시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달</w:t>
      </w:r>
      <w:r>
        <w:rPr>
          <w:rFonts w:ascii="바탕" w:hAnsi="바탕" w:cs="바탕" w:eastAsia="바탕"/>
          <w:color w:val="0F0F0F"/>
          <w:spacing w:val="10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:</w:t>
      </w:r>
      <w:r>
        <w:rPr>
          <w:rFonts w:ascii="바탕" w:hAnsi="바탕" w:cs="바탕" w:eastAsia="바탕"/>
          <w:color w:val="0F0F0F"/>
          <w:spacing w:val="-29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0F0F0F"/>
          <w:spacing w:val="4"/>
          <w:w w:val="11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0F0F0F"/>
          <w:spacing w:val="-70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8.</w:t>
      </w:r>
      <w:r>
        <w:rPr>
          <w:rFonts w:ascii="Times New Roman" w:hAnsi="Times New Roman" w:cs="Times New Roman" w:eastAsia="Times New Roman"/>
          <w:color w:val="0F0F0F"/>
          <w:spacing w:val="24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F0F0F"/>
          <w:spacing w:val="-70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2.</w:t>
      </w:r>
      <w:r>
        <w:rPr>
          <w:rFonts w:ascii="Times New Roman" w:hAnsi="Times New Roman" w:cs="Times New Roman" w:eastAsia="Times New Roman"/>
          <w:color w:val="0F0F0F"/>
          <w:spacing w:val="37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F0F0F"/>
          <w:spacing w:val="-62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7</w:t>
      </w:r>
      <w:r>
        <w:rPr>
          <w:rFonts w:ascii="Times New Roman" w:hAnsi="Times New Roman" w:cs="Times New Roman" w:eastAsia="Times New Roman"/>
          <w:color w:val="0F0F0F"/>
          <w:spacing w:val="39"/>
          <w:w w:val="115"/>
          <w:sz w:val="31"/>
          <w:szCs w:val="31"/>
        </w:rPr>
        <w:t> </w:t>
      </w:r>
      <w:r>
        <w:rPr>
          <w:rFonts w:ascii="바탕" w:hAnsi="바탕" w:cs="바탕" w:eastAsia="바탕"/>
          <w:color w:val="0F0F0F"/>
          <w:spacing w:val="-33"/>
          <w:w w:val="115"/>
          <w:sz w:val="28"/>
          <w:szCs w:val="28"/>
        </w:rPr>
        <w:t>일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한</w:t>
      </w:r>
      <w:r>
        <w:rPr>
          <w:rFonts w:ascii="바탕" w:hAnsi="바탕" w:cs="바탕" w:eastAsia="바탕"/>
          <w:sz w:val="28"/>
          <w:szCs w:val="28"/>
        </w:rPr>
      </w:r>
    </w:p>
    <w:p>
      <w:pPr>
        <w:pStyle w:val="BodyText"/>
        <w:spacing w:line="240" w:lineRule="auto" w:before="145"/>
        <w:ind w:left="588" w:right="0"/>
        <w:jc w:val="left"/>
        <w:rPr>
          <w:rFonts w:ascii="Arial" w:hAnsi="Arial" w:cs="Arial" w:eastAsia="Arial"/>
          <w:sz w:val="35"/>
          <w:szCs w:val="35"/>
        </w:rPr>
      </w:pPr>
      <w:r>
        <w:rPr>
          <w:color w:val="0F0F0F"/>
          <w:w w:val="115"/>
          <w:sz w:val="29"/>
          <w:szCs w:val="29"/>
        </w:rPr>
        <w:t>※</w:t>
      </w:r>
      <w:r>
        <w:rPr>
          <w:color w:val="0F0F0F"/>
          <w:spacing w:val="4"/>
          <w:w w:val="115"/>
          <w:sz w:val="29"/>
          <w:szCs w:val="29"/>
        </w:rPr>
        <w:t> </w:t>
      </w:r>
      <w:r>
        <w:rPr>
          <w:color w:val="0F0F0F"/>
          <w:w w:val="115"/>
        </w:rPr>
        <w:t>각</w:t>
      </w:r>
      <w:r>
        <w:rPr>
          <w:color w:val="0F0F0F"/>
          <w:spacing w:val="41"/>
          <w:w w:val="115"/>
        </w:rPr>
        <w:t> </w:t>
      </w:r>
      <w:r>
        <w:rPr>
          <w:color w:val="0F0F0F"/>
          <w:w w:val="115"/>
        </w:rPr>
        <w:t>부서</w:t>
      </w:r>
      <w:r>
        <w:rPr>
          <w:color w:val="0F0F0F"/>
          <w:spacing w:val="47"/>
          <w:w w:val="115"/>
        </w:rPr>
        <w:t> </w:t>
      </w:r>
      <w:r>
        <w:rPr>
          <w:color w:val="0F0F0F"/>
          <w:w w:val="115"/>
        </w:rPr>
        <w:t>정</w:t>
      </w:r>
      <w:r>
        <w:rPr>
          <w:color w:val="0F0F0F"/>
          <w:spacing w:val="-22"/>
          <w:w w:val="115"/>
        </w:rPr>
        <w:t>기</w:t>
      </w:r>
      <w:r>
        <w:rPr>
          <w:color w:val="0F0F0F"/>
          <w:spacing w:val="-31"/>
          <w:w w:val="115"/>
        </w:rPr>
        <w:t>감</w:t>
      </w:r>
      <w:r>
        <w:rPr>
          <w:color w:val="0F0F0F"/>
          <w:w w:val="115"/>
        </w:rPr>
        <w:t>사</w:t>
      </w:r>
      <w:r>
        <w:rPr>
          <w:color w:val="0F0F0F"/>
          <w:spacing w:val="60"/>
          <w:w w:val="115"/>
        </w:rPr>
        <w:t> </w:t>
      </w:r>
      <w:r>
        <w:rPr>
          <w:color w:val="0F0F0F"/>
          <w:w w:val="115"/>
        </w:rPr>
        <w:t>개시</w:t>
      </w:r>
      <w:r>
        <w:rPr>
          <w:color w:val="0F0F0F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color w:val="082687"/>
          <w:spacing w:val="-73"/>
          <w:w w:val="11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082687"/>
          <w:spacing w:val="6"/>
          <w:w w:val="115"/>
          <w:sz w:val="30"/>
          <w:szCs w:val="30"/>
        </w:rPr>
        <w:t>5</w:t>
      </w:r>
      <w:r>
        <w:rPr>
          <w:color w:val="082687"/>
          <w:spacing w:val="-27"/>
          <w:w w:val="115"/>
        </w:rPr>
        <w:t>일</w:t>
      </w:r>
      <w:r>
        <w:rPr>
          <w:color w:val="082687"/>
          <w:spacing w:val="-24"/>
          <w:w w:val="115"/>
        </w:rPr>
        <w:t>전</w:t>
      </w:r>
      <w:r>
        <w:rPr>
          <w:color w:val="0F0F0F"/>
          <w:w w:val="115"/>
        </w:rPr>
        <w:t>까지</w:t>
      </w:r>
      <w:r>
        <w:rPr>
          <w:color w:val="0F0F0F"/>
          <w:spacing w:val="36"/>
          <w:w w:val="115"/>
        </w:rPr>
        <w:t> </w:t>
      </w:r>
      <w:r>
        <w:rPr>
          <w:color w:val="0F0F0F"/>
          <w:w w:val="115"/>
        </w:rPr>
        <w:t>수감자료</w:t>
      </w:r>
      <w:r>
        <w:rPr>
          <w:color w:val="0F0F0F"/>
          <w:spacing w:val="78"/>
          <w:w w:val="115"/>
        </w:rPr>
        <w:t> </w:t>
      </w:r>
      <w:r>
        <w:rPr>
          <w:color w:val="0F0F0F"/>
          <w:spacing w:val="-29"/>
          <w:w w:val="115"/>
        </w:rPr>
        <w:t>제</w:t>
      </w:r>
      <w:r>
        <w:rPr>
          <w:color w:val="0F0F0F"/>
          <w:spacing w:val="-7"/>
          <w:w w:val="115"/>
        </w:rPr>
        <w:t>출</w:t>
      </w:r>
      <w:r>
        <w:rPr>
          <w:color w:val="0F0F0F"/>
          <w:w w:val="115"/>
        </w:rPr>
        <w:t>(</w:t>
      </w:r>
      <w:r>
        <w:rPr>
          <w:color w:val="0F0F0F"/>
          <w:spacing w:val="-30"/>
          <w:w w:val="115"/>
        </w:rPr>
        <w:t>기</w:t>
      </w:r>
      <w:r>
        <w:rPr>
          <w:color w:val="0F0F0F"/>
          <w:w w:val="115"/>
        </w:rPr>
        <w:t>화</w:t>
      </w:r>
      <w:r>
        <w:rPr>
          <w:color w:val="0F0F0F"/>
          <w:spacing w:val="38"/>
          <w:w w:val="115"/>
        </w:rPr>
        <w:t> </w:t>
      </w:r>
      <w:r>
        <w:rPr>
          <w:color w:val="0F0F0F"/>
          <w:w w:val="115"/>
        </w:rPr>
        <w:t>준</w:t>
      </w:r>
      <w:r>
        <w:rPr>
          <w:color w:val="0F0F0F"/>
          <w:spacing w:val="-13"/>
          <w:w w:val="115"/>
        </w:rPr>
        <w:t>수</w:t>
      </w:r>
      <w:r>
        <w:rPr>
          <w:rFonts w:ascii="Arial" w:hAnsi="Arial" w:cs="Arial" w:eastAsia="Arial"/>
          <w:color w:val="0F0F0F"/>
          <w:w w:val="115"/>
          <w:sz w:val="35"/>
          <w:szCs w:val="35"/>
        </w:rPr>
        <w:t>l</w:t>
      </w:r>
      <w:r>
        <w:rPr>
          <w:rFonts w:ascii="Arial" w:hAnsi="Arial" w:cs="Arial" w:eastAsia="Arial"/>
          <w:sz w:val="35"/>
          <w:szCs w:val="3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11"/>
        <w:ind w:left="875" w:right="0" w:firstLine="0"/>
        <w:jc w:val="left"/>
        <w:rPr>
          <w:rFonts w:ascii="바탕" w:hAnsi="바탕" w:cs="바탕" w:eastAsia="바탕"/>
          <w:sz w:val="29"/>
          <w:szCs w:val="29"/>
        </w:rPr>
      </w:pPr>
      <w:r>
        <w:rPr/>
        <w:pict>
          <v:shape style="position:absolute;margin-left:46.765339pt;margin-top:4.161787pt;width:16pt;height:16pt;mso-position-horizontal-relative:page;mso-position-vertical-relative:paragraph;z-index:2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 w:right="0"/>
                    <w:jc w:val="left"/>
                    <w:rPr>
                      <w:rFonts w:ascii="바탕" w:hAnsi="바탕" w:cs="바탕" w:eastAsia="바탕"/>
                    </w:rPr>
                  </w:pPr>
                  <w:r>
                    <w:rPr>
                      <w:rFonts w:ascii="바탕" w:hAnsi="바탕" w:cs="바탕" w:eastAsia="바탕"/>
                      <w:color w:val="0F0F0F"/>
                    </w:rPr>
                    <w:t>붙</w:t>
                  </w:r>
                  <w:r>
                    <w:rPr>
                      <w:rFonts w:ascii="바탕" w:hAnsi="바탕" w:cs="바탕" w:eastAsia="바탕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color w:val="0F0F0F"/>
          <w:w w:val="115"/>
          <w:sz w:val="29"/>
          <w:szCs w:val="29"/>
        </w:rPr>
        <w:t>임</w:t>
      </w:r>
      <w:r>
        <w:rPr>
          <w:rFonts w:ascii="바탕" w:hAnsi="바탕" w:cs="바탕" w:eastAsia="바탕"/>
          <w:color w:val="0F0F0F"/>
          <w:spacing w:val="-18"/>
          <w:w w:val="115"/>
          <w:sz w:val="29"/>
          <w:szCs w:val="29"/>
        </w:rPr>
        <w:t> </w:t>
      </w:r>
      <w:r>
        <w:rPr>
          <w:rFonts w:ascii="바탕" w:hAnsi="바탕" w:cs="바탕" w:eastAsia="바탕"/>
          <w:color w:val="0F0F0F"/>
          <w:w w:val="115"/>
          <w:sz w:val="29"/>
          <w:szCs w:val="29"/>
        </w:rPr>
        <w:t>:</w:t>
      </w:r>
      <w:r>
        <w:rPr>
          <w:rFonts w:ascii="바탕" w:hAnsi="바탕" w:cs="바탕" w:eastAsia="바탕"/>
          <w:color w:val="0F0F0F"/>
          <w:spacing w:val="-38"/>
          <w:w w:val="11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0F0F0F"/>
          <w:spacing w:val="-59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0F0F0F"/>
          <w:spacing w:val="3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0F0F0F"/>
          <w:spacing w:val="2"/>
          <w:w w:val="11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0F0F0F"/>
          <w:spacing w:val="-66"/>
          <w:w w:val="11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0F0F0F"/>
          <w:w w:val="115"/>
          <w:sz w:val="31"/>
          <w:szCs w:val="31"/>
        </w:rPr>
        <w:t>9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년</w:t>
      </w:r>
      <w:r>
        <w:rPr>
          <w:rFonts w:ascii="바탕" w:hAnsi="바탕" w:cs="바탕" w:eastAsia="바탕"/>
          <w:color w:val="0F0F0F"/>
          <w:spacing w:val="-4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월별</w:t>
      </w:r>
      <w:r>
        <w:rPr>
          <w:rFonts w:ascii="바탕" w:hAnsi="바탕" w:cs="바탕" w:eastAsia="바탕"/>
          <w:color w:val="0F0F0F"/>
          <w:spacing w:val="6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감사</w:t>
      </w:r>
      <w:r>
        <w:rPr>
          <w:rFonts w:ascii="바탕" w:hAnsi="바탕" w:cs="바탕" w:eastAsia="바탕"/>
          <w:color w:val="0F0F0F"/>
          <w:spacing w:val="-8"/>
          <w:w w:val="115"/>
          <w:sz w:val="28"/>
          <w:szCs w:val="28"/>
        </w:rPr>
        <w:t>(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감</w:t>
      </w:r>
      <w:r>
        <w:rPr>
          <w:rFonts w:ascii="바탕" w:hAnsi="바탕" w:cs="바탕" w:eastAsia="바탕"/>
          <w:color w:val="0F0F0F"/>
          <w:spacing w:val="-23"/>
          <w:w w:val="115"/>
          <w:sz w:val="28"/>
          <w:szCs w:val="28"/>
        </w:rPr>
        <w:t>찰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)</w:t>
      </w:r>
      <w:r>
        <w:rPr>
          <w:rFonts w:ascii="바탕" w:hAnsi="바탕" w:cs="바탕" w:eastAsia="바탕"/>
          <w:color w:val="0F0F0F"/>
          <w:spacing w:val="-5"/>
          <w:w w:val="115"/>
          <w:sz w:val="28"/>
          <w:szCs w:val="28"/>
        </w:rPr>
        <w:t>일</w:t>
      </w:r>
      <w:r>
        <w:rPr>
          <w:rFonts w:ascii="바탕" w:hAnsi="바탕" w:cs="바탕" w:eastAsia="바탕"/>
          <w:color w:val="0F0F0F"/>
          <w:w w:val="115"/>
          <w:sz w:val="28"/>
          <w:szCs w:val="28"/>
        </w:rPr>
        <w:t>정</w:t>
      </w:r>
      <w:r>
        <w:rPr>
          <w:rFonts w:ascii="바탕" w:hAnsi="바탕" w:cs="바탕" w:eastAsia="바탕"/>
          <w:color w:val="0F0F0F"/>
          <w:spacing w:val="-16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F0F0F"/>
          <w:spacing w:val="-71"/>
          <w:w w:val="115"/>
          <w:sz w:val="31"/>
          <w:szCs w:val="31"/>
        </w:rPr>
        <w:t>1</w:t>
      </w:r>
      <w:r>
        <w:rPr>
          <w:rFonts w:ascii="바탕" w:hAnsi="바탕" w:cs="바탕" w:eastAsia="바탕"/>
          <w:color w:val="0F0F0F"/>
          <w:w w:val="115"/>
          <w:sz w:val="29"/>
          <w:szCs w:val="29"/>
        </w:rPr>
        <w:t>부</w:t>
      </w:r>
      <w:r>
        <w:rPr>
          <w:rFonts w:ascii="바탕" w:hAnsi="바탕" w:cs="바탕" w:eastAsia="바탕"/>
          <w:sz w:val="29"/>
          <w:szCs w:val="29"/>
        </w:rPr>
      </w:r>
    </w:p>
    <w:p>
      <w:pPr>
        <w:spacing w:before="124"/>
        <w:ind w:left="1445" w:right="0" w:firstLine="0"/>
        <w:jc w:val="left"/>
        <w:rPr>
          <w:rFonts w:ascii="바탕" w:hAnsi="바탕" w:cs="바탕" w:eastAsia="바탕"/>
          <w:sz w:val="26"/>
          <w:szCs w:val="26"/>
        </w:rPr>
      </w:pPr>
      <w:r>
        <w:rPr>
          <w:rFonts w:ascii="Times New Roman" w:hAnsi="Times New Roman" w:cs="Times New Roman" w:eastAsia="Times New Roman"/>
          <w:color w:val="0F0F0F"/>
          <w:w w:val="110"/>
          <w:sz w:val="30"/>
          <w:szCs w:val="30"/>
        </w:rPr>
        <w:t>2. </w:t>
      </w:r>
      <w:r>
        <w:rPr>
          <w:rFonts w:ascii="Times New Roman" w:hAnsi="Times New Roman" w:cs="Times New Roman" w:eastAsia="Times New Roman"/>
          <w:color w:val="0F0F0F"/>
          <w:spacing w:val="25"/>
          <w:w w:val="110"/>
          <w:sz w:val="30"/>
          <w:szCs w:val="30"/>
        </w:rPr>
        <w:t> </w:t>
      </w:r>
      <w:r>
        <w:rPr>
          <w:rFonts w:ascii="바탕" w:hAnsi="바탕" w:cs="바탕" w:eastAsia="바탕"/>
          <w:color w:val="0F0F0F"/>
          <w:spacing w:val="-40"/>
          <w:w w:val="110"/>
          <w:sz w:val="28"/>
          <w:szCs w:val="28"/>
        </w:rPr>
        <w:t>정</w:t>
      </w:r>
      <w:r>
        <w:rPr>
          <w:rFonts w:ascii="바탕" w:hAnsi="바탕" w:cs="바탕" w:eastAsia="바탕"/>
          <w:color w:val="0F0F0F"/>
          <w:spacing w:val="-64"/>
          <w:w w:val="110"/>
          <w:sz w:val="28"/>
          <w:szCs w:val="28"/>
        </w:rPr>
        <w:t>기</w:t>
      </w:r>
      <w:r>
        <w:rPr>
          <w:rFonts w:ascii="바탕" w:hAnsi="바탕" w:cs="바탕" w:eastAsia="바탕"/>
          <w:color w:val="0F0F0F"/>
          <w:spacing w:val="-74"/>
          <w:w w:val="110"/>
          <w:sz w:val="28"/>
          <w:szCs w:val="28"/>
        </w:rPr>
        <w:t>감</w:t>
      </w:r>
      <w:r>
        <w:rPr>
          <w:rFonts w:ascii="바탕" w:hAnsi="바탕" w:cs="바탕" w:eastAsia="바탕"/>
          <w:color w:val="0F0F0F"/>
          <w:w w:val="110"/>
          <w:sz w:val="28"/>
          <w:szCs w:val="28"/>
        </w:rPr>
        <w:t>사</w:t>
      </w:r>
      <w:r>
        <w:rPr>
          <w:rFonts w:ascii="바탕" w:hAnsi="바탕" w:cs="바탕" w:eastAsia="바탕"/>
          <w:color w:val="0F0F0F"/>
          <w:spacing w:val="-6"/>
          <w:w w:val="110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spacing w:val="-28"/>
          <w:w w:val="110"/>
          <w:sz w:val="28"/>
          <w:szCs w:val="28"/>
        </w:rPr>
        <w:t>수</w:t>
      </w:r>
      <w:r>
        <w:rPr>
          <w:rFonts w:ascii="바탕" w:hAnsi="바탕" w:cs="바탕" w:eastAsia="바탕"/>
          <w:color w:val="0F0F0F"/>
          <w:spacing w:val="-30"/>
          <w:w w:val="110"/>
          <w:sz w:val="28"/>
          <w:szCs w:val="28"/>
        </w:rPr>
        <w:t>감</w:t>
      </w:r>
      <w:r>
        <w:rPr>
          <w:rFonts w:ascii="바탕" w:hAnsi="바탕" w:cs="바탕" w:eastAsia="바탕"/>
          <w:color w:val="0F0F0F"/>
          <w:spacing w:val="-55"/>
          <w:w w:val="110"/>
          <w:sz w:val="28"/>
          <w:szCs w:val="28"/>
        </w:rPr>
        <w:t>자</w:t>
      </w:r>
      <w:r>
        <w:rPr>
          <w:rFonts w:ascii="바탕" w:hAnsi="바탕" w:cs="바탕" w:eastAsia="바탕"/>
          <w:color w:val="0F0F0F"/>
          <w:spacing w:val="-90"/>
          <w:w w:val="110"/>
          <w:sz w:val="28"/>
          <w:szCs w:val="28"/>
        </w:rPr>
        <w:t>획</w:t>
      </w:r>
      <w:r>
        <w:rPr>
          <w:rFonts w:ascii="바탕" w:hAnsi="바탕" w:cs="바탕" w:eastAsia="바탕"/>
          <w:color w:val="0F0F0F"/>
          <w:spacing w:val="-45"/>
          <w:w w:val="110"/>
          <w:sz w:val="28"/>
          <w:szCs w:val="28"/>
        </w:rPr>
        <w:t>서</w:t>
      </w:r>
      <w:r>
        <w:rPr>
          <w:rFonts w:ascii="바탕" w:hAnsi="바탕" w:cs="바탕" w:eastAsia="바탕"/>
          <w:color w:val="0F0F0F"/>
          <w:spacing w:val="-69"/>
          <w:w w:val="110"/>
          <w:sz w:val="28"/>
          <w:szCs w:val="28"/>
        </w:rPr>
        <w:t>식</w:t>
      </w:r>
      <w:r>
        <w:rPr>
          <w:rFonts w:ascii="바탕" w:hAnsi="바탕" w:cs="바탕" w:eastAsia="바탕"/>
          <w:color w:val="0F0F0F"/>
          <w:w w:val="110"/>
          <w:sz w:val="28"/>
          <w:szCs w:val="28"/>
        </w:rPr>
        <w:t>)</w:t>
      </w:r>
      <w:r>
        <w:rPr>
          <w:rFonts w:ascii="바탕" w:hAnsi="바탕" w:cs="바탕" w:eastAsia="바탕"/>
          <w:color w:val="0F0F0F"/>
          <w:spacing w:val="28"/>
          <w:w w:val="110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0"/>
          <w:sz w:val="29"/>
          <w:szCs w:val="29"/>
        </w:rPr>
        <w:t>및</w:t>
      </w:r>
      <w:r>
        <w:rPr>
          <w:rFonts w:ascii="바탕" w:hAnsi="바탕" w:cs="바탕" w:eastAsia="바탕"/>
          <w:color w:val="0F0F0F"/>
          <w:spacing w:val="-15"/>
          <w:w w:val="110"/>
          <w:sz w:val="29"/>
          <w:szCs w:val="29"/>
        </w:rPr>
        <w:t> </w:t>
      </w:r>
      <w:r>
        <w:rPr>
          <w:rFonts w:ascii="바탕" w:hAnsi="바탕" w:cs="바탕" w:eastAsia="바탕"/>
          <w:color w:val="0F0F0F"/>
          <w:spacing w:val="-69"/>
          <w:w w:val="110"/>
          <w:sz w:val="28"/>
          <w:szCs w:val="28"/>
        </w:rPr>
        <w:t>적</w:t>
      </w:r>
      <w:r>
        <w:rPr>
          <w:rFonts w:ascii="바탕" w:hAnsi="바탕" w:cs="바탕" w:eastAsia="바탕"/>
          <w:color w:val="0F0F0F"/>
          <w:spacing w:val="-48"/>
          <w:w w:val="110"/>
          <w:sz w:val="28"/>
          <w:szCs w:val="28"/>
        </w:rPr>
        <w:t>극</w:t>
      </w:r>
      <w:r>
        <w:rPr>
          <w:rFonts w:ascii="바탕" w:hAnsi="바탕" w:cs="바탕" w:eastAsia="바탕"/>
          <w:color w:val="0F0F0F"/>
          <w:spacing w:val="-62"/>
          <w:w w:val="110"/>
          <w:sz w:val="28"/>
          <w:szCs w:val="28"/>
        </w:rPr>
        <w:t>행</w:t>
      </w:r>
      <w:r>
        <w:rPr>
          <w:rFonts w:ascii="바탕" w:hAnsi="바탕" w:cs="바탕" w:eastAsia="바탕"/>
          <w:color w:val="0F0F0F"/>
          <w:spacing w:val="-50"/>
          <w:w w:val="110"/>
          <w:sz w:val="28"/>
          <w:szCs w:val="28"/>
        </w:rPr>
        <w:t>정</w:t>
      </w:r>
      <w:r>
        <w:rPr>
          <w:rFonts w:ascii="바탕" w:hAnsi="바탕" w:cs="바탕" w:eastAsia="바탕"/>
          <w:color w:val="0F0F0F"/>
          <w:spacing w:val="-53"/>
          <w:w w:val="110"/>
          <w:sz w:val="28"/>
          <w:szCs w:val="28"/>
        </w:rPr>
        <w:t>면</w:t>
      </w:r>
      <w:r>
        <w:rPr>
          <w:rFonts w:ascii="바탕" w:hAnsi="바탕" w:cs="바탕" w:eastAsia="바탕"/>
          <w:color w:val="0F0F0F"/>
          <w:spacing w:val="-57"/>
          <w:w w:val="110"/>
          <w:sz w:val="28"/>
          <w:szCs w:val="28"/>
        </w:rPr>
        <w:t>책</w:t>
      </w:r>
      <w:r>
        <w:rPr>
          <w:rFonts w:ascii="바탕" w:hAnsi="바탕" w:cs="바탕" w:eastAsia="바탕"/>
          <w:color w:val="0F0F0F"/>
          <w:spacing w:val="-62"/>
          <w:w w:val="110"/>
          <w:sz w:val="28"/>
          <w:szCs w:val="28"/>
        </w:rPr>
        <w:t>제</w:t>
      </w:r>
      <w:r>
        <w:rPr>
          <w:rFonts w:ascii="바탕" w:hAnsi="바탕" w:cs="바탕" w:eastAsia="바탕"/>
          <w:color w:val="0F0F0F"/>
          <w:w w:val="110"/>
          <w:sz w:val="28"/>
          <w:szCs w:val="28"/>
        </w:rPr>
        <w:t>도</w:t>
      </w:r>
      <w:r>
        <w:rPr>
          <w:rFonts w:ascii="바탕" w:hAnsi="바탕" w:cs="바탕" w:eastAsia="바탕"/>
          <w:color w:val="0F0F0F"/>
          <w:spacing w:val="1"/>
          <w:w w:val="110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spacing w:val="-41"/>
          <w:w w:val="110"/>
          <w:sz w:val="30"/>
          <w:szCs w:val="30"/>
        </w:rPr>
        <w:t>안</w:t>
      </w:r>
      <w:r>
        <w:rPr>
          <w:rFonts w:ascii="바탕" w:hAnsi="바탕" w:cs="바탕" w:eastAsia="바탕"/>
          <w:color w:val="0F0F0F"/>
          <w:spacing w:val="-59"/>
          <w:w w:val="110"/>
          <w:sz w:val="30"/>
          <w:szCs w:val="30"/>
        </w:rPr>
        <w:t>내</w:t>
      </w:r>
      <w:r>
        <w:rPr>
          <w:rFonts w:ascii="바탕" w:hAnsi="바탕" w:cs="바탕" w:eastAsia="바탕"/>
          <w:color w:val="0F0F0F"/>
          <w:w w:val="110"/>
          <w:sz w:val="30"/>
          <w:szCs w:val="30"/>
        </w:rPr>
        <w:t>문</w:t>
      </w:r>
      <w:r>
        <w:rPr>
          <w:rFonts w:ascii="바탕" w:hAnsi="바탕" w:cs="바탕" w:eastAsia="바탕"/>
          <w:color w:val="0F0F0F"/>
          <w:spacing w:val="-15"/>
          <w:w w:val="110"/>
          <w:sz w:val="30"/>
          <w:szCs w:val="30"/>
        </w:rPr>
        <w:t> </w:t>
      </w:r>
      <w:r>
        <w:rPr>
          <w:rFonts w:ascii="바탕" w:hAnsi="바탕" w:cs="바탕" w:eastAsia="바탕"/>
          <w:color w:val="0F0F0F"/>
          <w:w w:val="110"/>
          <w:sz w:val="28"/>
          <w:szCs w:val="28"/>
        </w:rPr>
        <w:t>등</w:t>
      </w:r>
      <w:r>
        <w:rPr>
          <w:rFonts w:ascii="바탕" w:hAnsi="바탕" w:cs="바탕" w:eastAsia="바탕"/>
          <w:color w:val="0F0F0F"/>
          <w:spacing w:val="-3"/>
          <w:w w:val="110"/>
          <w:sz w:val="28"/>
          <w:szCs w:val="28"/>
        </w:rPr>
        <w:t> </w:t>
      </w:r>
      <w:r>
        <w:rPr>
          <w:rFonts w:ascii="바탕" w:hAnsi="바탕" w:cs="바탕" w:eastAsia="바탕"/>
          <w:color w:val="0F0F0F"/>
          <w:w w:val="110"/>
          <w:sz w:val="28"/>
          <w:szCs w:val="28"/>
        </w:rPr>
        <w:t>각</w:t>
      </w:r>
      <w:r>
        <w:rPr>
          <w:rFonts w:ascii="바탕" w:hAnsi="바탕" w:cs="바탕" w:eastAsia="바탕"/>
          <w:color w:val="0F0F0F"/>
          <w:spacing w:val="-1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F0F0F"/>
          <w:spacing w:val="-82"/>
          <w:w w:val="110"/>
          <w:sz w:val="30"/>
          <w:szCs w:val="30"/>
        </w:rPr>
        <w:t>1</w:t>
      </w:r>
      <w:r>
        <w:rPr>
          <w:rFonts w:ascii="바탕" w:hAnsi="바탕" w:cs="바탕" w:eastAsia="바탕"/>
          <w:color w:val="0F0F0F"/>
          <w:spacing w:val="-41"/>
          <w:w w:val="110"/>
          <w:sz w:val="26"/>
          <w:szCs w:val="26"/>
        </w:rPr>
        <w:t>부</w:t>
      </w:r>
      <w:r>
        <w:rPr>
          <w:rFonts w:ascii="바탕" w:hAnsi="바탕" w:cs="바탕" w:eastAsia="바탕"/>
          <w:color w:val="0F0F0F"/>
          <w:w w:val="110"/>
          <w:sz w:val="26"/>
          <w:szCs w:val="26"/>
        </w:rPr>
        <w:t>.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/>
        <w:jc w:val="left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00" w:right="0"/>
        </w:sectPr>
      </w:pPr>
    </w:p>
    <w:p>
      <w:pPr>
        <w:spacing w:line="240" w:lineRule="auto" w:before="1"/>
        <w:rPr>
          <w:rFonts w:ascii="바탕" w:hAnsi="바탕" w:cs="바탕" w:eastAsia="바탕"/>
          <w:sz w:val="13"/>
          <w:szCs w:val="13"/>
        </w:rPr>
      </w:pPr>
    </w:p>
    <w:p>
      <w:pPr>
        <w:spacing w:before="6"/>
        <w:ind w:left="140" w:right="0" w:firstLine="0"/>
        <w:jc w:val="left"/>
        <w:rPr>
          <w:rFonts w:ascii="Arial" w:hAnsi="Arial" w:cs="Arial" w:eastAsia="Arial"/>
          <w:sz w:val="73"/>
          <w:szCs w:val="73"/>
        </w:rPr>
      </w:pPr>
      <w:r>
        <w:rPr>
          <w:rFonts w:ascii="Arial" w:hAnsi="Arial" w:cs="Arial" w:eastAsia="Arial"/>
          <w:color w:val="606060"/>
          <w:w w:val="90"/>
          <w:sz w:val="38"/>
          <w:szCs w:val="38"/>
        </w:rPr>
        <w:t>I</w:t>
      </w:r>
      <w:r>
        <w:rPr>
          <w:rFonts w:ascii="Arial" w:hAnsi="Arial" w:cs="Arial" w:eastAsia="Arial"/>
          <w:color w:val="606060"/>
          <w:spacing w:val="7"/>
          <w:w w:val="90"/>
          <w:sz w:val="38"/>
          <w:szCs w:val="38"/>
        </w:rPr>
        <w:t> </w:t>
      </w:r>
      <w:r>
        <w:rPr>
          <w:rFonts w:ascii="Arial" w:hAnsi="Arial" w:cs="Arial" w:eastAsia="Arial"/>
          <w:color w:val="151515"/>
          <w:sz w:val="42"/>
          <w:szCs w:val="42"/>
        </w:rPr>
        <w:t>201</w:t>
      </w:r>
      <w:r>
        <w:rPr>
          <w:rFonts w:ascii="Arial" w:hAnsi="Arial" w:cs="Arial" w:eastAsia="Arial"/>
          <w:color w:val="151515"/>
          <w:spacing w:val="45"/>
          <w:sz w:val="42"/>
          <w:szCs w:val="42"/>
        </w:rPr>
        <w:t>e</w:t>
      </w:r>
      <w:r>
        <w:rPr>
          <w:rFonts w:ascii="바탕" w:hAnsi="바탕" w:cs="바탕" w:eastAsia="바탕"/>
          <w:color w:val="151515"/>
          <w:sz w:val="39"/>
          <w:szCs w:val="39"/>
        </w:rPr>
        <w:t>년</w:t>
      </w:r>
      <w:r>
        <w:rPr>
          <w:rFonts w:ascii="바탕" w:hAnsi="바탕" w:cs="바탕" w:eastAsia="바탕"/>
          <w:color w:val="151515"/>
          <w:spacing w:val="-22"/>
          <w:sz w:val="39"/>
          <w:szCs w:val="39"/>
        </w:rPr>
        <w:t> </w:t>
      </w:r>
      <w:r>
        <w:rPr>
          <w:rFonts w:ascii="바탕" w:hAnsi="바탕" w:cs="바탕" w:eastAsia="바탕"/>
          <w:color w:val="151515"/>
          <w:sz w:val="37"/>
          <w:szCs w:val="37"/>
        </w:rPr>
        <w:t>월별</w:t>
      </w:r>
      <w:r>
        <w:rPr>
          <w:rFonts w:ascii="바탕" w:hAnsi="바탕" w:cs="바탕" w:eastAsia="바탕"/>
          <w:color w:val="151515"/>
          <w:spacing w:val="-9"/>
          <w:sz w:val="37"/>
          <w:szCs w:val="37"/>
        </w:rPr>
        <w:t> </w:t>
      </w:r>
      <w:r>
        <w:rPr>
          <w:rFonts w:ascii="바탕" w:hAnsi="바탕" w:cs="바탕" w:eastAsia="바탕"/>
          <w:color w:val="151515"/>
          <w:sz w:val="33"/>
          <w:szCs w:val="33"/>
        </w:rPr>
        <w:t>감</w:t>
      </w:r>
      <w:r>
        <w:rPr>
          <w:rFonts w:ascii="바탕" w:hAnsi="바탕" w:cs="바탕" w:eastAsia="바탕"/>
          <w:color w:val="151515"/>
          <w:spacing w:val="-5"/>
          <w:sz w:val="33"/>
          <w:szCs w:val="33"/>
        </w:rPr>
        <w:t>사</w:t>
      </w:r>
      <w:r>
        <w:rPr>
          <w:rFonts w:ascii="Arial" w:hAnsi="Arial" w:cs="Arial" w:eastAsia="Arial"/>
          <w:color w:val="151515"/>
          <w:spacing w:val="-69"/>
          <w:sz w:val="46"/>
          <w:szCs w:val="46"/>
        </w:rPr>
        <w:t>I</w:t>
      </w:r>
      <w:r>
        <w:rPr>
          <w:rFonts w:ascii="바탕" w:hAnsi="바탕" w:cs="바탕" w:eastAsia="바탕"/>
          <w:color w:val="151515"/>
          <w:sz w:val="33"/>
          <w:szCs w:val="33"/>
        </w:rPr>
        <w:t>감</w:t>
      </w:r>
      <w:r>
        <w:rPr>
          <w:rFonts w:ascii="바탕" w:hAnsi="바탕" w:cs="바탕" w:eastAsia="바탕"/>
          <w:color w:val="151515"/>
          <w:spacing w:val="-18"/>
          <w:sz w:val="33"/>
          <w:szCs w:val="33"/>
        </w:rPr>
        <w:t>잘</w:t>
      </w:r>
      <w:r>
        <w:rPr>
          <w:rFonts w:ascii="Arial" w:hAnsi="Arial" w:cs="Arial" w:eastAsia="Arial"/>
          <w:color w:val="151515"/>
          <w:spacing w:val="-46"/>
          <w:sz w:val="46"/>
          <w:szCs w:val="46"/>
        </w:rPr>
        <w:t>l</w:t>
      </w:r>
      <w:r>
        <w:rPr>
          <w:rFonts w:ascii="바탕" w:hAnsi="바탕" w:cs="바탕" w:eastAsia="바탕"/>
          <w:color w:val="151515"/>
          <w:sz w:val="35"/>
          <w:szCs w:val="35"/>
        </w:rPr>
      </w:r>
      <w:r>
        <w:rPr>
          <w:rFonts w:ascii="바탕" w:hAnsi="바탕" w:cs="바탕" w:eastAsia="바탕"/>
          <w:color w:val="151515"/>
          <w:spacing w:val="-36"/>
          <w:sz w:val="35"/>
          <w:szCs w:val="35"/>
          <w:u w:val="single" w:color="000000"/>
        </w:rPr>
        <w:t>일</w:t>
      </w:r>
      <w:r>
        <w:rPr>
          <w:rFonts w:ascii="바탕" w:hAnsi="바탕" w:cs="바탕" w:eastAsia="바탕"/>
          <w:color w:val="151515"/>
          <w:sz w:val="35"/>
          <w:szCs w:val="35"/>
        </w:rPr>
      </w:r>
      <w:r>
        <w:rPr>
          <w:rFonts w:ascii="바탕" w:hAnsi="바탕" w:cs="바탕" w:eastAsia="바탕"/>
          <w:color w:val="151515"/>
          <w:spacing w:val="32"/>
          <w:sz w:val="35"/>
          <w:szCs w:val="35"/>
        </w:rPr>
        <w:t>정</w:t>
      </w:r>
      <w:r>
        <w:rPr>
          <w:rFonts w:ascii="Arial" w:hAnsi="Arial" w:cs="Arial" w:eastAsia="Arial"/>
          <w:color w:val="151515"/>
          <w:sz w:val="73"/>
          <w:szCs w:val="73"/>
        </w:rPr>
        <w:t>I</w:t>
      </w:r>
      <w:r>
        <w:rPr>
          <w:rFonts w:ascii="Arial" w:hAnsi="Arial" w:cs="Arial" w:eastAsia="Arial"/>
          <w:sz w:val="73"/>
          <w:szCs w:val="7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3.1pt;height:1.2pt;mso-position-horizontal-relative:char;mso-position-vertical-relative:line" coordorigin="0,0" coordsize="9662,24">
            <v:group style="position:absolute;left:12;top:12;width:9638;height:2" coordorigin="12,12" coordsize="9638,2">
              <v:shape style="position:absolute;left:12;top:12;width:9638;height:2" coordorigin="12,12" coordsize="9638,0" path="m12,12l9649,12e" filled="false" stroked="true" strokeweight="1.19040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664" w:val="left" w:leader="none"/>
          <w:tab w:pos="3131" w:val="left" w:leader="none"/>
          <w:tab w:pos="6721" w:val="left" w:leader="none"/>
          <w:tab w:pos="8987" w:val="left" w:leader="none"/>
        </w:tabs>
        <w:spacing w:before="47"/>
        <w:ind w:left="340" w:right="0" w:firstLine="0"/>
        <w:jc w:val="left"/>
        <w:rPr>
          <w:rFonts w:ascii="바탕" w:hAnsi="바탕" w:cs="바탕" w:eastAsia="바탕"/>
          <w:sz w:val="27"/>
          <w:szCs w:val="27"/>
        </w:rPr>
      </w:pPr>
      <w:r>
        <w:rPr>
          <w:rFonts w:ascii="바탕" w:hAnsi="바탕" w:cs="바탕" w:eastAsia="바탕"/>
          <w:color w:val="151515"/>
          <w:spacing w:val="-20"/>
          <w:w w:val="105"/>
          <w:sz w:val="26"/>
          <w:szCs w:val="26"/>
        </w:rPr>
        <w:t>월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벌</w:t>
      </w:r>
      <w:r>
        <w:rPr>
          <w:rFonts w:ascii="바탕" w:hAnsi="바탕" w:cs="바탕" w:eastAsia="바탕"/>
          <w:color w:val="151515"/>
          <w:spacing w:val="-4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4D4D4D"/>
          <w:spacing w:val="34"/>
          <w:w w:val="105"/>
          <w:sz w:val="35"/>
          <w:szCs w:val="35"/>
        </w:rPr>
        <w:t>!</w:t>
      </w:r>
      <w:r>
        <w:rPr>
          <w:rFonts w:ascii="바탕" w:hAnsi="바탕" w:cs="바탕" w:eastAsia="바탕"/>
          <w:color w:val="151515"/>
          <w:w w:val="105"/>
          <w:sz w:val="35"/>
          <w:szCs w:val="35"/>
        </w:rPr>
        <w:t>구</w:t>
        <w:tab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불</w:t>
        <w:tab/>
      </w:r>
      <w:r>
        <w:rPr>
          <w:rFonts w:ascii="바탕" w:hAnsi="바탕" w:cs="바탕" w:eastAsia="바탕"/>
          <w:color w:val="151515"/>
          <w:w w:val="105"/>
          <w:position w:val="1"/>
          <w:sz w:val="26"/>
          <w:szCs w:val="26"/>
        </w:rPr>
        <w:t>감</w:t>
      </w:r>
      <w:r>
        <w:rPr>
          <w:rFonts w:ascii="바탕" w:hAnsi="바탕" w:cs="바탕" w:eastAsia="바탕"/>
          <w:color w:val="151515"/>
          <w:spacing w:val="16"/>
          <w:w w:val="105"/>
          <w:position w:val="1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position w:val="1"/>
          <w:sz w:val="26"/>
          <w:szCs w:val="26"/>
        </w:rPr>
        <w:t>사(</w:t>
      </w:r>
      <w:r>
        <w:rPr>
          <w:rFonts w:ascii="바탕" w:hAnsi="바탕" w:cs="바탕" w:eastAsia="바탕"/>
          <w:color w:val="151515"/>
          <w:spacing w:val="-6"/>
          <w:w w:val="105"/>
          <w:position w:val="1"/>
          <w:sz w:val="26"/>
          <w:szCs w:val="26"/>
        </w:rPr>
        <w:t>갑</w:t>
      </w:r>
      <w:r>
        <w:rPr>
          <w:rFonts w:ascii="바탕" w:hAnsi="바탕" w:cs="바탕" w:eastAsia="바탕"/>
          <w:color w:val="151515"/>
          <w:w w:val="105"/>
          <w:position w:val="1"/>
          <w:sz w:val="26"/>
          <w:szCs w:val="26"/>
        </w:rPr>
        <w:t>활)</w:t>
      </w:r>
      <w:r>
        <w:rPr>
          <w:rFonts w:ascii="바탕" w:hAnsi="바탕" w:cs="바탕" w:eastAsia="바탕"/>
          <w:color w:val="151515"/>
          <w:spacing w:val="45"/>
          <w:w w:val="105"/>
          <w:position w:val="1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position w:val="1"/>
          <w:sz w:val="28"/>
          <w:szCs w:val="28"/>
        </w:rPr>
        <w:t>명</w:t>
        <w:tab/>
      </w:r>
      <w:r>
        <w:rPr>
          <w:rFonts w:ascii="바탕" w:hAnsi="바탕" w:cs="바탕" w:eastAsia="바탕"/>
          <w:color w:val="151515"/>
          <w:w w:val="105"/>
          <w:position w:val="1"/>
          <w:sz w:val="27"/>
          <w:szCs w:val="27"/>
        </w:rPr>
        <w:t>대</w:t>
      </w:r>
      <w:r>
        <w:rPr>
          <w:rFonts w:ascii="바탕" w:hAnsi="바탕" w:cs="바탕" w:eastAsia="바탕"/>
          <w:color w:val="151515"/>
          <w:spacing w:val="-12"/>
          <w:w w:val="105"/>
          <w:position w:val="1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05"/>
          <w:position w:val="1"/>
          <w:sz w:val="27"/>
          <w:szCs w:val="27"/>
        </w:rPr>
        <w:t>상</w:t>
      </w:r>
      <w:r>
        <w:rPr>
          <w:rFonts w:ascii="바탕" w:hAnsi="바탕" w:cs="바탕" w:eastAsia="바탕"/>
          <w:color w:val="151515"/>
          <w:spacing w:val="34"/>
          <w:w w:val="105"/>
          <w:position w:val="1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05"/>
          <w:position w:val="1"/>
          <w:sz w:val="27"/>
          <w:szCs w:val="27"/>
        </w:rPr>
        <w:t>부</w:t>
      </w:r>
      <w:r>
        <w:rPr>
          <w:rFonts w:ascii="바탕" w:hAnsi="바탕" w:cs="바탕" w:eastAsia="바탕"/>
          <w:color w:val="151515"/>
          <w:spacing w:val="15"/>
          <w:w w:val="105"/>
          <w:position w:val="1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05"/>
          <w:position w:val="1"/>
          <w:sz w:val="27"/>
          <w:szCs w:val="27"/>
        </w:rPr>
        <w:t>서</w:t>
        <w:tab/>
      </w:r>
      <w:r>
        <w:rPr>
          <w:rFonts w:ascii="바탕" w:hAnsi="바탕" w:cs="바탕" w:eastAsia="바탕"/>
          <w:color w:val="151515"/>
          <w:w w:val="105"/>
          <w:sz w:val="27"/>
          <w:szCs w:val="27"/>
        </w:rPr>
        <w:t>비</w:t>
      </w:r>
      <w:r>
        <w:rPr>
          <w:rFonts w:ascii="바탕" w:hAnsi="바탕" w:cs="바탕" w:eastAsia="바탕"/>
          <w:color w:val="151515"/>
          <w:spacing w:val="19"/>
          <w:w w:val="105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05"/>
          <w:sz w:val="27"/>
          <w:szCs w:val="27"/>
        </w:rPr>
        <w:t>고</w:t>
      </w:r>
      <w:r>
        <w:rPr>
          <w:rFonts w:ascii="바탕" w:hAnsi="바탕" w:cs="바탕" w:eastAsia="바탕"/>
          <w:sz w:val="27"/>
          <w:szCs w:val="27"/>
        </w:rPr>
      </w:r>
    </w:p>
    <w:p>
      <w:pPr>
        <w:spacing w:line="240" w:lineRule="auto" w:before="1"/>
        <w:rPr>
          <w:rFonts w:ascii="바탕" w:hAnsi="바탕" w:cs="바탕" w:eastAsia="바탕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484.3pt;height:1.45pt;mso-position-horizontal-relative:char;mso-position-vertical-relative:line" coordorigin="0,0" coordsize="9686,29">
            <v:group style="position:absolute;left:14;top:14;width:9657;height:2" coordorigin="14,14" coordsize="9657,2">
              <v:shape style="position:absolute;left:14;top:14;width:9657;height:2" coordorigin="14,14" coordsize="9657,0" path="m14,14l9671,14e" filled="false" stroked="true" strokeweight="1.42848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after="0" w:line="20" w:lineRule="atLeast"/>
        <w:rPr>
          <w:rFonts w:ascii="바탕" w:hAnsi="바탕" w:cs="바탕" w:eastAsia="바탕"/>
          <w:sz w:val="2"/>
          <w:szCs w:val="2"/>
        </w:rPr>
        <w:sectPr>
          <w:pgSz w:w="11910" w:h="16840"/>
          <w:pgMar w:top="1580" w:bottom="280" w:left="740" w:right="1220"/>
        </w:sectPr>
      </w:pPr>
    </w:p>
    <w:p>
      <w:pPr>
        <w:spacing w:line="341" w:lineRule="exact" w:before="55"/>
        <w:ind w:left="1221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5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67"/>
          <w:sz w:val="25"/>
          <w:szCs w:val="25"/>
        </w:rPr>
        <w:t> </w:t>
      </w:r>
      <w:r>
        <w:rPr>
          <w:rFonts w:ascii="Arial" w:hAnsi="Arial" w:cs="Arial" w:eastAsia="Arial"/>
          <w:color w:val="8E8E8E"/>
          <w:w w:val="95"/>
          <w:sz w:val="34"/>
          <w:szCs w:val="34"/>
        </w:rPr>
        <w:t>I </w:t>
      </w:r>
      <w:r>
        <w:rPr>
          <w:rFonts w:ascii="Arial" w:hAnsi="Arial" w:cs="Arial" w:eastAsia="Arial"/>
          <w:color w:val="8E8E8E"/>
          <w:spacing w:val="42"/>
          <w:w w:val="95"/>
          <w:sz w:val="34"/>
          <w:szCs w:val="34"/>
        </w:rPr>
        <w:t> </w:t>
      </w:r>
      <w:r>
        <w:rPr>
          <w:rFonts w:ascii="바탕" w:hAnsi="바탕" w:cs="바탕" w:eastAsia="바탕"/>
          <w:color w:val="151515"/>
          <w:spacing w:val="-4"/>
          <w:sz w:val="25"/>
          <w:szCs w:val="25"/>
        </w:rPr>
        <w:t>정기종합감사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263" w:lineRule="exact" w:before="0"/>
        <w:ind w:left="398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Arial" w:hAnsi="Arial" w:cs="Arial" w:eastAsia="Arial"/>
          <w:color w:val="151515"/>
          <w:spacing w:val="-74"/>
          <w:w w:val="125"/>
          <w:sz w:val="25"/>
          <w:szCs w:val="25"/>
        </w:rPr>
        <w:t>1</w:t>
      </w:r>
      <w:r>
        <w:rPr>
          <w:rFonts w:ascii="바탕" w:hAnsi="바탕" w:cs="바탕" w:eastAsia="바탕"/>
          <w:color w:val="151515"/>
          <w:w w:val="125"/>
          <w:sz w:val="25"/>
          <w:szCs w:val="25"/>
        </w:rPr>
        <w:t>월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2264" w:val="left" w:leader="none"/>
        </w:tabs>
        <w:spacing w:line="322" w:lineRule="exact" w:before="0"/>
        <w:ind w:left="1221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4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52"/>
          <w:sz w:val="25"/>
          <w:szCs w:val="25"/>
        </w:rPr>
        <w:t> </w:t>
      </w:r>
      <w:r>
        <w:rPr>
          <w:rFonts w:ascii="Arial" w:hAnsi="Arial" w:cs="Arial" w:eastAsia="Arial"/>
          <w:color w:val="606060"/>
          <w:w w:val="90"/>
          <w:sz w:val="29"/>
          <w:szCs w:val="29"/>
        </w:rPr>
        <w:t>I</w:t>
        <w:tab/>
      </w:r>
      <w:r>
        <w:rPr>
          <w:rFonts w:ascii="바탕" w:hAnsi="바탕" w:cs="바탕" w:eastAsia="바탕"/>
          <w:color w:val="1515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9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2269" w:val="left" w:leader="none"/>
        </w:tabs>
        <w:spacing w:line="285" w:lineRule="exact" w:before="175"/>
        <w:ind w:left="1217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sz w:val="26"/>
          <w:szCs w:val="26"/>
        </w:rPr>
        <w:t>복</w:t>
      </w:r>
      <w:r>
        <w:rPr>
          <w:rFonts w:ascii="바탕" w:hAnsi="바탕" w:cs="바탕" w:eastAsia="바탕"/>
          <w:color w:val="151515"/>
          <w:spacing w:val="21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무</w:t>
      </w:r>
      <w:r>
        <w:rPr>
          <w:rFonts w:ascii="바탕" w:hAnsi="바탕" w:cs="바탕" w:eastAsia="바탕"/>
          <w:color w:val="151515"/>
          <w:spacing w:val="69"/>
          <w:sz w:val="25"/>
          <w:szCs w:val="25"/>
        </w:rPr>
        <w:t> </w:t>
      </w:r>
      <w:r>
        <w:rPr>
          <w:rFonts w:ascii="Arial" w:hAnsi="Arial" w:cs="Arial" w:eastAsia="Arial"/>
          <w:color w:val="4D4D4D"/>
          <w:w w:val="90"/>
          <w:sz w:val="29"/>
          <w:szCs w:val="29"/>
        </w:rPr>
        <w:t>I</w:t>
        <w:tab/>
      </w:r>
      <w:r>
        <w:rPr>
          <w:rFonts w:ascii="바탕" w:hAnsi="바탕" w:cs="바탕" w:eastAsia="바탕"/>
          <w:color w:val="151515"/>
          <w:spacing w:val="-4"/>
          <w:sz w:val="25"/>
          <w:szCs w:val="25"/>
        </w:rPr>
        <w:t>취약시기</w:t>
      </w:r>
      <w:r>
        <w:rPr>
          <w:rFonts w:ascii="바탕" w:hAnsi="바탕" w:cs="바탕" w:eastAsia="바탕"/>
          <w:color w:val="1515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pacing w:val="3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특별감찰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035" w:val="left" w:leader="none"/>
          <w:tab w:pos="2016" w:val="left" w:leader="none"/>
          <w:tab w:pos="2331" w:val="left" w:leader="none"/>
          <w:tab w:pos="3907" w:val="left" w:leader="none"/>
        </w:tabs>
        <w:spacing w:line="297" w:lineRule="exact" w:before="0"/>
        <w:ind w:left="39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 w:hAnsi="Times New Roman" w:cs="Times New Roman" w:eastAsia="Times New Roman"/>
          <w:color w:val="151515"/>
          <w:spacing w:val="-7"/>
          <w:w w:val="105"/>
          <w:sz w:val="28"/>
          <w:szCs w:val="28"/>
        </w:rPr>
        <w:t>2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월</w:t>
        <w:tab/>
      </w:r>
      <w:r>
        <w:rPr>
          <w:rFonts w:ascii="Arial" w:hAnsi="Arial" w:cs="Arial" w:eastAsia="Arial"/>
          <w:color w:val="606060"/>
          <w:spacing w:val="-89"/>
          <w:w w:val="125"/>
          <w:sz w:val="37"/>
          <w:szCs w:val="37"/>
        </w:rPr>
        <w:t>1</w:t>
      </w:r>
      <w:r>
        <w:rPr>
          <w:rFonts w:ascii="Arial" w:hAnsi="Arial" w:cs="Arial" w:eastAsia="Arial"/>
          <w:color w:val="BFBFBF"/>
          <w:w w:val="125"/>
          <w:sz w:val="37"/>
          <w:szCs w:val="37"/>
        </w:rPr>
        <w:t>--</w:t>
        <w:tab/>
      </w:r>
      <w:r>
        <w:rPr>
          <w:rFonts w:ascii="Arial" w:hAnsi="Arial" w:cs="Arial" w:eastAsia="Arial"/>
          <w:color w:val="7E7E7E"/>
          <w:w w:val="50"/>
          <w:sz w:val="37"/>
          <w:szCs w:val="37"/>
        </w:rPr>
        <w:t>I</w:t>
        <w:tab/>
      </w:r>
      <w:r>
        <w:rPr>
          <w:rFonts w:ascii="Arial" w:hAnsi="Arial" w:cs="Arial" w:eastAsia="Arial"/>
          <w:color w:val="BFBFBF"/>
          <w:spacing w:val="-55"/>
          <w:w w:val="325"/>
          <w:sz w:val="37"/>
          <w:szCs w:val="37"/>
        </w:rPr>
        <w:t>-</w:t>
      </w:r>
      <w:r>
        <w:rPr>
          <w:rFonts w:ascii="Arial" w:hAnsi="Arial" w:cs="Arial" w:eastAsia="Arial"/>
          <w:color w:val="BFBFBF"/>
          <w:w w:val="325"/>
          <w:sz w:val="37"/>
          <w:szCs w:val="37"/>
        </w:rPr>
        <w:t>-</w:t>
        <w:tab/>
      </w:r>
      <w:r>
        <w:rPr>
          <w:rFonts w:ascii="Arial" w:hAnsi="Arial" w:cs="Arial" w:eastAsia="Arial"/>
          <w:color w:val="BFBFBF"/>
          <w:w w:val="335"/>
          <w:sz w:val="37"/>
          <w:szCs w:val="37"/>
        </w:rPr>
        <w:t>-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line="343" w:lineRule="exact" w:before="0"/>
        <w:ind w:left="1217" w:right="0" w:firstLine="4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6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74"/>
          <w:sz w:val="25"/>
          <w:szCs w:val="25"/>
        </w:rPr>
        <w:t> </w:t>
      </w:r>
      <w:r>
        <w:rPr>
          <w:rFonts w:ascii="Arial" w:hAnsi="Arial" w:cs="Arial" w:eastAsia="Arial"/>
          <w:color w:val="7E7E7E"/>
          <w:sz w:val="34"/>
          <w:szCs w:val="34"/>
        </w:rPr>
        <w:t>! </w:t>
      </w:r>
      <w:r>
        <w:rPr>
          <w:rFonts w:ascii="Arial" w:hAnsi="Arial" w:cs="Arial" w:eastAsia="Arial"/>
          <w:color w:val="7E7E7E"/>
          <w:spacing w:val="22"/>
          <w:sz w:val="34"/>
          <w:szCs w:val="34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2264" w:val="left" w:leader="none"/>
        </w:tabs>
        <w:spacing w:line="344" w:lineRule="exact" w:before="176"/>
        <w:ind w:left="1217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/>
        <w:pict>
          <v:group style="position:absolute;margin-left:137.967407pt;margin-top:10.004578pt;width:.1pt;height:190.95pt;mso-position-horizontal-relative:page;mso-position-vertical-relative:paragraph;z-index:-28480" coordorigin="2759,200" coordsize="2,3819">
            <v:shape style="position:absolute;left:2759;top:200;width:2;height:3819" coordorigin="2759,200" coordsize="0,3819" path="m2759,4019l2759,200e" filled="false" stroked="true" strokeweight=".71424pt" strokecolor="#000000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515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4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57"/>
          <w:sz w:val="25"/>
          <w:szCs w:val="25"/>
        </w:rPr>
        <w:t> </w:t>
      </w:r>
      <w:r>
        <w:rPr>
          <w:rFonts w:ascii="Arial" w:hAnsi="Arial" w:cs="Arial" w:eastAsia="Arial"/>
          <w:color w:val="4D4D4D"/>
          <w:w w:val="90"/>
          <w:sz w:val="29"/>
          <w:szCs w:val="29"/>
        </w:rPr>
        <w:t>I</w:t>
        <w:tab/>
      </w:r>
      <w:r>
        <w:rPr>
          <w:rFonts w:ascii="바탕" w:hAnsi="바탕" w:cs="바탕" w:eastAsia="바탕"/>
          <w:color w:val="1515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583" w:val="left" w:leader="none"/>
          <w:tab w:pos="2788" w:val="left" w:leader="none"/>
        </w:tabs>
        <w:spacing w:line="384" w:lineRule="auto" w:before="66"/>
        <w:ind w:left="393" w:right="1168" w:firstLine="4"/>
        <w:jc w:val="both"/>
        <w:rPr>
          <w:rFonts w:ascii="바탕" w:hAnsi="바탕" w:cs="바탕" w:eastAsia="바탕"/>
          <w:sz w:val="26"/>
          <w:szCs w:val="26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성</w:t>
      </w:r>
      <w:r>
        <w:rPr>
          <w:rFonts w:ascii="바탕" w:hAnsi="바탕" w:cs="바탕" w:eastAsia="바탕"/>
          <w:color w:val="151515"/>
          <w:spacing w:val="2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산</w:t>
      </w:r>
      <w:r>
        <w:rPr>
          <w:rFonts w:ascii="바탕" w:hAnsi="바탕" w:cs="바탕" w:eastAsia="바탕"/>
          <w:color w:val="151515"/>
          <w:spacing w:val="3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스</w:t>
      </w:r>
      <w:r>
        <w:rPr>
          <w:rFonts w:ascii="바탕" w:hAnsi="바탕" w:cs="바탕" w:eastAsia="바탕"/>
          <w:color w:val="151515"/>
          <w:spacing w:val="3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포</w:t>
      </w:r>
      <w:r>
        <w:rPr>
          <w:rFonts w:ascii="바탕" w:hAnsi="바탕" w:cs="바탕" w:eastAsia="바탕"/>
          <w:color w:val="151515"/>
          <w:spacing w:val="4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츠</w:t>
      </w:r>
      <w:r>
        <w:rPr>
          <w:rFonts w:ascii="바탕" w:hAnsi="바탕" w:cs="바탕" w:eastAsia="바탕"/>
          <w:color w:val="151515"/>
          <w:spacing w:val="4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센</w:t>
      </w:r>
      <w:r>
        <w:rPr>
          <w:rFonts w:ascii="바탕" w:hAnsi="바탕" w:cs="바탕" w:eastAsia="바탕"/>
          <w:color w:val="151515"/>
          <w:spacing w:val="3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터</w:t>
      </w:r>
      <w:r>
        <w:rPr>
          <w:rFonts w:ascii="바탕" w:hAnsi="바탕" w:cs="바탕" w:eastAsia="바탕"/>
          <w:color w:val="151515"/>
          <w:w w:val="102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용</w:t>
      </w:r>
      <w:r>
        <w:rPr>
          <w:rFonts w:ascii="바탕" w:hAnsi="바탕" w:cs="바탕" w:eastAsia="바탕"/>
          <w:color w:val="151515"/>
          <w:spacing w:val="-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원</w:t>
      </w:r>
      <w:r>
        <w:rPr>
          <w:rFonts w:ascii="바탕" w:hAnsi="바탕" w:cs="바탕" w:eastAsia="바탕"/>
          <w:color w:val="151515"/>
          <w:spacing w:val="-2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국</w:t>
      </w:r>
      <w:r>
        <w:rPr>
          <w:rFonts w:ascii="바탕" w:hAnsi="바탕" w:cs="바탕" w:eastAsia="바탕"/>
          <w:color w:val="151515"/>
          <w:spacing w:val="-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민</w:t>
      </w:r>
      <w:r>
        <w:rPr>
          <w:rFonts w:ascii="바탕" w:hAnsi="바탕" w:cs="바탕" w:eastAsia="바탕"/>
          <w:color w:val="151515"/>
          <w:spacing w:val="-2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체</w:t>
      </w:r>
      <w:r>
        <w:rPr>
          <w:rFonts w:ascii="바탕" w:hAnsi="바탕" w:cs="바탕" w:eastAsia="바탕"/>
          <w:color w:val="151515"/>
          <w:spacing w:val="-2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육</w:t>
      </w:r>
      <w:r>
        <w:rPr>
          <w:rFonts w:ascii="바탕" w:hAnsi="바탕" w:cs="바탕" w:eastAsia="바탕"/>
          <w:color w:val="151515"/>
          <w:spacing w:val="-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센</w:t>
      </w:r>
      <w:r>
        <w:rPr>
          <w:rFonts w:ascii="바탕" w:hAnsi="바탕" w:cs="바탕" w:eastAsia="바탕"/>
          <w:color w:val="151515"/>
          <w:spacing w:val="-2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터</w:t>
      </w:r>
      <w:r>
        <w:rPr>
          <w:rFonts w:ascii="바탕" w:hAnsi="바탕" w:cs="바탕" w:eastAsia="바탕"/>
          <w:color w:val="151515"/>
          <w:w w:val="102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전</w:t>
        <w:tab/>
      </w:r>
      <w:r>
        <w:rPr>
          <w:rFonts w:ascii="바탕" w:hAnsi="바탕" w:cs="바탕" w:eastAsia="바탕"/>
          <w:color w:val="151515"/>
          <w:sz w:val="26"/>
          <w:szCs w:val="26"/>
        </w:rPr>
        <w:t>부</w:t>
        <w:tab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서</w:t>
      </w:r>
      <w:r>
        <w:rPr>
          <w:rFonts w:ascii="바탕" w:hAnsi="바탕" w:cs="바탕" w:eastAsia="바탕"/>
          <w:color w:val="151515"/>
          <w:w w:val="106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진</w:t>
      </w:r>
      <w:r>
        <w:rPr>
          <w:rFonts w:ascii="바탕" w:hAnsi="바탕" w:cs="바탕" w:eastAsia="바탕"/>
          <w:color w:val="151515"/>
          <w:spacing w:val="-1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해</w:t>
      </w:r>
      <w:r>
        <w:rPr>
          <w:rFonts w:ascii="바탕" w:hAnsi="바탕" w:cs="바탕" w:eastAsia="바탕"/>
          <w:color w:val="151515"/>
          <w:spacing w:val="-3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국</w:t>
      </w:r>
      <w:r>
        <w:rPr>
          <w:rFonts w:ascii="바탕" w:hAnsi="바탕" w:cs="바탕" w:eastAsia="바탕"/>
          <w:color w:val="151515"/>
          <w:spacing w:val="-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민</w:t>
      </w:r>
      <w:r>
        <w:rPr>
          <w:rFonts w:ascii="바탕" w:hAnsi="바탕" w:cs="바탕" w:eastAsia="바탕"/>
          <w:color w:val="151515"/>
          <w:spacing w:val="-2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체</w:t>
      </w:r>
      <w:r>
        <w:rPr>
          <w:rFonts w:ascii="바탕" w:hAnsi="바탕" w:cs="바탕" w:eastAsia="바탕"/>
          <w:color w:val="151515"/>
          <w:spacing w:val="-2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육</w:t>
      </w:r>
      <w:r>
        <w:rPr>
          <w:rFonts w:ascii="바탕" w:hAnsi="바탕" w:cs="바탕" w:eastAsia="바탕"/>
          <w:color w:val="151515"/>
          <w:spacing w:val="-1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센</w:t>
      </w:r>
      <w:r>
        <w:rPr>
          <w:rFonts w:ascii="바탕" w:hAnsi="바탕" w:cs="바탕" w:eastAsia="바탕"/>
          <w:color w:val="151515"/>
          <w:spacing w:val="-2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터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before="43"/>
        <w:ind w:left="393" w:right="0" w:firstLine="0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교</w:t>
      </w:r>
      <w:r>
        <w:rPr>
          <w:rFonts w:ascii="바탕" w:hAnsi="바탕" w:cs="바탕" w:eastAsia="바탕"/>
          <w:color w:val="151515"/>
          <w:spacing w:val="3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통</w:t>
      </w:r>
      <w:r>
        <w:rPr>
          <w:rFonts w:ascii="바탕" w:hAnsi="바탕" w:cs="바탕" w:eastAsia="바탕"/>
          <w:color w:val="151515"/>
          <w:spacing w:val="3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사</w:t>
      </w:r>
      <w:r>
        <w:rPr>
          <w:rFonts w:ascii="바탕" w:hAnsi="바탕" w:cs="바탕" w:eastAsia="바탕"/>
          <w:color w:val="151515"/>
          <w:spacing w:val="6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업</w:t>
      </w:r>
      <w:r>
        <w:rPr>
          <w:rFonts w:ascii="바탕" w:hAnsi="바탕" w:cs="바탕" w:eastAsia="바탕"/>
          <w:color w:val="151515"/>
          <w:spacing w:val="2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4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1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/>
        <w:jc w:val="both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40" w:right="1220"/>
          <w:cols w:num="2" w:equalWidth="0">
            <w:col w:w="4452" w:space="1247"/>
            <w:col w:w="4251"/>
          </w:cols>
        </w:sectPr>
      </w:pPr>
    </w:p>
    <w:p>
      <w:pPr>
        <w:tabs>
          <w:tab w:pos="1031" w:val="left" w:leader="none"/>
        </w:tabs>
        <w:spacing w:line="311" w:lineRule="exact" w:before="0"/>
        <w:ind w:left="3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 w:hAnsi="Courier New" w:cs="Courier New" w:eastAsia="Courier New"/>
          <w:color w:val="151515"/>
          <w:spacing w:val="-42"/>
          <w:sz w:val="30"/>
          <w:szCs w:val="30"/>
        </w:rPr>
        <w:t>3</w:t>
      </w:r>
      <w:r>
        <w:rPr>
          <w:rFonts w:ascii="바탕" w:hAnsi="바탕" w:cs="바탕" w:eastAsia="바탕"/>
          <w:color w:val="151515"/>
          <w:sz w:val="25"/>
          <w:szCs w:val="25"/>
        </w:rPr>
        <w:t>월</w:t>
        <w:tab/>
      </w:r>
      <w:r>
        <w:rPr>
          <w:rFonts w:ascii="Arial" w:hAnsi="Arial" w:cs="Arial" w:eastAsia="Arial"/>
          <w:color w:val="7E7E7E"/>
          <w:w w:val="85"/>
          <w:sz w:val="22"/>
          <w:szCs w:val="22"/>
        </w:rPr>
        <w:t>I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8"/>
        <w:rPr>
          <w:rFonts w:ascii="Arial" w:hAnsi="Arial" w:cs="Arial" w:eastAsia="Arial"/>
          <w:sz w:val="30"/>
          <w:szCs w:val="30"/>
        </w:rPr>
      </w:pPr>
    </w:p>
    <w:p>
      <w:pPr>
        <w:tabs>
          <w:tab w:pos="1035" w:val="left" w:leader="none"/>
        </w:tabs>
        <w:spacing w:before="0"/>
        <w:ind w:left="38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Courier New" w:hAnsi="Courier New" w:cs="Courier New" w:eastAsia="Courier New"/>
          <w:color w:val="151515"/>
          <w:spacing w:val="-57"/>
          <w:sz w:val="30"/>
          <w:szCs w:val="30"/>
        </w:rPr>
        <w:t>4</w:t>
      </w:r>
      <w:r>
        <w:rPr>
          <w:rFonts w:ascii="바탕" w:hAnsi="바탕" w:cs="바탕" w:eastAsia="바탕"/>
          <w:color w:val="151515"/>
          <w:sz w:val="25"/>
          <w:szCs w:val="25"/>
        </w:rPr>
        <w:t>월</w:t>
        <w:tab/>
      </w:r>
      <w:r>
        <w:rPr>
          <w:rFonts w:ascii="Arial" w:hAnsi="Arial" w:cs="Arial" w:eastAsia="Arial"/>
          <w:color w:val="4D4D4D"/>
          <w:w w:val="55"/>
          <w:sz w:val="29"/>
          <w:szCs w:val="29"/>
        </w:rPr>
        <w:t>I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8"/>
        <w:rPr>
          <w:rFonts w:ascii="Arial" w:hAnsi="Arial" w:cs="Arial" w:eastAsia="Arial"/>
          <w:sz w:val="30"/>
          <w:szCs w:val="30"/>
        </w:rPr>
      </w:pPr>
    </w:p>
    <w:p>
      <w:pPr>
        <w:tabs>
          <w:tab w:pos="1031" w:val="left" w:leader="none"/>
        </w:tabs>
        <w:spacing w:before="0"/>
        <w:ind w:left="388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 w:hAnsi="Times New Roman" w:cs="Times New Roman" w:eastAsia="Times New Roman"/>
          <w:color w:val="151515"/>
          <w:spacing w:val="-10"/>
          <w:sz w:val="28"/>
          <w:szCs w:val="28"/>
        </w:rPr>
        <w:t>5</w:t>
      </w:r>
      <w:r>
        <w:rPr>
          <w:rFonts w:ascii="바탕" w:hAnsi="바탕" w:cs="바탕" w:eastAsia="바탕"/>
          <w:color w:val="151515"/>
          <w:spacing w:val="-11"/>
          <w:sz w:val="25"/>
          <w:szCs w:val="25"/>
        </w:rPr>
        <w:t>월</w:t>
        <w:tab/>
      </w:r>
      <w:r>
        <w:rPr>
          <w:rFonts w:ascii="Arial" w:hAnsi="Arial" w:cs="Arial" w:eastAsia="Arial"/>
          <w:color w:val="151515"/>
          <w:w w:val="60"/>
          <w:sz w:val="29"/>
          <w:szCs w:val="29"/>
        </w:rPr>
        <w:t>I</w:t>
      </w:r>
      <w:r>
        <w:rPr>
          <w:rFonts w:ascii="Arial" w:hAnsi="Arial" w:cs="Arial" w:eastAsia="Arial"/>
          <w:sz w:val="29"/>
          <w:szCs w:val="29"/>
        </w:rPr>
      </w:r>
    </w:p>
    <w:p>
      <w:pPr>
        <w:tabs>
          <w:tab w:pos="1138" w:val="left" w:leader="none"/>
        </w:tabs>
        <w:spacing w:line="361" w:lineRule="auto" w:before="86"/>
        <w:ind w:left="86" w:right="64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51515"/>
          <w:spacing w:val="-79"/>
          <w:w w:val="105"/>
          <w:sz w:val="12"/>
          <w:szCs w:val="12"/>
        </w:rPr>
        <w:t>효</w:t>
      </w:r>
      <w:r>
        <w:rPr>
          <w:rFonts w:ascii="바탕" w:hAnsi="바탕" w:cs="바탕" w:eastAsia="바탕"/>
          <w:color w:val="151515"/>
          <w:w w:val="105"/>
          <w:sz w:val="12"/>
          <w:szCs w:val="12"/>
        </w:rPr>
        <w:t>.</w:t>
      </w:r>
      <w:r>
        <w:rPr>
          <w:rFonts w:ascii="바탕" w:hAnsi="바탕" w:cs="바탕" w:eastAsia="바탕"/>
          <w:color w:val="151515"/>
          <w:spacing w:val="-18"/>
          <w:w w:val="105"/>
          <w:sz w:val="12"/>
          <w:szCs w:val="12"/>
        </w:rPr>
        <w:t>.</w:t>
      </w:r>
      <w:r>
        <w:rPr>
          <w:rFonts w:ascii="바탕" w:hAnsi="바탕" w:cs="바탕" w:eastAsia="바탕"/>
          <w:color w:val="151515"/>
          <w:spacing w:val="-100"/>
          <w:w w:val="105"/>
          <w:sz w:val="12"/>
          <w:szCs w:val="12"/>
        </w:rPr>
        <w:t>깅</w:t>
      </w:r>
      <w:r>
        <w:rPr>
          <w:rFonts w:ascii="바탕" w:hAnsi="바탕" w:cs="바탕" w:eastAsia="바탕"/>
          <w:color w:val="151515"/>
          <w:spacing w:val="-3"/>
          <w:w w:val="105"/>
          <w:sz w:val="12"/>
          <w:szCs w:val="12"/>
        </w:rPr>
        <w:t>.</w:t>
      </w:r>
      <w:r>
        <w:rPr>
          <w:rFonts w:ascii="바탕" w:hAnsi="바탕" w:cs="바탕" w:eastAsia="바탕"/>
          <w:color w:val="151515"/>
          <w:spacing w:val="-42"/>
          <w:w w:val="105"/>
          <w:sz w:val="12"/>
          <w:szCs w:val="12"/>
        </w:rPr>
        <w:t>,</w:t>
      </w:r>
      <w:r>
        <w:rPr>
          <w:rFonts w:ascii="Arial" w:hAnsi="Arial" w:cs="Arial" w:eastAsia="Arial"/>
          <w:color w:val="151515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151515"/>
          <w:spacing w:val="11"/>
          <w:w w:val="105"/>
          <w:sz w:val="19"/>
          <w:szCs w:val="19"/>
        </w:rPr>
        <w:t> </w:t>
      </w:r>
      <w:r>
        <w:rPr>
          <w:rFonts w:ascii="바탕" w:hAnsi="바탕" w:cs="바탕" w:eastAsia="바탕"/>
          <w:color w:val="151515"/>
          <w:spacing w:val="-81"/>
          <w:w w:val="105"/>
          <w:sz w:val="22"/>
          <w:szCs w:val="22"/>
        </w:rPr>
        <w:t>드</w:t>
      </w:r>
      <w:r>
        <w:rPr>
          <w:rFonts w:ascii="바탕" w:hAnsi="바탕" w:cs="바탕" w:eastAsia="바탕"/>
          <w:color w:val="151515"/>
          <w:spacing w:val="-59"/>
          <w:w w:val="105"/>
          <w:sz w:val="32"/>
          <w:szCs w:val="32"/>
        </w:rPr>
        <w:t>’</w:t>
      </w:r>
      <w:r>
        <w:rPr>
          <w:rFonts w:ascii="Arial" w:hAnsi="Arial" w:cs="Arial" w:eastAsia="Arial"/>
          <w:color w:val="151515"/>
          <w:w w:val="105"/>
          <w:sz w:val="18"/>
          <w:szCs w:val="18"/>
        </w:rPr>
        <w:t>L</w:t>
        <w:tab/>
      </w:r>
      <w:r>
        <w:rPr>
          <w:rFonts w:ascii="바탕" w:hAnsi="바탕" w:cs="바탕" w:eastAsia="바탕"/>
          <w:color w:val="151515"/>
          <w:spacing w:val="-15"/>
          <w:w w:val="105"/>
          <w:position w:val="-1"/>
          <w:sz w:val="25"/>
          <w:szCs w:val="25"/>
        </w:rPr>
        <w:t>취</w:t>
      </w:r>
      <w:r>
        <w:rPr>
          <w:rFonts w:ascii="바탕" w:hAnsi="바탕" w:cs="바탕" w:eastAsia="바탕"/>
          <w:color w:val="151515"/>
          <w:w w:val="105"/>
          <w:position w:val="-1"/>
          <w:sz w:val="25"/>
          <w:szCs w:val="25"/>
        </w:rPr>
        <w:t>약시기</w:t>
      </w:r>
      <w:r>
        <w:rPr>
          <w:rFonts w:ascii="바탕" w:hAnsi="바탕" w:cs="바탕" w:eastAsia="바탕"/>
          <w:color w:val="151515"/>
          <w:spacing w:val="8"/>
          <w:w w:val="105"/>
          <w:position w:val="-1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position w:val="-1"/>
          <w:sz w:val="25"/>
          <w:szCs w:val="25"/>
        </w:rPr>
        <w:t>특별감찰</w:t>
      </w:r>
      <w:r>
        <w:rPr>
          <w:rFonts w:ascii="바탕" w:hAnsi="바탕" w:cs="바탕" w:eastAsia="바탕"/>
          <w:color w:val="151515"/>
          <w:w w:val="103"/>
          <w:position w:val="-1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4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합</w:t>
        <w:tab/>
        <w:t>정</w:t>
      </w:r>
      <w:r>
        <w:rPr>
          <w:rFonts w:ascii="바탕" w:hAnsi="바탕" w:cs="바탕" w:eastAsia="바탕"/>
          <w:color w:val="151515"/>
          <w:spacing w:val="-26"/>
          <w:w w:val="10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134" w:val="left" w:leader="none"/>
        </w:tabs>
        <w:spacing w:line="396" w:lineRule="auto" w:before="86"/>
        <w:ind w:left="86" w:right="1293" w:firstLine="4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0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3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합</w:t>
        <w:tab/>
      </w:r>
      <w:r>
        <w:rPr>
          <w:rFonts w:ascii="바탕" w:hAnsi="바탕" w:cs="바탕" w:eastAsia="바탕"/>
          <w:color w:val="1515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9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sz w:val="25"/>
          <w:szCs w:val="25"/>
        </w:rPr>
        <w:t>종합감사</w:t>
      </w:r>
      <w:r>
        <w:rPr>
          <w:rFonts w:ascii="바탕" w:hAnsi="바탕" w:cs="바탕" w:eastAsia="바탕"/>
          <w:color w:val="151515"/>
          <w:w w:val="10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42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합</w:t>
        <w:tab/>
      </w:r>
      <w:r>
        <w:rPr>
          <w:rFonts w:ascii="바탕" w:hAnsi="바탕" w:cs="바탕" w:eastAsia="바탕"/>
          <w:color w:val="1515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124" w:val="left" w:leader="none"/>
        </w:tabs>
        <w:spacing w:line="239" w:lineRule="exact" w:before="50"/>
        <w:ind w:left="86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05"/>
          <w:sz w:val="25"/>
          <w:szCs w:val="25"/>
        </w:rPr>
        <w:t>특</w:t>
      </w:r>
      <w:r>
        <w:rPr>
          <w:rFonts w:ascii="바탕" w:hAnsi="바탕" w:cs="바탕" w:eastAsia="바탕"/>
          <w:color w:val="151515"/>
          <w:spacing w:val="4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정</w:t>
        <w:tab/>
        <w:t>불합리한</w:t>
      </w:r>
      <w:r>
        <w:rPr>
          <w:rFonts w:ascii="바탕" w:hAnsi="바탕" w:cs="바탕" w:eastAsia="바탕"/>
          <w:color w:val="151515"/>
          <w:spacing w:val="41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pacing w:val="-3"/>
          <w:w w:val="105"/>
          <w:sz w:val="25"/>
          <w:szCs w:val="25"/>
        </w:rPr>
        <w:t>관행</w:t>
      </w:r>
      <w:r>
        <w:rPr>
          <w:rFonts w:ascii="바탕" w:hAnsi="바탕" w:cs="바탕" w:eastAsia="바탕"/>
          <w:color w:val="151515"/>
          <w:spacing w:val="3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특별감찰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583" w:val="left" w:leader="none"/>
          <w:tab w:pos="2788" w:val="left" w:leader="none"/>
        </w:tabs>
        <w:spacing w:line="383" w:lineRule="auto" w:before="191"/>
        <w:ind w:left="383" w:right="1174" w:firstLine="9"/>
        <w:jc w:val="both"/>
        <w:rPr>
          <w:rFonts w:ascii="바탕" w:hAnsi="바탕" w:cs="바탕" w:eastAsia="바탕"/>
          <w:sz w:val="26"/>
          <w:szCs w:val="26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전</w:t>
        <w:tab/>
        <w:t>부</w:t>
        <w:tab/>
        <w:t>서</w:t>
      </w:r>
      <w:r>
        <w:rPr>
          <w:rFonts w:ascii="바탕" w:hAnsi="바탕" w:cs="바탕" w:eastAsia="바탕"/>
          <w:color w:val="151515"/>
          <w:w w:val="106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장</w:t>
      </w:r>
      <w:r>
        <w:rPr>
          <w:rFonts w:ascii="바탕" w:hAnsi="바탕" w:cs="바탕" w:eastAsia="바탕"/>
          <w:color w:val="151515"/>
          <w:spacing w:val="2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사</w:t>
      </w:r>
      <w:r>
        <w:rPr>
          <w:rFonts w:ascii="바탕" w:hAnsi="바탕" w:cs="바탕" w:eastAsia="바탕"/>
          <w:color w:val="151515"/>
          <w:spacing w:val="4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시</w:t>
      </w:r>
      <w:r>
        <w:rPr>
          <w:rFonts w:ascii="바탕" w:hAnsi="바탕" w:cs="바탕" w:eastAsia="바탕"/>
          <w:color w:val="151515"/>
          <w:spacing w:val="2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설</w:t>
      </w:r>
      <w:r>
        <w:rPr>
          <w:rFonts w:ascii="바탕" w:hAnsi="바탕" w:cs="바탕" w:eastAsia="바탕"/>
          <w:color w:val="151515"/>
          <w:spacing w:val="4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4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2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color w:val="151515"/>
          <w:w w:val="102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교</w:t>
      </w:r>
      <w:r>
        <w:rPr>
          <w:rFonts w:ascii="바탕" w:hAnsi="바탕" w:cs="바탕" w:eastAsia="바탕"/>
          <w:color w:val="151515"/>
          <w:spacing w:val="3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통</w:t>
      </w:r>
      <w:r>
        <w:rPr>
          <w:rFonts w:ascii="바탕" w:hAnsi="바탕" w:cs="바탕" w:eastAsia="바탕"/>
          <w:color w:val="151515"/>
          <w:spacing w:val="4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편</w:t>
      </w:r>
      <w:r>
        <w:rPr>
          <w:rFonts w:ascii="바탕" w:hAnsi="바탕" w:cs="바탕" w:eastAsia="바탕"/>
          <w:color w:val="151515"/>
          <w:spacing w:val="3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의</w:t>
      </w:r>
      <w:r>
        <w:rPr>
          <w:rFonts w:ascii="바탕" w:hAnsi="바탕" w:cs="바탕" w:eastAsia="바탕"/>
          <w:color w:val="151515"/>
          <w:spacing w:val="3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4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1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color w:val="151515"/>
          <w:w w:val="104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의</w:t>
      </w:r>
      <w:r>
        <w:rPr>
          <w:rFonts w:ascii="바탕" w:hAnsi="바탕" w:cs="바탕" w:eastAsia="바탕"/>
          <w:color w:val="151515"/>
          <w:spacing w:val="3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창</w:t>
      </w:r>
      <w:r>
        <w:rPr>
          <w:rFonts w:ascii="바탕" w:hAnsi="바탕" w:cs="바탕" w:eastAsia="바탕"/>
          <w:color w:val="151515"/>
          <w:spacing w:val="3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노</w:t>
      </w:r>
      <w:r>
        <w:rPr>
          <w:rFonts w:ascii="바탕" w:hAnsi="바탕" w:cs="바탕" w:eastAsia="바탕"/>
          <w:color w:val="151515"/>
          <w:spacing w:val="5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인</w:t>
      </w:r>
      <w:r>
        <w:rPr>
          <w:rFonts w:ascii="바탕" w:hAnsi="바탕" w:cs="바탕" w:eastAsia="바탕"/>
          <w:color w:val="151515"/>
          <w:spacing w:val="2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복</w:t>
      </w:r>
      <w:r>
        <w:rPr>
          <w:rFonts w:ascii="바탕" w:hAnsi="바탕" w:cs="바탕" w:eastAsia="바탕"/>
          <w:color w:val="151515"/>
          <w:spacing w:val="3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지</w:t>
      </w:r>
      <w:r>
        <w:rPr>
          <w:rFonts w:ascii="바탕" w:hAnsi="바탕" w:cs="바탕" w:eastAsia="바탕"/>
          <w:color w:val="151515"/>
          <w:spacing w:val="3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line="250" w:lineRule="exact" w:before="44"/>
        <w:ind w:left="383" w:right="0" w:firstLine="0"/>
        <w:jc w:val="both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해    </w:t>
      </w:r>
      <w:r>
        <w:rPr>
          <w:rFonts w:ascii="바탕" w:hAnsi="바탕" w:cs="바탕" w:eastAsia="바탕"/>
          <w:color w:val="151515"/>
          <w:spacing w:val="8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당    </w:t>
      </w:r>
      <w:r>
        <w:rPr>
          <w:rFonts w:ascii="바탕" w:hAnsi="바탕" w:cs="바탕" w:eastAsia="바탕"/>
          <w:color w:val="151515"/>
          <w:spacing w:val="83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부    </w:t>
      </w:r>
      <w:r>
        <w:rPr>
          <w:rFonts w:ascii="바탕" w:hAnsi="바탕" w:cs="바탕" w:eastAsia="바탕"/>
          <w:color w:val="151515"/>
          <w:spacing w:val="8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서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after="0" w:line="250" w:lineRule="exact"/>
        <w:jc w:val="both"/>
        <w:rPr>
          <w:rFonts w:ascii="바탕" w:hAnsi="바탕" w:cs="바탕" w:eastAsia="바탕"/>
          <w:sz w:val="25"/>
          <w:szCs w:val="25"/>
        </w:rPr>
        <w:sectPr>
          <w:type w:val="continuous"/>
          <w:pgSz w:w="11910" w:h="16840"/>
          <w:pgMar w:top="1580" w:bottom="280" w:left="740" w:right="1220"/>
          <w:cols w:num="3" w:equalWidth="0">
            <w:col w:w="1086" w:space="40"/>
            <w:col w:w="3965" w:space="619"/>
            <w:col w:w="4240"/>
          </w:cols>
        </w:sectPr>
      </w:pPr>
    </w:p>
    <w:p>
      <w:pPr>
        <w:pStyle w:val="Heading1"/>
        <w:spacing w:line="393" w:lineRule="exact"/>
        <w:ind w:left="7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BFBFBF"/>
          <w:w w:val="75"/>
        </w:rPr>
        <w:t>-+---</w:t>
      </w:r>
      <w:r>
        <w:rPr>
          <w:rFonts w:ascii="Times New Roman"/>
        </w:rPr>
      </w:r>
    </w:p>
    <w:p>
      <w:pPr>
        <w:tabs>
          <w:tab w:pos="2250" w:val="left" w:leader="none"/>
        </w:tabs>
        <w:spacing w:line="189" w:lineRule="exact" w:before="0"/>
        <w:ind w:left="1212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0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42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합</w:t>
        <w:tab/>
      </w:r>
      <w:r>
        <w:rPr>
          <w:rFonts w:ascii="바탕" w:hAnsi="바탕" w:cs="바탕" w:eastAsia="바탕"/>
          <w:color w:val="151515"/>
          <w:spacing w:val="-32"/>
          <w:w w:val="10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63"/>
          <w:w w:val="105"/>
          <w:sz w:val="25"/>
          <w:szCs w:val="25"/>
        </w:rPr>
        <w:t>기</w:t>
      </w:r>
      <w:r>
        <w:rPr>
          <w:rFonts w:ascii="바탕" w:hAnsi="바탕" w:cs="바탕" w:eastAsia="바탕"/>
          <w:color w:val="383838"/>
          <w:spacing w:val="-34"/>
          <w:w w:val="105"/>
          <w:sz w:val="25"/>
          <w:szCs w:val="25"/>
        </w:rPr>
        <w:t>종</w:t>
      </w:r>
      <w:r>
        <w:rPr>
          <w:rFonts w:ascii="바탕" w:hAnsi="바탕" w:cs="바탕" w:eastAsia="바탕"/>
          <w:color w:val="383838"/>
          <w:spacing w:val="-41"/>
          <w:w w:val="105"/>
          <w:sz w:val="25"/>
          <w:szCs w:val="25"/>
        </w:rPr>
        <w:t>합</w:t>
      </w:r>
      <w:r>
        <w:rPr>
          <w:rFonts w:ascii="바탕" w:hAnsi="바탕" w:cs="바탕" w:eastAsia="바탕"/>
          <w:color w:val="383838"/>
          <w:spacing w:val="-49"/>
          <w:w w:val="105"/>
          <w:sz w:val="25"/>
          <w:szCs w:val="25"/>
        </w:rPr>
        <w:t>감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026" w:val="left" w:leader="none"/>
        </w:tabs>
        <w:spacing w:line="291" w:lineRule="exact" w:before="0"/>
        <w:ind w:left="388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color w:val="151515"/>
          <w:spacing w:val="-60"/>
          <w:w w:val="110"/>
          <w:sz w:val="29"/>
          <w:szCs w:val="29"/>
        </w:rPr>
        <w:t>6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월</w:t>
        <w:tab/>
      </w:r>
      <w:r>
        <w:rPr>
          <w:rFonts w:ascii="Courier New" w:hAnsi="Courier New" w:cs="Courier New" w:eastAsia="Courier New"/>
          <w:color w:val="383838"/>
          <w:w w:val="160"/>
          <w:sz w:val="19"/>
          <w:szCs w:val="19"/>
        </w:rPr>
        <w:t>|</w:t>
      </w:r>
      <w:r>
        <w:rPr>
          <w:rFonts w:ascii="Courier New" w:hAnsi="Courier New" w:cs="Courier New" w:eastAsia="Courier New"/>
          <w:sz w:val="19"/>
          <w:szCs w:val="19"/>
        </w:rPr>
      </w:r>
    </w:p>
    <w:p>
      <w:pPr>
        <w:spacing w:line="314" w:lineRule="exact" w:before="0"/>
        <w:ind w:left="1212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-31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-26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83838"/>
          <w:w w:val="190"/>
          <w:sz w:val="27"/>
          <w:szCs w:val="27"/>
        </w:rPr>
        <w:t>|</w:t>
      </w:r>
      <w:r>
        <w:rPr>
          <w:rFonts w:ascii="Times New Roman" w:hAnsi="Times New Roman" w:cs="Times New Roman" w:eastAsia="Times New Roman"/>
          <w:color w:val="383838"/>
          <w:spacing w:val="-58"/>
          <w:w w:val="190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8"/>
          <w:w w:val="11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311" w:lineRule="exact" w:before="194"/>
        <w:ind w:left="1212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-30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-1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D4D4D"/>
          <w:w w:val="145"/>
          <w:sz w:val="27"/>
          <w:szCs w:val="27"/>
        </w:rPr>
        <w:t>|</w:t>
      </w:r>
      <w:r>
        <w:rPr>
          <w:rFonts w:ascii="Times New Roman" w:hAnsi="Times New Roman" w:cs="Times New Roman" w:eastAsia="Times New Roman"/>
          <w:color w:val="4D4D4D"/>
          <w:spacing w:val="-12"/>
          <w:w w:val="145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8"/>
          <w:w w:val="11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248" w:lineRule="exact" w:before="0"/>
        <w:ind w:left="393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Courier New" w:hAnsi="Courier New" w:cs="Courier New" w:eastAsia="Courier New"/>
          <w:color w:val="151515"/>
          <w:spacing w:val="-69"/>
          <w:w w:val="105"/>
          <w:sz w:val="32"/>
          <w:szCs w:val="32"/>
        </w:rPr>
        <w:t>7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월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240" w:lineRule="auto" w:before="2"/>
        <w:rPr>
          <w:rFonts w:ascii="바탕" w:hAnsi="바탕" w:cs="바탕" w:eastAsia="바탕"/>
          <w:sz w:val="22"/>
          <w:szCs w:val="22"/>
        </w:rPr>
      </w:pPr>
      <w:r>
        <w:rPr/>
        <w:br w:type="column"/>
      </w:r>
      <w:r>
        <w:rPr>
          <w:rFonts w:ascii="바탕"/>
          <w:sz w:val="22"/>
        </w:rPr>
      </w:r>
    </w:p>
    <w:p>
      <w:pPr>
        <w:spacing w:before="0"/>
        <w:ind w:left="764" w:right="0" w:firstLine="14"/>
        <w:jc w:val="left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sz w:val="26"/>
          <w:szCs w:val="26"/>
        </w:rPr>
        <w:t>창원국제사격장관리소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line="530" w:lineRule="atLeast" w:before="15"/>
        <w:ind w:left="769" w:right="1174" w:hanging="5"/>
        <w:jc w:val="left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환</w:t>
      </w:r>
      <w:r>
        <w:rPr>
          <w:rFonts w:ascii="바탕" w:hAnsi="바탕" w:cs="바탕" w:eastAsia="바탕"/>
          <w:color w:val="151515"/>
          <w:spacing w:val="5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경</w:t>
      </w:r>
      <w:r>
        <w:rPr>
          <w:rFonts w:ascii="바탕" w:hAnsi="바탕" w:cs="바탕" w:eastAsia="바탕"/>
          <w:color w:val="151515"/>
          <w:spacing w:val="1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사</w:t>
      </w:r>
      <w:r>
        <w:rPr>
          <w:rFonts w:ascii="바탕" w:hAnsi="바탕" w:cs="바탕" w:eastAsia="바탕"/>
          <w:color w:val="151515"/>
          <w:spacing w:val="6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업</w:t>
      </w:r>
      <w:r>
        <w:rPr>
          <w:rFonts w:ascii="바탕" w:hAnsi="바탕" w:cs="바탕" w:eastAsia="바탕"/>
          <w:color w:val="151515"/>
          <w:spacing w:val="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5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2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color w:val="151515"/>
          <w:w w:val="104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마</w:t>
      </w:r>
      <w:r>
        <w:rPr>
          <w:rFonts w:ascii="바탕" w:hAnsi="바탕" w:cs="바탕" w:eastAsia="바탕"/>
          <w:color w:val="151515"/>
          <w:spacing w:val="3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산</w:t>
      </w:r>
      <w:r>
        <w:rPr>
          <w:rFonts w:ascii="바탕" w:hAnsi="바탕" w:cs="바탕" w:eastAsia="바탕"/>
          <w:color w:val="151515"/>
          <w:spacing w:val="3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노</w:t>
      </w:r>
      <w:r>
        <w:rPr>
          <w:rFonts w:ascii="바탕" w:hAnsi="바탕" w:cs="바탕" w:eastAsia="바탕"/>
          <w:color w:val="151515"/>
          <w:spacing w:val="5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인</w:t>
      </w:r>
      <w:r>
        <w:rPr>
          <w:rFonts w:ascii="바탕" w:hAnsi="바탕" w:cs="바탕" w:eastAsia="바탕"/>
          <w:color w:val="151515"/>
          <w:spacing w:val="2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복</w:t>
      </w:r>
      <w:r>
        <w:rPr>
          <w:rFonts w:ascii="바탕" w:hAnsi="바탕" w:cs="바탕" w:eastAsia="바탕"/>
          <w:color w:val="151515"/>
          <w:spacing w:val="3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지</w:t>
      </w:r>
      <w:r>
        <w:rPr>
          <w:rFonts w:ascii="바탕" w:hAnsi="바탕" w:cs="바탕" w:eastAsia="바탕"/>
          <w:color w:val="151515"/>
          <w:spacing w:val="31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sz w:val="26"/>
          <w:szCs w:val="26"/>
        </w:rPr>
      </w:r>
    </w:p>
    <w:p>
      <w:pPr>
        <w:pStyle w:val="Heading1"/>
        <w:tabs>
          <w:tab w:pos="1950" w:val="left" w:leader="none"/>
        </w:tabs>
        <w:spacing w:line="231" w:lineRule="exact"/>
        <w:ind w:right="0"/>
        <w:jc w:val="left"/>
      </w:pPr>
      <w:r>
        <w:rPr>
          <w:color w:val="BFBFBF"/>
          <w:spacing w:val="-65"/>
          <w:w w:val="75"/>
        </w:rPr>
        <w:t>-</w:t>
      </w:r>
      <w:r>
        <w:rPr>
          <w:color w:val="7E7E7E"/>
          <w:spacing w:val="-186"/>
          <w:w w:val="75"/>
        </w:rPr>
        <w:t>「</w:t>
      </w:r>
      <w:r>
        <w:rPr>
          <w:color w:val="BFBFBF"/>
          <w:w w:val="75"/>
        </w:rPr>
        <w:t>-</w:t>
        <w:tab/>
      </w:r>
      <w:r>
        <w:rPr>
          <w:color w:val="BFBFBF"/>
          <w:spacing w:val="-94"/>
          <w:w w:val="110"/>
        </w:rPr>
        <w:t>-</w:t>
      </w:r>
      <w:r>
        <w:rPr>
          <w:color w:val="BFBFBF"/>
          <w:w w:val="110"/>
        </w:rPr>
        <w:t>-</w:t>
      </w:r>
      <w:r>
        <w:rPr/>
      </w:r>
    </w:p>
    <w:p>
      <w:pPr>
        <w:spacing w:after="0" w:line="231" w:lineRule="exact"/>
        <w:jc w:val="left"/>
        <w:sectPr>
          <w:type w:val="continuous"/>
          <w:pgSz w:w="11910" w:h="16840"/>
          <w:pgMar w:top="1580" w:bottom="280" w:left="740" w:right="1220"/>
          <w:cols w:num="2" w:equalWidth="0">
            <w:col w:w="3795" w:space="1529"/>
            <w:col w:w="4626"/>
          </w:cols>
        </w:sectPr>
      </w:pPr>
    </w:p>
    <w:p>
      <w:pPr>
        <w:spacing w:line="357" w:lineRule="exact" w:before="0"/>
        <w:ind w:left="383" w:right="0" w:firstLine="828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복</w:t>
      </w:r>
      <w:r>
        <w:rPr>
          <w:rFonts w:ascii="바탕" w:hAnsi="바탕" w:cs="바탕" w:eastAsia="바탕"/>
          <w:color w:val="151515"/>
          <w:spacing w:val="1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무</w:t>
      </w:r>
      <w:r>
        <w:rPr>
          <w:rFonts w:ascii="바탕" w:hAnsi="바탕" w:cs="바탕" w:eastAsia="바탕"/>
          <w:color w:val="151515"/>
          <w:spacing w:val="4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8E8E8E"/>
          <w:w w:val="105"/>
          <w:sz w:val="35"/>
          <w:szCs w:val="35"/>
        </w:rPr>
        <w:t>!</w:t>
      </w:r>
      <w:r>
        <w:rPr>
          <w:rFonts w:ascii="Times New Roman" w:hAnsi="Times New Roman" w:cs="Times New Roman" w:eastAsia="Times New Roman"/>
          <w:color w:val="8E8E8E"/>
          <w:spacing w:val="66"/>
          <w:w w:val="105"/>
          <w:sz w:val="35"/>
          <w:szCs w:val="35"/>
        </w:rPr>
        <w:t> </w:t>
      </w:r>
      <w:r>
        <w:rPr>
          <w:rFonts w:ascii="바탕" w:hAnsi="바탕" w:cs="바탕" w:eastAsia="바탕"/>
          <w:color w:val="151515"/>
          <w:spacing w:val="-3"/>
          <w:w w:val="105"/>
          <w:sz w:val="25"/>
          <w:szCs w:val="25"/>
        </w:rPr>
        <w:t>취약시기</w:t>
      </w:r>
      <w:r>
        <w:rPr>
          <w:rFonts w:ascii="바탕" w:hAnsi="바탕" w:cs="바탕" w:eastAsia="바탕"/>
          <w:color w:val="151515"/>
          <w:spacing w:val="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특별감찰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031" w:val="left" w:leader="none"/>
        </w:tabs>
        <w:spacing w:line="540" w:lineRule="atLeast" w:before="45"/>
        <w:ind w:left="1212" w:right="1969" w:hanging="829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Times New Roman" w:hAnsi="Times New Roman" w:cs="Times New Roman" w:eastAsia="Times New Roman"/>
          <w:color w:val="151515"/>
          <w:spacing w:val="-21"/>
          <w:w w:val="105"/>
          <w:sz w:val="28"/>
          <w:szCs w:val="28"/>
        </w:rPr>
        <w:t>8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월</w:t>
        <w:tab/>
      </w:r>
      <w:r>
        <w:rPr>
          <w:rFonts w:ascii="Arial" w:hAnsi="Arial" w:cs="Arial" w:eastAsia="Arial"/>
          <w:color w:val="383838"/>
          <w:w w:val="90"/>
          <w:sz w:val="29"/>
          <w:szCs w:val="29"/>
        </w:rPr>
        <w:t>I</w:t>
      </w:r>
      <w:r>
        <w:rPr>
          <w:rFonts w:ascii="Arial" w:hAnsi="Arial" w:cs="Arial" w:eastAsia="Arial"/>
          <w:color w:val="383838"/>
          <w:spacing w:val="33"/>
          <w:w w:val="90"/>
          <w:sz w:val="29"/>
          <w:szCs w:val="29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3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18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83838"/>
          <w:w w:val="110"/>
          <w:sz w:val="45"/>
          <w:szCs w:val="45"/>
        </w:rPr>
        <w:t>|</w:t>
      </w:r>
      <w:r>
        <w:rPr>
          <w:rFonts w:ascii="Times New Roman" w:hAnsi="Times New Roman" w:cs="Times New Roman" w:eastAsia="Times New Roman"/>
          <w:color w:val="383838"/>
          <w:spacing w:val="-19"/>
          <w:w w:val="110"/>
          <w:sz w:val="45"/>
          <w:szCs w:val="45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7"/>
          <w:w w:val="110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종합감사</w:t>
      </w:r>
      <w:r>
        <w:rPr>
          <w:rFonts w:ascii="바탕" w:hAnsi="바탕" w:cs="바탕" w:eastAsia="바탕"/>
          <w:color w:val="151515"/>
          <w:w w:val="102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2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2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606060"/>
          <w:w w:val="140"/>
          <w:sz w:val="28"/>
          <w:szCs w:val="28"/>
        </w:rPr>
        <w:t>|</w:t>
      </w:r>
      <w:r>
        <w:rPr>
          <w:rFonts w:ascii="Times New Roman" w:hAnsi="Times New Roman" w:cs="Times New Roman" w:eastAsia="Times New Roman"/>
          <w:color w:val="606060"/>
          <w:spacing w:val="25"/>
          <w:w w:val="140"/>
          <w:sz w:val="28"/>
          <w:szCs w:val="28"/>
        </w:rPr>
        <w:t> 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7"/>
          <w:w w:val="110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0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026" w:val="left" w:leader="none"/>
          <w:tab w:pos="1297" w:val="left" w:leader="none"/>
          <w:tab w:pos="2973" w:val="left" w:leader="none"/>
        </w:tabs>
        <w:spacing w:line="239" w:lineRule="exact" w:before="0"/>
        <w:ind w:left="38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 w:hAnsi="Times New Roman" w:cs="Times New Roman" w:eastAsia="Times New Roman"/>
          <w:color w:val="151515"/>
          <w:spacing w:val="-7"/>
          <w:w w:val="105"/>
          <w:sz w:val="28"/>
          <w:szCs w:val="28"/>
        </w:rPr>
        <w:t>9</w:t>
      </w:r>
      <w:r>
        <w:rPr>
          <w:rFonts w:ascii="바탕" w:hAnsi="바탕" w:cs="바탕" w:eastAsia="바탕"/>
          <w:color w:val="151515"/>
          <w:spacing w:val="-7"/>
          <w:w w:val="105"/>
          <w:sz w:val="25"/>
          <w:szCs w:val="25"/>
        </w:rPr>
        <w:t>월</w:t>
        <w:tab/>
      </w:r>
      <w:r>
        <w:rPr>
          <w:rFonts w:ascii="Arial" w:hAnsi="Arial" w:cs="Arial" w:eastAsia="Arial"/>
          <w:color w:val="606060"/>
          <w:w w:val="10"/>
          <w:sz w:val="37"/>
          <w:szCs w:val="37"/>
        </w:rPr>
        <w:t>1</w:t>
        <w:tab/>
      </w:r>
      <w:r>
        <w:rPr>
          <w:rFonts w:ascii="Arial" w:hAnsi="Arial" w:cs="Arial" w:eastAsia="Arial"/>
          <w:color w:val="BFBFBF"/>
          <w:w w:val="490"/>
          <w:sz w:val="37"/>
          <w:szCs w:val="37"/>
        </w:rPr>
        <w:t>-</w:t>
      </w:r>
      <w:r>
        <w:rPr>
          <w:rFonts w:ascii="Arial" w:hAnsi="Arial" w:cs="Arial" w:eastAsia="Arial"/>
          <w:color w:val="BFBFBF"/>
          <w:spacing w:val="-452"/>
          <w:w w:val="490"/>
          <w:sz w:val="37"/>
          <w:szCs w:val="37"/>
        </w:rPr>
        <w:t> </w:t>
      </w:r>
      <w:r>
        <w:rPr>
          <w:rFonts w:ascii="Arial" w:hAnsi="Arial" w:cs="Arial" w:eastAsia="Arial"/>
          <w:color w:val="7E7E7E"/>
          <w:w w:val="45"/>
          <w:sz w:val="37"/>
          <w:szCs w:val="37"/>
        </w:rPr>
        <w:t>1</w:t>
        <w:tab/>
      </w:r>
      <w:r>
        <w:rPr>
          <w:rFonts w:ascii="Arial" w:hAnsi="Arial" w:cs="Arial" w:eastAsia="Arial"/>
          <w:color w:val="BFBFBF"/>
          <w:w w:val="450"/>
          <w:sz w:val="37"/>
          <w:szCs w:val="37"/>
        </w:rPr>
        <w:t>-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line="306" w:lineRule="exact" w:before="0"/>
        <w:ind w:left="331" w:right="0" w:firstLine="88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15"/>
          <w:sz w:val="25"/>
          <w:szCs w:val="25"/>
        </w:rPr>
        <w:t>복</w:t>
      </w:r>
      <w:r>
        <w:rPr>
          <w:rFonts w:ascii="바탕" w:hAnsi="바탕" w:cs="바탕" w:eastAsia="바탕"/>
          <w:color w:val="151515"/>
          <w:spacing w:val="-36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무</w:t>
      </w:r>
      <w:r>
        <w:rPr>
          <w:rFonts w:ascii="바탕" w:hAnsi="바탕" w:cs="바탕" w:eastAsia="바탕"/>
          <w:color w:val="151515"/>
          <w:spacing w:val="-1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1A1A1"/>
          <w:w w:val="225"/>
          <w:sz w:val="28"/>
          <w:szCs w:val="28"/>
        </w:rPr>
        <w:t>|</w:t>
      </w:r>
      <w:r>
        <w:rPr>
          <w:rFonts w:ascii="Times New Roman" w:hAnsi="Times New Roman" w:cs="Times New Roman" w:eastAsia="Times New Roman"/>
          <w:color w:val="A1A1A1"/>
          <w:spacing w:val="-95"/>
          <w:w w:val="225"/>
          <w:sz w:val="28"/>
          <w:szCs w:val="28"/>
        </w:rPr>
        <w:t> </w:t>
      </w:r>
      <w:r>
        <w:rPr>
          <w:rFonts w:ascii="바탕" w:hAnsi="바탕" w:cs="바탕" w:eastAsia="바탕"/>
          <w:color w:val="151515"/>
          <w:spacing w:val="-4"/>
          <w:w w:val="115"/>
          <w:sz w:val="25"/>
          <w:szCs w:val="25"/>
        </w:rPr>
        <w:t>취약시기</w:t>
      </w:r>
      <w:r>
        <w:rPr>
          <w:rFonts w:ascii="바탕" w:hAnsi="바탕" w:cs="바탕" w:eastAsia="바탕"/>
          <w:color w:val="151515"/>
          <w:spacing w:val="-44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특별감찰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602" w:val="left" w:leader="none"/>
        </w:tabs>
        <w:spacing w:before="211"/>
        <w:ind w:left="331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Times New Roman" w:hAnsi="Times New Roman" w:cs="Times New Roman" w:eastAsia="Times New Roman"/>
          <w:color w:val="151515"/>
          <w:spacing w:val="-63"/>
          <w:w w:val="12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151515"/>
          <w:spacing w:val="1"/>
          <w:w w:val="120"/>
          <w:sz w:val="26"/>
          <w:szCs w:val="26"/>
        </w:rPr>
        <w:t>0</w:t>
      </w:r>
      <w:r>
        <w:rPr>
          <w:rFonts w:ascii="바탕" w:hAnsi="바탕" w:cs="바탕" w:eastAsia="바탕"/>
          <w:color w:val="151515"/>
          <w:w w:val="120"/>
          <w:sz w:val="25"/>
          <w:szCs w:val="25"/>
        </w:rPr>
        <w:t>월</w:t>
      </w:r>
      <w:r>
        <w:rPr>
          <w:rFonts w:ascii="바탕" w:hAnsi="바탕" w:cs="바탕" w:eastAsia="바탕"/>
          <w:color w:val="151515"/>
          <w:spacing w:val="61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151515"/>
          <w:w w:val="180"/>
          <w:sz w:val="28"/>
          <w:szCs w:val="28"/>
        </w:rPr>
        <w:t>|</w:t>
        <w:tab/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-23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D4D4D"/>
          <w:w w:val="115"/>
          <w:sz w:val="28"/>
          <w:szCs w:val="28"/>
        </w:rPr>
        <w:t>|</w:t>
      </w:r>
      <w:r>
        <w:rPr>
          <w:rFonts w:ascii="Times New Roman" w:hAnsi="Times New Roman" w:cs="Times New Roman" w:eastAsia="Times New Roman"/>
          <w:color w:val="4D4D4D"/>
          <w:spacing w:val="-7"/>
          <w:w w:val="115"/>
          <w:sz w:val="28"/>
          <w:szCs w:val="28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33"/>
          <w:w w:val="11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before="245"/>
        <w:ind w:left="331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Arial" w:hAnsi="Arial" w:cs="Arial" w:eastAsia="Arial"/>
          <w:color w:val="151515"/>
          <w:spacing w:val="-92"/>
          <w:w w:val="150"/>
          <w:sz w:val="25"/>
          <w:szCs w:val="25"/>
        </w:rPr>
        <w:t>1</w:t>
      </w:r>
      <w:r>
        <w:rPr>
          <w:rFonts w:ascii="Arial" w:hAnsi="Arial" w:cs="Arial" w:eastAsia="Arial"/>
          <w:color w:val="151515"/>
          <w:spacing w:val="-87"/>
          <w:w w:val="150"/>
          <w:sz w:val="25"/>
          <w:szCs w:val="25"/>
        </w:rPr>
        <w:t>1</w:t>
      </w:r>
      <w:r>
        <w:rPr>
          <w:rFonts w:ascii="바탕" w:hAnsi="바탕" w:cs="바탕" w:eastAsia="바탕"/>
          <w:color w:val="151515"/>
          <w:w w:val="150"/>
          <w:sz w:val="25"/>
          <w:szCs w:val="25"/>
        </w:rPr>
        <w:t>월</w:t>
      </w:r>
      <w:r>
        <w:rPr>
          <w:rFonts w:ascii="바탕" w:hAnsi="바탕" w:cs="바탕" w:eastAsia="바탕"/>
          <w:color w:val="151515"/>
          <w:spacing w:val="-31"/>
          <w:w w:val="15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8E8E8E"/>
          <w:w w:val="235"/>
          <w:sz w:val="27"/>
          <w:szCs w:val="27"/>
        </w:rPr>
        <w:t>|</w:t>
      </w:r>
      <w:r>
        <w:rPr>
          <w:rFonts w:ascii="Times New Roman" w:hAnsi="Times New Roman" w:cs="Times New Roman" w:eastAsia="Times New Roman"/>
          <w:color w:val="8E8E8E"/>
          <w:spacing w:val="-131"/>
          <w:w w:val="235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종</w:t>
      </w:r>
      <w:r>
        <w:rPr>
          <w:rFonts w:ascii="바탕" w:hAnsi="바탕" w:cs="바탕" w:eastAsia="바탕"/>
          <w:color w:val="151515"/>
          <w:spacing w:val="-17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합</w:t>
      </w:r>
      <w:r>
        <w:rPr>
          <w:rFonts w:ascii="바탕" w:hAnsi="바탕" w:cs="바탕" w:eastAsia="바탕"/>
          <w:color w:val="151515"/>
          <w:spacing w:val="-14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D4D4D"/>
          <w:w w:val="150"/>
          <w:sz w:val="27"/>
          <w:szCs w:val="27"/>
        </w:rPr>
        <w:t>|</w:t>
      </w:r>
      <w:r>
        <w:rPr>
          <w:rFonts w:ascii="Times New Roman" w:hAnsi="Times New Roman" w:cs="Times New Roman" w:eastAsia="Times New Roman"/>
          <w:color w:val="4D4D4D"/>
          <w:spacing w:val="-8"/>
          <w:w w:val="150"/>
          <w:sz w:val="27"/>
          <w:szCs w:val="27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정</w:t>
      </w:r>
      <w:r>
        <w:rPr>
          <w:rFonts w:ascii="바탕" w:hAnsi="바탕" w:cs="바탕" w:eastAsia="바탕"/>
          <w:color w:val="151515"/>
          <w:spacing w:val="-23"/>
          <w:w w:val="115"/>
          <w:sz w:val="25"/>
          <w:szCs w:val="25"/>
        </w:rPr>
        <w:t>기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종합감사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line="240" w:lineRule="auto" w:before="7"/>
        <w:rPr>
          <w:rFonts w:ascii="바탕" w:hAnsi="바탕" w:cs="바탕" w:eastAsia="바탕"/>
          <w:sz w:val="18"/>
          <w:szCs w:val="18"/>
        </w:rPr>
      </w:pPr>
    </w:p>
    <w:p>
      <w:pPr>
        <w:spacing w:line="280" w:lineRule="exact" w:before="0"/>
        <w:ind w:left="1212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w w:val="115"/>
          <w:sz w:val="25"/>
          <w:szCs w:val="25"/>
        </w:rPr>
        <w:t>복</w:t>
      </w:r>
      <w:r>
        <w:rPr>
          <w:rFonts w:ascii="바탕" w:hAnsi="바탕" w:cs="바탕" w:eastAsia="바탕"/>
          <w:color w:val="151515"/>
          <w:spacing w:val="-36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무</w:t>
      </w:r>
      <w:r>
        <w:rPr>
          <w:rFonts w:ascii="바탕" w:hAnsi="바탕" w:cs="바탕" w:eastAsia="바탕"/>
          <w:color w:val="151515"/>
          <w:spacing w:val="-1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8E8E8E"/>
          <w:w w:val="225"/>
          <w:sz w:val="28"/>
          <w:szCs w:val="28"/>
        </w:rPr>
        <w:t>|</w:t>
      </w:r>
      <w:r>
        <w:rPr>
          <w:rFonts w:ascii="Times New Roman" w:hAnsi="Times New Roman" w:cs="Times New Roman" w:eastAsia="Times New Roman"/>
          <w:color w:val="8E8E8E"/>
          <w:spacing w:val="-95"/>
          <w:w w:val="225"/>
          <w:sz w:val="28"/>
          <w:szCs w:val="28"/>
        </w:rPr>
        <w:t> </w:t>
      </w:r>
      <w:r>
        <w:rPr>
          <w:rFonts w:ascii="바탕" w:hAnsi="바탕" w:cs="바탕" w:eastAsia="바탕"/>
          <w:color w:val="151515"/>
          <w:spacing w:val="-4"/>
          <w:w w:val="115"/>
          <w:sz w:val="25"/>
          <w:szCs w:val="25"/>
        </w:rPr>
        <w:t>취약시기</w:t>
      </w:r>
      <w:r>
        <w:rPr>
          <w:rFonts w:ascii="바탕" w:hAnsi="바탕" w:cs="바탕" w:eastAsia="바탕"/>
          <w:color w:val="151515"/>
          <w:spacing w:val="-44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특별감찰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2012" w:val="left" w:leader="none"/>
          <w:tab w:pos="2840" w:val="left" w:leader="none"/>
        </w:tabs>
        <w:spacing w:line="300" w:lineRule="exact" w:before="0"/>
        <w:ind w:left="33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Times New Roman" w:hAnsi="Times New Roman" w:cs="Times New Roman" w:eastAsia="Times New Roman"/>
          <w:color w:val="151515"/>
          <w:spacing w:val="-58"/>
          <w:w w:val="11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151515"/>
          <w:spacing w:val="-2"/>
          <w:w w:val="115"/>
          <w:sz w:val="26"/>
          <w:szCs w:val="26"/>
        </w:rPr>
        <w:t>2</w:t>
      </w:r>
      <w:r>
        <w:rPr>
          <w:rFonts w:ascii="바탕" w:hAnsi="바탕" w:cs="바탕" w:eastAsia="바탕"/>
          <w:color w:val="151515"/>
          <w:w w:val="115"/>
          <w:sz w:val="25"/>
          <w:szCs w:val="25"/>
        </w:rPr>
        <w:t>월</w:t>
      </w:r>
      <w:r>
        <w:rPr>
          <w:rFonts w:ascii="바탕" w:hAnsi="바탕" w:cs="바탕" w:eastAsia="바탕"/>
          <w:color w:val="151515"/>
          <w:spacing w:val="3"/>
          <w:w w:val="115"/>
          <w:sz w:val="25"/>
          <w:szCs w:val="25"/>
        </w:rPr>
        <w:t> </w:t>
      </w:r>
      <w:r>
        <w:rPr>
          <w:rFonts w:ascii="Arial" w:hAnsi="Arial" w:cs="Arial" w:eastAsia="Arial"/>
          <w:color w:val="151515"/>
          <w:spacing w:val="114"/>
          <w:w w:val="115"/>
          <w:sz w:val="38"/>
          <w:szCs w:val="38"/>
        </w:rPr>
        <w:t>1</w:t>
      </w:r>
      <w:r>
        <w:rPr>
          <w:rFonts w:ascii="Arial" w:hAnsi="Arial" w:cs="Arial" w:eastAsia="Arial"/>
          <w:color w:val="BFBFBF"/>
          <w:w w:val="115"/>
          <w:sz w:val="38"/>
          <w:szCs w:val="38"/>
        </w:rPr>
        <w:t>---</w:t>
        <w:tab/>
      </w:r>
      <w:r>
        <w:rPr>
          <w:rFonts w:ascii="Arial" w:hAnsi="Arial" w:cs="Arial" w:eastAsia="Arial"/>
          <w:color w:val="A1A1A1"/>
          <w:w w:val="50"/>
          <w:sz w:val="38"/>
          <w:szCs w:val="38"/>
        </w:rPr>
        <w:t>I</w:t>
        <w:tab/>
      </w:r>
      <w:r>
        <w:rPr>
          <w:rFonts w:ascii="Arial" w:hAnsi="Arial" w:cs="Arial" w:eastAsia="Arial"/>
          <w:color w:val="BFBFBF"/>
          <w:w w:val="510"/>
          <w:sz w:val="38"/>
          <w:szCs w:val="38"/>
        </w:rPr>
        <w:t>-</w:t>
      </w:r>
      <w:r>
        <w:rPr>
          <w:rFonts w:ascii="Arial" w:hAnsi="Arial" w:cs="Arial" w:eastAsia="Arial"/>
          <w:sz w:val="38"/>
          <w:szCs w:val="38"/>
        </w:rPr>
      </w:r>
    </w:p>
    <w:p>
      <w:pPr>
        <w:tabs>
          <w:tab w:pos="2007" w:val="left" w:leader="none"/>
        </w:tabs>
        <w:spacing w:line="349" w:lineRule="exact" w:before="0"/>
        <w:ind w:left="1278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51515"/>
          <w:sz w:val="25"/>
          <w:szCs w:val="25"/>
        </w:rPr>
        <w:t>특정</w:t>
        <w:tab/>
      </w:r>
      <w:r>
        <w:rPr>
          <w:rFonts w:ascii="Times New Roman" w:hAnsi="Times New Roman" w:cs="Times New Roman" w:eastAsia="Times New Roman"/>
          <w:color w:val="8E8E8E"/>
          <w:sz w:val="36"/>
          <w:szCs w:val="36"/>
        </w:rPr>
        <w:t>! </w:t>
      </w:r>
      <w:r>
        <w:rPr>
          <w:rFonts w:ascii="Times New Roman" w:hAnsi="Times New Roman" w:cs="Times New Roman" w:eastAsia="Times New Roman"/>
          <w:color w:val="8E8E8E"/>
          <w:spacing w:val="15"/>
          <w:sz w:val="36"/>
          <w:szCs w:val="36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감사</w:t>
      </w:r>
      <w:r>
        <w:rPr>
          <w:rFonts w:ascii="바탕" w:hAnsi="바탕" w:cs="바탕" w:eastAsia="바탕"/>
          <w:color w:val="151515"/>
          <w:spacing w:val="60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처분사항 </w:t>
      </w:r>
      <w:r>
        <w:rPr>
          <w:rFonts w:ascii="바탕" w:hAnsi="바탕" w:cs="바탕" w:eastAsia="바탕"/>
          <w:color w:val="151515"/>
          <w:spacing w:val="4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pacing w:val="-6"/>
          <w:sz w:val="25"/>
          <w:szCs w:val="25"/>
        </w:rPr>
        <w:t>이행설태</w:t>
      </w:r>
      <w:r>
        <w:rPr>
          <w:rFonts w:ascii="바탕" w:hAnsi="바탕" w:cs="바탕" w:eastAsia="바탕"/>
          <w:color w:val="151515"/>
          <w:spacing w:val="66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sz w:val="25"/>
          <w:szCs w:val="25"/>
        </w:rPr>
        <w:t>점검</w:t>
      </w:r>
      <w:r>
        <w:rPr>
          <w:rFonts w:ascii="바탕" w:hAnsi="바탕" w:cs="바탕" w:eastAsia="바탕"/>
          <w:sz w:val="25"/>
          <w:szCs w:val="25"/>
        </w:rPr>
      </w:r>
    </w:p>
    <w:p>
      <w:pPr>
        <w:tabs>
          <w:tab w:pos="1487" w:val="left" w:leader="none"/>
          <w:tab w:pos="2696" w:val="left" w:leader="none"/>
        </w:tabs>
        <w:spacing w:line="318" w:lineRule="exact" w:before="0"/>
        <w:ind w:left="287" w:right="0" w:firstLine="9"/>
        <w:jc w:val="both"/>
        <w:rPr>
          <w:rFonts w:ascii="바탕" w:hAnsi="바탕" w:cs="바탕" w:eastAsia="바탕"/>
          <w:sz w:val="26"/>
          <w:szCs w:val="26"/>
        </w:rPr>
      </w:pPr>
      <w:r>
        <w:rPr/>
        <w:br w:type="column"/>
      </w:r>
      <w:r>
        <w:rPr>
          <w:rFonts w:ascii="바탕" w:hAnsi="바탕" w:cs="바탕" w:eastAsia="바탕"/>
          <w:color w:val="151515"/>
          <w:sz w:val="26"/>
          <w:szCs w:val="26"/>
        </w:rPr>
        <w:t>전</w:t>
        <w:tab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부</w:t>
        <w:tab/>
        <w:t>서</w:t>
      </w:r>
      <w:r>
        <w:rPr>
          <w:rFonts w:ascii="바탕" w:hAnsi="바탕" w:cs="바탕" w:eastAsia="바탕"/>
          <w:sz w:val="26"/>
          <w:szCs w:val="26"/>
        </w:rPr>
      </w:r>
    </w:p>
    <w:p>
      <w:pPr>
        <w:tabs>
          <w:tab w:pos="1477" w:val="left" w:leader="none"/>
          <w:tab w:pos="2687" w:val="left" w:leader="none"/>
        </w:tabs>
        <w:spacing w:line="403" w:lineRule="auto" w:before="228"/>
        <w:ind w:left="287" w:right="1164" w:firstLine="0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시립</w:t>
      </w:r>
      <w:r>
        <w:rPr>
          <w:rFonts w:ascii="바탕" w:hAnsi="바탕" w:cs="바탕" w:eastAsia="바탕"/>
          <w:color w:val="151515"/>
          <w:spacing w:val="-4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spacing w:val="15"/>
          <w:w w:val="105"/>
          <w:sz w:val="26"/>
          <w:szCs w:val="26"/>
        </w:rPr>
        <w:t>테니스</w:t>
      </w:r>
      <w:r>
        <w:rPr>
          <w:rFonts w:ascii="바탕" w:hAnsi="바탕" w:cs="바탕" w:eastAsia="바탕"/>
          <w:color w:val="151515"/>
          <w:spacing w:val="-5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장</w:t>
      </w:r>
      <w:r>
        <w:rPr>
          <w:rFonts w:ascii="바탕" w:hAnsi="바탕" w:cs="바탕" w:eastAsia="바탕"/>
          <w:color w:val="151515"/>
          <w:spacing w:val="-5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-5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spacing w:val="10"/>
          <w:w w:val="105"/>
          <w:sz w:val="26"/>
          <w:szCs w:val="26"/>
        </w:rPr>
        <w:t>리소</w:t>
      </w:r>
      <w:r>
        <w:rPr>
          <w:rFonts w:ascii="바탕" w:hAnsi="바탕" w:cs="바탕" w:eastAsia="바탕"/>
          <w:color w:val="151515"/>
          <w:spacing w:val="21"/>
          <w:w w:val="102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마</w:t>
      </w:r>
      <w:r>
        <w:rPr>
          <w:rFonts w:ascii="바탕" w:hAnsi="바탕" w:cs="바탕" w:eastAsia="바탕"/>
          <w:color w:val="151515"/>
          <w:spacing w:val="-2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산</w:t>
      </w:r>
      <w:r>
        <w:rPr>
          <w:rFonts w:ascii="바탕" w:hAnsi="바탕" w:cs="바탕" w:eastAsia="바탕"/>
          <w:color w:val="151515"/>
          <w:spacing w:val="-1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종</w:t>
      </w:r>
      <w:r>
        <w:rPr>
          <w:rFonts w:ascii="바탕" w:hAnsi="바탕" w:cs="바탕" w:eastAsia="바탕"/>
          <w:color w:val="151515"/>
          <w:spacing w:val="-1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합</w:t>
      </w:r>
      <w:r>
        <w:rPr>
          <w:rFonts w:ascii="바탕" w:hAnsi="바탕" w:cs="바탕" w:eastAsia="바탕"/>
          <w:color w:val="151515"/>
          <w:spacing w:val="-2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운</w:t>
      </w:r>
      <w:r>
        <w:rPr>
          <w:rFonts w:ascii="바탕" w:hAnsi="바탕" w:cs="바탕" w:eastAsia="바탕"/>
          <w:color w:val="151515"/>
          <w:spacing w:val="-22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동</w:t>
      </w:r>
      <w:r>
        <w:rPr>
          <w:rFonts w:ascii="바탕" w:hAnsi="바탕" w:cs="바탕" w:eastAsia="바탕"/>
          <w:color w:val="151515"/>
          <w:spacing w:val="-1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장</w:t>
      </w:r>
      <w:r>
        <w:rPr>
          <w:rFonts w:ascii="바탕" w:hAnsi="바탕" w:cs="바탕" w:eastAsia="바탕"/>
          <w:color w:val="151515"/>
          <w:spacing w:val="-1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팀</w:t>
      </w:r>
      <w:r>
        <w:rPr>
          <w:rFonts w:ascii="바탕" w:hAnsi="바탕" w:cs="바탕" w:eastAsia="바탕"/>
          <w:color w:val="151515"/>
          <w:w w:val="103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전</w:t>
        <w:tab/>
      </w:r>
      <w:r>
        <w:rPr>
          <w:rFonts w:ascii="바탕" w:hAnsi="바탕" w:cs="바탕" w:eastAsia="바탕"/>
          <w:color w:val="151515"/>
          <w:sz w:val="26"/>
          <w:szCs w:val="26"/>
        </w:rPr>
        <w:t>부</w:t>
        <w:tab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서</w:t>
      </w:r>
      <w:r>
        <w:rPr>
          <w:rFonts w:ascii="바탕" w:hAnsi="바탕" w:cs="바탕" w:eastAsia="바탕"/>
          <w:color w:val="151515"/>
          <w:w w:val="104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해</w:t>
      </w:r>
      <w:r>
        <w:rPr>
          <w:rFonts w:ascii="바탕" w:hAnsi="바탕" w:cs="바탕" w:eastAsia="바탕"/>
          <w:color w:val="151515"/>
          <w:spacing w:val="4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양</w:t>
      </w:r>
      <w:r>
        <w:rPr>
          <w:rFonts w:ascii="바탕" w:hAnsi="바탕" w:cs="바탕" w:eastAsia="바탕"/>
          <w:color w:val="151515"/>
          <w:spacing w:val="2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공</w:t>
      </w:r>
      <w:r>
        <w:rPr>
          <w:rFonts w:ascii="바탕" w:hAnsi="바탕" w:cs="바탕" w:eastAsia="바탕"/>
          <w:color w:val="151515"/>
          <w:spacing w:val="4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원</w:t>
      </w:r>
      <w:r>
        <w:rPr>
          <w:rFonts w:ascii="바탕" w:hAnsi="바탕" w:cs="바탕" w:eastAsia="바탕"/>
          <w:color w:val="151515"/>
          <w:spacing w:val="39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4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2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color w:val="15151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해</w:t>
      </w:r>
      <w:r>
        <w:rPr>
          <w:rFonts w:ascii="바탕" w:hAnsi="바탕" w:cs="바탕" w:eastAsia="바탕"/>
          <w:color w:val="151515"/>
          <w:spacing w:val="47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양</w:t>
      </w:r>
      <w:r>
        <w:rPr>
          <w:rFonts w:ascii="바탕" w:hAnsi="바탕" w:cs="바탕" w:eastAsia="바탕"/>
          <w:color w:val="151515"/>
          <w:spacing w:val="2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시</w:t>
      </w:r>
      <w:r>
        <w:rPr>
          <w:rFonts w:ascii="바탕" w:hAnsi="바탕" w:cs="바탕" w:eastAsia="바탕"/>
          <w:color w:val="151515"/>
          <w:spacing w:val="30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설</w:t>
      </w:r>
      <w:r>
        <w:rPr>
          <w:rFonts w:ascii="바탕" w:hAnsi="바탕" w:cs="바탕" w:eastAsia="바탕"/>
          <w:color w:val="151515"/>
          <w:spacing w:val="43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관</w:t>
      </w:r>
      <w:r>
        <w:rPr>
          <w:rFonts w:ascii="바탕" w:hAnsi="바탕" w:cs="바탕" w:eastAsia="바탕"/>
          <w:color w:val="151515"/>
          <w:spacing w:val="46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리</w:t>
      </w:r>
      <w:r>
        <w:rPr>
          <w:rFonts w:ascii="바탕" w:hAnsi="바탕" w:cs="바탕" w:eastAsia="바탕"/>
          <w:color w:val="151515"/>
          <w:spacing w:val="1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소</w:t>
      </w:r>
      <w:r>
        <w:rPr>
          <w:rFonts w:ascii="바탕" w:hAnsi="바탕" w:cs="바탕" w:eastAsia="바탕"/>
          <w:sz w:val="26"/>
          <w:szCs w:val="26"/>
        </w:rPr>
      </w:r>
    </w:p>
    <w:p>
      <w:pPr>
        <w:tabs>
          <w:tab w:pos="1496" w:val="left" w:leader="none"/>
          <w:tab w:pos="2701" w:val="left" w:leader="none"/>
        </w:tabs>
        <w:spacing w:line="293" w:lineRule="exact" w:before="70"/>
        <w:ind w:left="306" w:right="0" w:firstLine="0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w w:val="105"/>
          <w:sz w:val="25"/>
          <w:szCs w:val="25"/>
        </w:rPr>
        <w:t>전</w:t>
        <w:tab/>
      </w:r>
      <w:r>
        <w:rPr>
          <w:rFonts w:ascii="바탕" w:hAnsi="바탕" w:cs="바탕" w:eastAsia="바탕"/>
          <w:color w:val="151515"/>
          <w:sz w:val="26"/>
          <w:szCs w:val="26"/>
        </w:rPr>
        <w:t>부</w:t>
        <w:tab/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서</w:t>
      </w:r>
      <w:r>
        <w:rPr>
          <w:rFonts w:ascii="바탕" w:hAnsi="바탕" w:cs="바탕" w:eastAsia="바탕"/>
          <w:sz w:val="26"/>
          <w:szCs w:val="26"/>
        </w:rPr>
      </w:r>
    </w:p>
    <w:p>
      <w:pPr>
        <w:pStyle w:val="Heading3"/>
        <w:spacing w:line="303" w:lineRule="exact"/>
        <w:ind w:right="100"/>
        <w:jc w:val="right"/>
      </w:pPr>
      <w:r>
        <w:rPr>
          <w:color w:val="A1A1A1"/>
          <w:spacing w:val="5"/>
          <w:w w:val="210"/>
        </w:rPr>
        <w:t>뉴</w:t>
      </w:r>
      <w:r>
        <w:rPr>
          <w:color w:val="BFBFBF"/>
          <w:spacing w:val="4"/>
          <w:w w:val="210"/>
        </w:rPr>
        <w:t>-</w:t>
      </w:r>
      <w:r>
        <w:rPr/>
      </w:r>
    </w:p>
    <w:p>
      <w:pPr>
        <w:spacing w:line="299" w:lineRule="exact" w:before="0"/>
        <w:ind w:left="297" w:right="0" w:firstLine="0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바탕" w:hAnsi="바탕" w:cs="바탕" w:eastAsia="바탕"/>
          <w:color w:val="151515"/>
          <w:w w:val="105"/>
          <w:sz w:val="26"/>
          <w:szCs w:val="26"/>
        </w:rPr>
        <w:t>해    </w:t>
      </w:r>
      <w:r>
        <w:rPr>
          <w:rFonts w:ascii="바탕" w:hAnsi="바탕" w:cs="바탕" w:eastAsia="바탕"/>
          <w:color w:val="151515"/>
          <w:spacing w:val="8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당    </w:t>
      </w:r>
      <w:r>
        <w:rPr>
          <w:rFonts w:ascii="바탕" w:hAnsi="바탕" w:cs="바탕" w:eastAsia="바탕"/>
          <w:color w:val="151515"/>
          <w:spacing w:val="65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51515"/>
          <w:w w:val="105"/>
          <w:sz w:val="25"/>
          <w:szCs w:val="25"/>
        </w:rPr>
        <w:t>부     </w:t>
      </w:r>
      <w:r>
        <w:rPr>
          <w:rFonts w:ascii="바탕" w:hAnsi="바탕" w:cs="바탕" w:eastAsia="바탕"/>
          <w:color w:val="151515"/>
          <w:spacing w:val="12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51515"/>
          <w:w w:val="105"/>
          <w:sz w:val="26"/>
          <w:szCs w:val="26"/>
        </w:rPr>
        <w:t>서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 w:line="299" w:lineRule="exact"/>
        <w:jc w:val="both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40" w:right="1220"/>
          <w:cols w:num="2" w:equalWidth="0">
            <w:col w:w="5766" w:space="40"/>
            <w:col w:w="4144"/>
          </w:cols>
        </w:sectPr>
      </w:pPr>
    </w:p>
    <w:p>
      <w:pPr>
        <w:spacing w:line="240" w:lineRule="auto" w:before="12"/>
        <w:rPr>
          <w:rFonts w:ascii="바탕" w:hAnsi="바탕" w:cs="바탕" w:eastAsia="바탕"/>
          <w:sz w:val="5"/>
          <w:szCs w:val="5"/>
        </w:rPr>
      </w:pPr>
    </w:p>
    <w:p>
      <w:pPr>
        <w:spacing w:line="20" w:lineRule="atLeast"/>
        <w:ind w:left="117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483.55pt;height:1pt;mso-position-horizontal-relative:char;mso-position-vertical-relative:line" coordorigin="0,0" coordsize="9671,20">
            <v:group style="position:absolute;left:10;top:10;width:9652;height:2" coordorigin="10,10" coordsize="9652,2">
              <v:shape style="position:absolute;left:10;top:10;width:9652;height:2" coordorigin="10,10" coordsize="9652,0" path="m10,10l9661,10e" filled="false" stroked="true" strokeweight=".95232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after="0" w:line="20" w:lineRule="atLeast"/>
        <w:rPr>
          <w:rFonts w:ascii="바탕" w:hAnsi="바탕" w:cs="바탕" w:eastAsia="바탕"/>
          <w:sz w:val="2"/>
          <w:szCs w:val="2"/>
        </w:rPr>
        <w:sectPr>
          <w:type w:val="continuous"/>
          <w:pgSz w:w="11910" w:h="16840"/>
          <w:pgMar w:top="1580" w:bottom="280" w:left="740" w:right="1220"/>
        </w:sectPr>
      </w:pPr>
    </w:p>
    <w:p>
      <w:pPr>
        <w:spacing w:line="240" w:lineRule="auto" w:before="5"/>
        <w:rPr>
          <w:rFonts w:ascii="바탕" w:hAnsi="바탕" w:cs="바탕" w:eastAsia="바탕"/>
          <w:sz w:val="21"/>
          <w:szCs w:val="21"/>
        </w:rPr>
      </w:pPr>
    </w:p>
    <w:p>
      <w:pPr>
        <w:spacing w:line="20" w:lineRule="atLeast"/>
        <w:ind w:left="2978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188.6pt;height:1.45pt;mso-position-horizontal-relative:char;mso-position-vertical-relative:line" coordorigin="0,0" coordsize="3772,29">
            <v:group style="position:absolute;left:14;top:14;width:3743;height:2" coordorigin="14,14" coordsize="3743,2">
              <v:shape style="position:absolute;left:14;top:14;width:3743;height:2" coordorigin="14,14" coordsize="3743,0" path="m14,14l3757,14e" filled="false" stroked="true" strokeweight="1.42848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line="240" w:lineRule="auto" w:before="1"/>
        <w:rPr>
          <w:rFonts w:ascii="바탕" w:hAnsi="바탕" w:cs="바탕" w:eastAsia="바탕"/>
          <w:sz w:val="9"/>
          <w:szCs w:val="9"/>
        </w:rPr>
      </w:pPr>
    </w:p>
    <w:p>
      <w:pPr>
        <w:spacing w:after="0" w:line="240" w:lineRule="auto"/>
        <w:rPr>
          <w:rFonts w:ascii="바탕" w:hAnsi="바탕" w:cs="바탕" w:eastAsia="바탕"/>
          <w:sz w:val="9"/>
          <w:szCs w:val="9"/>
        </w:rPr>
        <w:sectPr>
          <w:pgSz w:w="11910" w:h="16840"/>
          <w:pgMar w:top="1580" w:bottom="280" w:left="740" w:right="1300"/>
        </w:sectPr>
      </w:pPr>
    </w:p>
    <w:p>
      <w:pPr>
        <w:spacing w:before="15"/>
        <w:ind w:left="2955" w:right="0" w:firstLine="0"/>
        <w:jc w:val="left"/>
        <w:rPr>
          <w:rFonts w:ascii="바탕" w:hAnsi="바탕" w:cs="바탕" w:eastAsia="바탕"/>
          <w:sz w:val="27"/>
          <w:szCs w:val="27"/>
        </w:rPr>
      </w:pPr>
      <w:r>
        <w:rPr/>
        <w:pict>
          <v:group style="position:absolute;margin-left:44.0448pt;margin-top:10.976582pt;width:142.15pt;height:.1pt;mso-position-horizontal-relative:page;mso-position-vertical-relative:paragraph;z-index:-28360" coordorigin="881,220" coordsize="2843,2">
            <v:shape style="position:absolute;left:881;top:220;width:2843;height:2" coordorigin="881,220" coordsize="2843,0" path="m881,220l3724,220e" filled="false" stroked="true" strokeweight="1.42848pt" strokecolor="#000000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81818"/>
          <w:w w:val="110"/>
          <w:sz w:val="27"/>
          <w:szCs w:val="27"/>
        </w:rPr>
        <w:t>{</w:t>
      </w:r>
      <w:r>
        <w:rPr>
          <w:rFonts w:ascii="바탕" w:hAnsi="바탕" w:cs="바탕" w:eastAsia="바탕"/>
          <w:color w:val="181818"/>
          <w:spacing w:val="-29"/>
          <w:w w:val="110"/>
          <w:sz w:val="27"/>
          <w:szCs w:val="27"/>
        </w:rPr>
        <w:t>적</w:t>
      </w:r>
      <w:r>
        <w:rPr>
          <w:rFonts w:ascii="바탕" w:hAnsi="바탕" w:cs="바탕" w:eastAsia="바탕"/>
          <w:color w:val="181818"/>
          <w:spacing w:val="-12"/>
          <w:w w:val="110"/>
          <w:sz w:val="27"/>
          <w:szCs w:val="27"/>
        </w:rPr>
        <w:t>극</w:t>
      </w:r>
      <w:r>
        <w:rPr>
          <w:rFonts w:ascii="바탕" w:hAnsi="바탕" w:cs="바탕" w:eastAsia="바탕"/>
          <w:color w:val="181818"/>
          <w:spacing w:val="-34"/>
          <w:w w:val="110"/>
          <w:sz w:val="27"/>
          <w:szCs w:val="27"/>
        </w:rPr>
        <w:t>행</w:t>
      </w:r>
      <w:r>
        <w:rPr>
          <w:rFonts w:ascii="바탕" w:hAnsi="바탕" w:cs="바탕" w:eastAsia="바탕"/>
          <w:color w:val="181818"/>
          <w:w w:val="110"/>
          <w:sz w:val="27"/>
          <w:szCs w:val="27"/>
        </w:rPr>
        <w:t>정</w:t>
      </w:r>
      <w:r>
        <w:rPr>
          <w:rFonts w:ascii="바탕" w:hAnsi="바탕" w:cs="바탕" w:eastAsia="바탕"/>
          <w:color w:val="181818"/>
          <w:spacing w:val="47"/>
          <w:w w:val="110"/>
          <w:sz w:val="27"/>
          <w:szCs w:val="27"/>
        </w:rPr>
        <w:t> </w:t>
      </w:r>
      <w:r>
        <w:rPr>
          <w:rFonts w:ascii="바탕" w:hAnsi="바탕" w:cs="바탕" w:eastAsia="바탕"/>
          <w:color w:val="181818"/>
          <w:w w:val="110"/>
          <w:position w:val="4"/>
          <w:sz w:val="27"/>
          <w:szCs w:val="27"/>
        </w:rPr>
        <w:t>면책</w:t>
      </w:r>
      <w:r>
        <w:rPr>
          <w:rFonts w:ascii="바탕" w:hAnsi="바탕" w:cs="바탕" w:eastAsia="바탕"/>
          <w:sz w:val="27"/>
          <w:szCs w:val="27"/>
        </w:rPr>
      </w:r>
    </w:p>
    <w:p>
      <w:pPr>
        <w:spacing w:before="50"/>
        <w:ind w:left="88" w:right="0" w:firstLine="0"/>
        <w:jc w:val="left"/>
        <w:rPr>
          <w:rFonts w:ascii="바탕" w:hAnsi="바탕" w:cs="바탕" w:eastAsia="바탕"/>
          <w:sz w:val="26"/>
          <w:szCs w:val="26"/>
        </w:rPr>
      </w:pPr>
      <w:r>
        <w:rPr>
          <w:w w:val="110"/>
        </w:rPr>
        <w:br w:type="column"/>
      </w:r>
      <w:r>
        <w:rPr>
          <w:rFonts w:ascii="바탕" w:hAnsi="바탕" w:cs="바탕" w:eastAsia="바탕"/>
          <w:color w:val="181818"/>
          <w:w w:val="110"/>
          <w:sz w:val="27"/>
          <w:szCs w:val="27"/>
        </w:rPr>
        <w:t>신청</w:t>
      </w:r>
      <w:r>
        <w:rPr>
          <w:rFonts w:ascii="바탕" w:hAnsi="바탕" w:cs="바탕" w:eastAsia="바탕"/>
          <w:color w:val="181818"/>
          <w:spacing w:val="17"/>
          <w:w w:val="110"/>
          <w:sz w:val="27"/>
          <w:szCs w:val="27"/>
        </w:rPr>
        <w:t> </w:t>
      </w:r>
      <w:r>
        <w:rPr>
          <w:rFonts w:ascii="바탕" w:hAnsi="바탕" w:cs="바탕" w:eastAsia="바탕"/>
          <w:color w:val="181818"/>
          <w:w w:val="110"/>
          <w:sz w:val="26"/>
          <w:szCs w:val="26"/>
        </w:rPr>
        <w:t>안내문}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/>
        <w:jc w:val="left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40" w:right="1300"/>
          <w:cols w:num="2" w:equalWidth="0">
            <w:col w:w="4961" w:space="40"/>
            <w:col w:w="4869"/>
          </w:cols>
        </w:sectPr>
      </w:pPr>
    </w:p>
    <w:p>
      <w:pPr>
        <w:spacing w:line="240" w:lineRule="auto" w:before="11"/>
        <w:rPr>
          <w:rFonts w:ascii="바탕" w:hAnsi="바탕" w:cs="바탕" w:eastAsia="바탕"/>
          <w:sz w:val="11"/>
          <w:szCs w:val="11"/>
        </w:rPr>
      </w:pPr>
    </w:p>
    <w:p>
      <w:pPr>
        <w:spacing w:line="20" w:lineRule="atLeast"/>
        <w:ind w:left="2983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188.1pt;height:1.45pt;mso-position-horizontal-relative:char;mso-position-vertical-relative:line" coordorigin="0,0" coordsize="3762,29">
            <v:group style="position:absolute;left:14;top:14;width:3734;height:2" coordorigin="14,14" coordsize="3734,2">
              <v:shape style="position:absolute;left:14;top:14;width:3734;height:2" coordorigin="14,14" coordsize="3734,0" path="m14,14l3747,14e" filled="false" stroked="true" strokeweight="1.42848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"/>
        <w:rPr>
          <w:rFonts w:ascii="바탕" w:hAnsi="바탕" w:cs="바탕" w:eastAsia="바탕"/>
          <w:sz w:val="28"/>
          <w:szCs w:val="28"/>
        </w:rPr>
      </w:pPr>
    </w:p>
    <w:p>
      <w:pPr>
        <w:spacing w:after="0" w:line="240" w:lineRule="auto"/>
        <w:rPr>
          <w:rFonts w:ascii="바탕" w:hAnsi="바탕" w:cs="바탕" w:eastAsia="바탕"/>
          <w:sz w:val="28"/>
          <w:szCs w:val="28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26"/>
        <w:ind w:left="588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/>
        <w:pict>
          <v:group style="position:absolute;margin-left:373.785614pt;margin-top:-50.295502pt;width:150.25pt;height:.1pt;mso-position-horizontal-relative:page;mso-position-vertical-relative:paragraph;z-index:-28384" coordorigin="7476,-1006" coordsize="3005,2">
            <v:shape style="position:absolute;left:7476;top:-1006;width:3005;height:2" coordorigin="7476,-1006" coordsize="3005,0" path="m7476,-1006l10480,-1006e" filled="false" stroked="true" strokeweight="1.42848pt" strokecolor="#000000">
              <v:path arrowok="t"/>
            </v:shape>
            <w10:wrap type="none"/>
          </v:group>
        </w:pic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감사팀</w:t>
      </w:r>
      <w:r>
        <w:rPr>
          <w:rFonts w:ascii="바탕" w:hAnsi="바탕" w:cs="바탕" w:eastAsia="바탕"/>
          <w:color w:val="181818"/>
          <w:spacing w:val="-2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주관</w:t>
      </w:r>
      <w:r>
        <w:rPr>
          <w:rFonts w:ascii="바탕" w:hAnsi="바탕" w:cs="바탕" w:eastAsia="바탕"/>
          <w:color w:val="181818"/>
          <w:spacing w:val="30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181818"/>
          <w:w w:val="130"/>
          <w:sz w:val="22"/>
          <w:szCs w:val="22"/>
        </w:rPr>
        <w:t>0</w:t>
      </w:r>
      <w:r>
        <w:rPr>
          <w:rFonts w:ascii="Arial" w:hAnsi="Arial" w:cs="Arial" w:eastAsia="Arial"/>
          <w:color w:val="181818"/>
          <w:spacing w:val="-31"/>
          <w:w w:val="130"/>
          <w:sz w:val="22"/>
          <w:szCs w:val="22"/>
        </w:rPr>
        <w:t> </w:t>
      </w:r>
      <w:r>
        <w:rPr>
          <w:rFonts w:ascii="Arial" w:hAnsi="Arial" w:cs="Arial" w:eastAsia="Arial"/>
          <w:color w:val="181818"/>
          <w:w w:val="130"/>
          <w:sz w:val="22"/>
          <w:szCs w:val="22"/>
        </w:rPr>
        <w:t>0</w:t>
      </w:r>
      <w:r>
        <w:rPr>
          <w:rFonts w:ascii="Arial" w:hAnsi="Arial" w:cs="Arial" w:eastAsia="Arial"/>
          <w:color w:val="181818"/>
          <w:spacing w:val="-39"/>
          <w:w w:val="130"/>
          <w:sz w:val="22"/>
          <w:szCs w:val="22"/>
        </w:rPr>
        <w:t> </w:t>
      </w:r>
      <w:r>
        <w:rPr>
          <w:rFonts w:ascii="Arial" w:hAnsi="Arial" w:cs="Arial" w:eastAsia="Arial"/>
          <w:color w:val="181818"/>
          <w:w w:val="115"/>
          <w:sz w:val="22"/>
          <w:szCs w:val="22"/>
        </w:rPr>
        <w:t>O</w:t>
      </w:r>
      <w:r>
        <w:rPr>
          <w:rFonts w:ascii="Arial" w:hAnsi="Arial" w:cs="Arial" w:eastAsia="Arial"/>
          <w:color w:val="181818"/>
          <w:spacing w:val="-47"/>
          <w:w w:val="115"/>
          <w:sz w:val="22"/>
          <w:szCs w:val="22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감사를</w:t>
      </w:r>
      <w:r>
        <w:rPr>
          <w:rFonts w:ascii="바탕" w:hAnsi="바탕" w:cs="바탕" w:eastAsia="바탕"/>
          <w:color w:val="181818"/>
          <w:spacing w:val="1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받은</w:t>
      </w:r>
      <w:r>
        <w:rPr>
          <w:rFonts w:ascii="바탕" w:hAnsi="바탕" w:cs="바탕" w:eastAsia="바탕"/>
          <w:color w:val="181818"/>
          <w:spacing w:val="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직원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30"/>
        <w:ind w:left="84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등이</w:t>
      </w:r>
      <w:r>
        <w:rPr>
          <w:rFonts w:ascii="바탕" w:hAnsi="바탕" w:cs="바탕" w:eastAsia="바탕"/>
          <w:color w:val="181818"/>
          <w:spacing w:val="58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감사</w:t>
      </w:r>
      <w:r>
        <w:rPr>
          <w:rFonts w:ascii="바탕" w:hAnsi="바탕" w:cs="바탕" w:eastAsia="바탕"/>
          <w:color w:val="181818"/>
          <w:spacing w:val="48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중</w:t>
      </w:r>
      <w:r>
        <w:rPr>
          <w:rFonts w:ascii="바탕" w:hAnsi="바탕" w:cs="바탕" w:eastAsia="바탕"/>
          <w:color w:val="181818"/>
          <w:spacing w:val="59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지적된</w:t>
      </w:r>
      <w:r>
        <w:rPr>
          <w:rFonts w:ascii="바탕" w:hAnsi="바탕" w:cs="바탕" w:eastAsia="바탕"/>
          <w:color w:val="181818"/>
          <w:spacing w:val="64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사항에</w:t>
      </w:r>
      <w:r>
        <w:rPr>
          <w:rFonts w:ascii="바탕" w:hAnsi="바탕" w:cs="바탕" w:eastAsia="바탕"/>
          <w:color w:val="181818"/>
          <w:spacing w:val="72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대하여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after="0"/>
        <w:jc w:val="left"/>
        <w:rPr>
          <w:rFonts w:ascii="바탕" w:hAnsi="바탕" w:cs="바탕" w:eastAsia="바탕"/>
          <w:sz w:val="24"/>
          <w:szCs w:val="24"/>
        </w:rPr>
        <w:sectPr>
          <w:type w:val="continuous"/>
          <w:pgSz w:w="11910" w:h="16840"/>
          <w:pgMar w:top="1580" w:bottom="280" w:left="740" w:right="1300"/>
          <w:cols w:num="2" w:equalWidth="0">
            <w:col w:w="4950" w:space="40"/>
            <w:col w:w="4880"/>
          </w:cols>
        </w:sectPr>
      </w:pPr>
    </w:p>
    <w:p>
      <w:pPr>
        <w:spacing w:line="240" w:lineRule="auto" w:before="11"/>
        <w:rPr>
          <w:rFonts w:ascii="바탕" w:hAnsi="바탕" w:cs="바탕" w:eastAsia="바탕"/>
          <w:sz w:val="8"/>
          <w:szCs w:val="8"/>
        </w:rPr>
      </w:pPr>
    </w:p>
    <w:p>
      <w:pPr>
        <w:spacing w:after="0" w:line="240" w:lineRule="auto"/>
        <w:rPr>
          <w:rFonts w:ascii="바탕" w:hAnsi="바탕" w:cs="바탕" w:eastAsia="바탕"/>
          <w:sz w:val="8"/>
          <w:szCs w:val="8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26"/>
        <w:ind w:left="593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color w:val="181818"/>
          <w:w w:val="110"/>
          <w:sz w:val="24"/>
          <w:szCs w:val="24"/>
        </w:rPr>
        <w:t>면책심사를</w:t>
      </w:r>
      <w:r>
        <w:rPr>
          <w:rFonts w:ascii="바탕" w:hAnsi="바탕" w:cs="바탕" w:eastAsia="바탕"/>
          <w:color w:val="181818"/>
          <w:spacing w:val="1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7"/>
          <w:w w:val="110"/>
          <w:sz w:val="24"/>
          <w:szCs w:val="24"/>
        </w:rPr>
        <w:t>신청</w:t>
      </w:r>
      <w:r>
        <w:rPr>
          <w:rFonts w:ascii="바탕" w:hAnsi="바탕" w:cs="바탕" w:eastAsia="바탕"/>
          <w:color w:val="181818"/>
          <w:spacing w:val="-6"/>
          <w:w w:val="110"/>
          <w:sz w:val="24"/>
          <w:szCs w:val="24"/>
        </w:rPr>
        <w:t>하</w:t>
      </w:r>
      <w:r>
        <w:rPr>
          <w:rFonts w:ascii="바탕" w:hAnsi="바탕" w:cs="바탕" w:eastAsia="바탕"/>
          <w:color w:val="181818"/>
          <w:spacing w:val="-7"/>
          <w:w w:val="110"/>
          <w:sz w:val="24"/>
          <w:szCs w:val="24"/>
        </w:rPr>
        <w:t>고자</w:t>
      </w:r>
      <w:r>
        <w:rPr>
          <w:rFonts w:ascii="바탕" w:hAnsi="바탕" w:cs="바탕" w:eastAsia="바탕"/>
          <w:color w:val="181818"/>
          <w:spacing w:val="9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할</w:t>
      </w:r>
      <w:r>
        <w:rPr>
          <w:rFonts w:ascii="바탕" w:hAnsi="바탕" w:cs="바탕" w:eastAsia="바탕"/>
          <w:color w:val="181818"/>
          <w:spacing w:val="-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0"/>
          <w:w w:val="110"/>
          <w:sz w:val="24"/>
          <w:szCs w:val="24"/>
        </w:rPr>
        <w:t>때에는</w:t>
      </w:r>
      <w:r>
        <w:rPr>
          <w:rFonts w:ascii="바탕" w:hAnsi="바탕" w:cs="바탕" w:eastAsia="바탕"/>
          <w:color w:val="181818"/>
          <w:spacing w:val="5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다음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26"/>
        <w:ind w:left="75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요령에</w:t>
      </w:r>
      <w:r>
        <w:rPr>
          <w:rFonts w:ascii="바탕" w:hAnsi="바탕" w:cs="바탕" w:eastAsia="바탕"/>
          <w:color w:val="181818"/>
          <w:spacing w:val="6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따라</w:t>
      </w:r>
      <w:r>
        <w:rPr>
          <w:rFonts w:ascii="바탕" w:hAnsi="바탕" w:cs="바탕" w:eastAsia="바탕"/>
          <w:color w:val="181818"/>
          <w:spacing w:val="55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신청하시기</w:t>
      </w:r>
      <w:r>
        <w:rPr>
          <w:rFonts w:ascii="바탕" w:hAnsi="바탕" w:cs="바탕" w:eastAsia="바탕"/>
          <w:color w:val="181818"/>
          <w:spacing w:val="7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5"/>
          <w:w w:val="105"/>
          <w:sz w:val="24"/>
          <w:szCs w:val="24"/>
        </w:rPr>
        <w:t>바랍니다</w:t>
      </w:r>
      <w:r>
        <w:rPr>
          <w:rFonts w:ascii="바탕" w:hAnsi="바탕" w:cs="바탕" w:eastAsia="바탕"/>
          <w:color w:val="181818"/>
          <w:spacing w:val="-4"/>
          <w:w w:val="105"/>
          <w:sz w:val="24"/>
          <w:szCs w:val="24"/>
        </w:rPr>
        <w:t>.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after="0"/>
        <w:jc w:val="left"/>
        <w:rPr>
          <w:rFonts w:ascii="바탕" w:hAnsi="바탕" w:cs="바탕" w:eastAsia="바탕"/>
          <w:sz w:val="24"/>
          <w:szCs w:val="24"/>
        </w:rPr>
        <w:sectPr>
          <w:type w:val="continuous"/>
          <w:pgSz w:w="11910" w:h="16840"/>
          <w:pgMar w:top="1580" w:bottom="280" w:left="740" w:right="1300"/>
          <w:cols w:num="2" w:equalWidth="0">
            <w:col w:w="5140" w:space="40"/>
            <w:col w:w="4690"/>
          </w:cols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19"/>
          <w:szCs w:val="19"/>
        </w:rPr>
      </w:pPr>
    </w:p>
    <w:p>
      <w:pPr>
        <w:spacing w:before="29"/>
        <w:ind w:left="578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spacing w:val="-61"/>
          <w:w w:val="13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181818"/>
          <w:w w:val="13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181818"/>
          <w:spacing w:val="-30"/>
          <w:w w:val="130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신청권자</w:t>
      </w:r>
      <w:r>
        <w:rPr>
          <w:rFonts w:ascii="바탕" w:hAnsi="바탕" w:cs="바탕" w:eastAsia="바탕"/>
          <w:color w:val="181818"/>
          <w:spacing w:val="-17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30"/>
          <w:sz w:val="24"/>
          <w:szCs w:val="24"/>
        </w:rPr>
        <w:t>:</w:t>
      </w:r>
      <w:r>
        <w:rPr>
          <w:rFonts w:ascii="바탕" w:hAnsi="바탕" w:cs="바탕" w:eastAsia="바탕"/>
          <w:color w:val="181818"/>
          <w:spacing w:val="-61"/>
          <w:w w:val="13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감사를</w:t>
      </w:r>
      <w:r>
        <w:rPr>
          <w:rFonts w:ascii="바탕" w:hAnsi="바탕" w:cs="바탕" w:eastAsia="바탕"/>
          <w:color w:val="181818"/>
          <w:spacing w:val="-17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받은</w:t>
      </w:r>
      <w:r>
        <w:rPr>
          <w:rFonts w:ascii="바탕" w:hAnsi="바탕" w:cs="바탕" w:eastAsia="바탕"/>
          <w:color w:val="181818"/>
          <w:spacing w:val="-29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본인</w:t>
      </w:r>
      <w:r>
        <w:rPr>
          <w:rFonts w:ascii="바탕" w:hAnsi="바탕" w:cs="바탕" w:eastAsia="바탕"/>
          <w:color w:val="181818"/>
          <w:spacing w:val="-26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또는</w:t>
      </w:r>
      <w:r>
        <w:rPr>
          <w:rFonts w:ascii="바탕" w:hAnsi="바탕" w:cs="바탕" w:eastAsia="바탕"/>
          <w:color w:val="181818"/>
          <w:spacing w:val="-25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부서의</w:t>
      </w:r>
      <w:r>
        <w:rPr>
          <w:rFonts w:ascii="바탕" w:hAnsi="바탕" w:cs="바탕" w:eastAsia="바탕"/>
          <w:color w:val="181818"/>
          <w:spacing w:val="-20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장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6"/>
        <w:rPr>
          <w:rFonts w:ascii="바탕" w:hAnsi="바탕" w:cs="바탕" w:eastAsia="바탕"/>
          <w:sz w:val="25"/>
          <w:szCs w:val="25"/>
        </w:rPr>
      </w:pPr>
    </w:p>
    <w:p>
      <w:pPr>
        <w:spacing w:before="0"/>
        <w:ind w:left="574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w w:val="120"/>
          <w:sz w:val="26"/>
          <w:szCs w:val="26"/>
        </w:rPr>
        <w:t>2.</w:t>
      </w:r>
      <w:r>
        <w:rPr>
          <w:rFonts w:ascii="Times New Roman" w:hAnsi="Times New Roman" w:cs="Times New Roman" w:eastAsia="Times New Roman"/>
          <w:color w:val="181818"/>
          <w:spacing w:val="-31"/>
          <w:w w:val="120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신청기칸</w:t>
      </w:r>
      <w:r>
        <w:rPr>
          <w:rFonts w:ascii="바탕" w:hAnsi="바탕" w:cs="바탕" w:eastAsia="바탕"/>
          <w:color w:val="181818"/>
          <w:spacing w:val="-54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35"/>
          <w:sz w:val="24"/>
          <w:szCs w:val="24"/>
        </w:rPr>
        <w:t>;</w:t>
      </w:r>
      <w:r>
        <w:rPr>
          <w:rFonts w:ascii="바탕" w:hAnsi="바탕" w:cs="바탕" w:eastAsia="바탕"/>
          <w:color w:val="181818"/>
          <w:spacing w:val="-85"/>
          <w:w w:val="13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감사결과</w:t>
      </w:r>
      <w:r>
        <w:rPr>
          <w:rFonts w:ascii="바탕" w:hAnsi="바탕" w:cs="바탕" w:eastAsia="바탕"/>
          <w:color w:val="181818"/>
          <w:spacing w:val="-45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처분요구</w:t>
      </w:r>
      <w:r>
        <w:rPr>
          <w:rFonts w:ascii="바탕" w:hAnsi="바탕" w:cs="바탕" w:eastAsia="바탕"/>
          <w:color w:val="181818"/>
          <w:spacing w:val="-42"/>
          <w:w w:val="12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20"/>
          <w:sz w:val="24"/>
          <w:szCs w:val="24"/>
        </w:rPr>
        <w:t>이전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185"/>
        <w:ind w:left="2378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color w:val="181818"/>
          <w:w w:val="105"/>
          <w:sz w:val="24"/>
          <w:szCs w:val="24"/>
        </w:rPr>
        <w:t>(다</w:t>
      </w:r>
      <w:r>
        <w:rPr>
          <w:rFonts w:ascii="바탕" w:hAnsi="바탕" w:cs="바탕" w:eastAsia="바탕"/>
          <w:color w:val="181818"/>
          <w:spacing w:val="-19"/>
          <w:w w:val="105"/>
          <w:sz w:val="24"/>
          <w:szCs w:val="24"/>
        </w:rPr>
        <w:t>만</w:t>
      </w:r>
      <w:r>
        <w:rPr>
          <w:rFonts w:ascii="Arial" w:hAnsi="Arial" w:cs="Arial" w:eastAsia="Arial"/>
          <w:color w:val="181818"/>
          <w:w w:val="105"/>
          <w:sz w:val="10"/>
          <w:szCs w:val="10"/>
        </w:rPr>
        <w:t>y    </w:t>
      </w:r>
      <w:r>
        <w:rPr>
          <w:rFonts w:ascii="Arial" w:hAnsi="Arial" w:cs="Arial" w:eastAsia="Arial"/>
          <w:color w:val="181818"/>
          <w:spacing w:val="18"/>
          <w:w w:val="105"/>
          <w:sz w:val="10"/>
          <w:szCs w:val="10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감사가</w:t>
      </w:r>
      <w:r>
        <w:rPr>
          <w:rFonts w:ascii="바탕" w:hAnsi="바탕" w:cs="바탕" w:eastAsia="바탕"/>
          <w:color w:val="181818"/>
          <w:spacing w:val="70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5"/>
          <w:szCs w:val="25"/>
        </w:rPr>
        <w:t>종료</w:t>
      </w:r>
      <w:r>
        <w:rPr>
          <w:rFonts w:ascii="바탕" w:hAnsi="바탕" w:cs="바탕" w:eastAsia="바탕"/>
          <w:color w:val="181818"/>
          <w:spacing w:val="67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된</w:t>
      </w:r>
      <w:r>
        <w:rPr>
          <w:rFonts w:ascii="바탕" w:hAnsi="바탕" w:cs="바탕" w:eastAsia="바탕"/>
          <w:color w:val="181818"/>
          <w:spacing w:val="5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날로부터</w:t>
      </w:r>
      <w:r>
        <w:rPr>
          <w:rFonts w:ascii="바탕" w:hAnsi="바탕" w:cs="바탕" w:eastAsia="바탕"/>
          <w:color w:val="181818"/>
          <w:spacing w:val="5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color w:val="181818"/>
          <w:spacing w:val="18"/>
          <w:w w:val="105"/>
          <w:sz w:val="25"/>
          <w:szCs w:val="25"/>
        </w:rPr>
        <w:t>0</w:t>
      </w:r>
      <w:r>
        <w:rPr>
          <w:rFonts w:ascii="바탕" w:hAnsi="바탕" w:cs="바탕" w:eastAsia="바탕"/>
          <w:color w:val="181818"/>
          <w:w w:val="105"/>
          <w:sz w:val="26"/>
          <w:szCs w:val="26"/>
        </w:rPr>
        <w:t>일</w:t>
      </w:r>
      <w:r>
        <w:rPr>
          <w:rFonts w:ascii="바탕" w:hAnsi="바탕" w:cs="바탕" w:eastAsia="바탕"/>
          <w:color w:val="181818"/>
          <w:spacing w:val="28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spacing w:val="-32"/>
          <w:w w:val="105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spacing w:val="-22"/>
          <w:w w:val="105"/>
          <w:sz w:val="24"/>
          <w:szCs w:val="24"/>
        </w:rPr>
        <w:t>내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)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11"/>
        <w:rPr>
          <w:rFonts w:ascii="바탕" w:hAnsi="바탕" w:cs="바탕" w:eastAsia="바탕"/>
          <w:sz w:val="24"/>
          <w:szCs w:val="24"/>
        </w:rPr>
      </w:pPr>
    </w:p>
    <w:p>
      <w:pPr>
        <w:spacing w:before="0"/>
        <w:ind w:left="574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spacing w:val="-9"/>
          <w:w w:val="115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color w:val="181818"/>
          <w:spacing w:val="-7"/>
          <w:w w:val="11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181818"/>
          <w:spacing w:val="29"/>
          <w:w w:val="115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spacing w:val="-6"/>
          <w:w w:val="115"/>
          <w:sz w:val="24"/>
          <w:szCs w:val="24"/>
        </w:rPr>
        <w:t>적</w:t>
      </w:r>
      <w:r>
        <w:rPr>
          <w:rFonts w:ascii="바탕" w:hAnsi="바탕" w:cs="바탕" w:eastAsia="바탕"/>
          <w:color w:val="181818"/>
          <w:spacing w:val="-7"/>
          <w:w w:val="115"/>
          <w:sz w:val="24"/>
          <w:szCs w:val="24"/>
        </w:rPr>
        <w:t>극행정</w:t>
      </w:r>
      <w:r>
        <w:rPr>
          <w:rFonts w:ascii="바탕" w:hAnsi="바탕" w:cs="바탕" w:eastAsia="바탕"/>
          <w:color w:val="181818"/>
          <w:spacing w:val="43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면책요건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10"/>
        <w:rPr>
          <w:rFonts w:ascii="바탕" w:hAnsi="바탕" w:cs="바탕" w:eastAsia="바탕"/>
          <w:sz w:val="15"/>
          <w:szCs w:val="15"/>
        </w:rPr>
      </w:pPr>
    </w:p>
    <w:p>
      <w:pPr>
        <w:spacing w:line="338" w:lineRule="auto" w:before="26"/>
        <w:ind w:left="2178" w:right="543" w:hanging="1434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Arial" w:hAnsi="Arial" w:cs="Arial" w:eastAsia="Arial"/>
          <w:color w:val="181818"/>
          <w:w w:val="140"/>
          <w:position w:val="1"/>
          <w:sz w:val="22"/>
          <w:szCs w:val="22"/>
        </w:rPr>
        <w:t>0</w:t>
      </w:r>
      <w:r>
        <w:rPr>
          <w:rFonts w:ascii="Arial" w:hAnsi="Arial" w:cs="Arial" w:eastAsia="Arial"/>
          <w:color w:val="181818"/>
          <w:spacing w:val="18"/>
          <w:w w:val="140"/>
          <w:position w:val="1"/>
          <w:sz w:val="22"/>
          <w:szCs w:val="22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공익성</w:t>
      </w:r>
      <w:r>
        <w:rPr>
          <w:rFonts w:ascii="바탕" w:hAnsi="바탕" w:cs="바탕" w:eastAsia="바탕"/>
          <w:color w:val="181818"/>
          <w:spacing w:val="59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40"/>
          <w:sz w:val="24"/>
          <w:szCs w:val="24"/>
        </w:rPr>
        <w:t>:</w:t>
      </w:r>
      <w:r>
        <w:rPr>
          <w:rFonts w:ascii="바탕" w:hAnsi="바탕" w:cs="바탕" w:eastAsia="바탕"/>
          <w:color w:val="181818"/>
          <w:spacing w:val="-18"/>
          <w:w w:val="14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0"/>
          <w:w w:val="110"/>
          <w:sz w:val="24"/>
          <w:szCs w:val="24"/>
        </w:rPr>
        <w:t>업</w:t>
      </w:r>
      <w:r>
        <w:rPr>
          <w:rFonts w:ascii="바탕" w:hAnsi="바탕" w:cs="바탕" w:eastAsia="바탕"/>
          <w:color w:val="181818"/>
          <w:spacing w:val="-23"/>
          <w:w w:val="110"/>
          <w:sz w:val="24"/>
          <w:szCs w:val="24"/>
        </w:rPr>
        <w:t>무</w:t>
      </w:r>
      <w:r>
        <w:rPr>
          <w:rFonts w:ascii="바탕" w:hAnsi="바탕" w:cs="바탕" w:eastAsia="바탕"/>
          <w:color w:val="181818"/>
          <w:spacing w:val="-34"/>
          <w:w w:val="110"/>
          <w:sz w:val="24"/>
          <w:szCs w:val="24"/>
        </w:rPr>
        <w:t>처</w:t>
      </w:r>
      <w:r>
        <w:rPr>
          <w:rFonts w:ascii="바탕" w:hAnsi="바탕" w:cs="바탕" w:eastAsia="바탕"/>
          <w:color w:val="181818"/>
          <w:spacing w:val="-42"/>
          <w:w w:val="110"/>
          <w:sz w:val="24"/>
          <w:szCs w:val="24"/>
        </w:rPr>
        <w:t>리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의</w:t>
      </w:r>
      <w:r>
        <w:rPr>
          <w:rFonts w:ascii="바탕" w:hAnsi="바탕" w:cs="바탕" w:eastAsia="바탕"/>
          <w:color w:val="181818"/>
          <w:spacing w:val="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3"/>
          <w:w w:val="110"/>
          <w:sz w:val="24"/>
          <w:szCs w:val="24"/>
        </w:rPr>
        <w:t>목</w:t>
      </w:r>
      <w:r>
        <w:rPr>
          <w:rFonts w:ascii="바탕" w:hAnsi="바탕" w:cs="바탕" w:eastAsia="바탕"/>
          <w:color w:val="181818"/>
          <w:spacing w:val="-30"/>
          <w:w w:val="110"/>
          <w:sz w:val="24"/>
          <w:szCs w:val="24"/>
        </w:rPr>
        <w:t>적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spacing w:val="-19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2"/>
          <w:w w:val="110"/>
          <w:sz w:val="24"/>
          <w:szCs w:val="24"/>
        </w:rPr>
        <w:t>국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가</w:t>
      </w:r>
      <w:r>
        <w:rPr>
          <w:rFonts w:ascii="바탕" w:hAnsi="바탕" w:cs="바탕" w:eastAsia="바탕"/>
          <w:color w:val="181818"/>
          <w:spacing w:val="10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6"/>
          <w:w w:val="110"/>
          <w:sz w:val="24"/>
          <w:szCs w:val="24"/>
        </w:rPr>
        <w:t>또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는</w:t>
      </w:r>
      <w:r>
        <w:rPr>
          <w:rFonts w:ascii="바탕" w:hAnsi="바탕" w:cs="바탕" w:eastAsia="바탕"/>
          <w:color w:val="181818"/>
          <w:spacing w:val="1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0"/>
          <w:w w:val="110"/>
          <w:sz w:val="24"/>
          <w:szCs w:val="24"/>
        </w:rPr>
        <w:t>공공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의</w:t>
      </w:r>
      <w:r>
        <w:rPr>
          <w:rFonts w:ascii="바탕" w:hAnsi="바탕" w:cs="바탕" w:eastAsia="바탕"/>
          <w:color w:val="181818"/>
          <w:spacing w:val="1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2"/>
          <w:w w:val="110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익</w:t>
      </w:r>
      <w:r>
        <w:rPr>
          <w:rFonts w:ascii="바탕" w:hAnsi="바탕" w:cs="바탕" w:eastAsia="바탕"/>
          <w:color w:val="181818"/>
          <w:spacing w:val="-1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8"/>
          <w:w w:val="110"/>
          <w:sz w:val="24"/>
          <w:szCs w:val="24"/>
        </w:rPr>
        <w:t>증</w:t>
      </w:r>
      <w:r>
        <w:rPr>
          <w:rFonts w:ascii="바탕" w:hAnsi="바탕" w:cs="바탕" w:eastAsia="바탕"/>
          <w:color w:val="181818"/>
          <w:spacing w:val="-42"/>
          <w:w w:val="110"/>
          <w:sz w:val="24"/>
          <w:szCs w:val="24"/>
        </w:rPr>
        <w:t>진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을</w:t>
      </w:r>
      <w:r>
        <w:rPr>
          <w:rFonts w:ascii="바탕" w:hAnsi="바탕" w:cs="바탕" w:eastAsia="바탕"/>
          <w:color w:val="181818"/>
          <w:spacing w:val="2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6"/>
          <w:w w:val="110"/>
          <w:sz w:val="24"/>
          <w:szCs w:val="24"/>
        </w:rPr>
        <w:t>위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한</w:t>
      </w:r>
      <w:r>
        <w:rPr>
          <w:rFonts w:ascii="바탕" w:hAnsi="바탕" w:cs="바탕" w:eastAsia="바탕"/>
          <w:color w:val="181818"/>
          <w:spacing w:val="1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9"/>
          <w:w w:val="110"/>
          <w:sz w:val="24"/>
          <w:szCs w:val="24"/>
        </w:rPr>
        <w:t>경</w:t>
      </w:r>
      <w:r>
        <w:rPr>
          <w:rFonts w:ascii="바탕" w:hAnsi="바탕" w:cs="바탕" w:eastAsia="바탕"/>
          <w:color w:val="181818"/>
          <w:spacing w:val="-40"/>
          <w:w w:val="110"/>
          <w:sz w:val="24"/>
          <w:szCs w:val="24"/>
        </w:rPr>
        <w:t>우</w:t>
      </w:r>
      <w:r>
        <w:rPr>
          <w:rFonts w:ascii="바탕" w:hAnsi="바탕" w:cs="바탕" w:eastAsia="바탕"/>
          <w:color w:val="181818"/>
          <w:spacing w:val="-24"/>
          <w:w w:val="110"/>
          <w:sz w:val="24"/>
          <w:szCs w:val="24"/>
        </w:rPr>
        <w:t>로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서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5"/>
          <w:szCs w:val="25"/>
        </w:rPr>
        <w:t>관련</w:t>
      </w:r>
      <w:r>
        <w:rPr>
          <w:rFonts w:ascii="바탕" w:hAnsi="바탕" w:cs="바탕" w:eastAsia="바탕"/>
          <w:color w:val="181818"/>
          <w:spacing w:val="32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공단</w:t>
      </w:r>
      <w:r>
        <w:rPr>
          <w:rFonts w:ascii="바탕" w:hAnsi="바탕" w:cs="바탕" w:eastAsia="바탕"/>
          <w:color w:val="181818"/>
          <w:spacing w:val="4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임·직원의</w:t>
      </w:r>
      <w:r>
        <w:rPr>
          <w:rFonts w:ascii="바탕" w:hAnsi="바탕" w:cs="바탕" w:eastAsia="바탕"/>
          <w:color w:val="181818"/>
          <w:spacing w:val="2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2"/>
          <w:w w:val="110"/>
          <w:sz w:val="24"/>
          <w:szCs w:val="24"/>
        </w:rPr>
        <w:t>개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인적인</w:t>
      </w:r>
      <w:r>
        <w:rPr>
          <w:rFonts w:ascii="바탕" w:hAnsi="바탕" w:cs="바탕" w:eastAsia="바탕"/>
          <w:color w:val="181818"/>
          <w:spacing w:val="3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3"/>
          <w:w w:val="110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익</w:t>
      </w:r>
      <w:r>
        <w:rPr>
          <w:rFonts w:ascii="바탕" w:hAnsi="바탕" w:cs="바탕" w:eastAsia="바탕"/>
          <w:color w:val="181818"/>
          <w:spacing w:val="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5"/>
          <w:w w:val="110"/>
          <w:sz w:val="24"/>
          <w:szCs w:val="24"/>
        </w:rPr>
        <w:t>취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득</w:t>
      </w:r>
      <w:r>
        <w:rPr>
          <w:rFonts w:ascii="바탕" w:hAnsi="바탕" w:cs="바탕" w:eastAsia="바탕"/>
          <w:color w:val="181818"/>
          <w:spacing w:val="-19"/>
          <w:w w:val="110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나</w:t>
      </w:r>
      <w:r>
        <w:rPr>
          <w:rFonts w:ascii="바탕" w:hAnsi="바탕" w:cs="바탕" w:eastAsia="바탕"/>
          <w:color w:val="181818"/>
          <w:spacing w:val="1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특정</w:t>
      </w:r>
      <w:r>
        <w:rPr>
          <w:rFonts w:ascii="바탕" w:hAnsi="바탕" w:cs="바탕" w:eastAsia="바탕"/>
          <w:color w:val="181818"/>
          <w:spacing w:val="8"/>
          <w:w w:val="110"/>
          <w:sz w:val="24"/>
          <w:szCs w:val="24"/>
        </w:rPr>
        <w:t>인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에</w:t>
      </w:r>
      <w:r>
        <w:rPr>
          <w:rFonts w:ascii="바탕" w:hAnsi="바탕" w:cs="바탕" w:eastAsia="바탕"/>
          <w:color w:val="181818"/>
          <w:spacing w:val="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3"/>
          <w:w w:val="110"/>
          <w:sz w:val="24"/>
          <w:szCs w:val="24"/>
        </w:rPr>
        <w:t>대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한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 특혜</w:t>
      </w:r>
      <w:r>
        <w:rPr>
          <w:rFonts w:ascii="바탕" w:hAnsi="바탕" w:cs="바탕" w:eastAsia="바탕"/>
          <w:color w:val="181818"/>
          <w:spacing w:val="1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부여</w:t>
      </w:r>
      <w:r>
        <w:rPr>
          <w:rFonts w:ascii="바탕" w:hAnsi="바탕" w:cs="바탕" w:eastAsia="바탕"/>
          <w:color w:val="181818"/>
          <w:spacing w:val="2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등의</w:t>
      </w:r>
      <w:r>
        <w:rPr>
          <w:rFonts w:ascii="바탕" w:hAnsi="바탕" w:cs="바탕" w:eastAsia="바탕"/>
          <w:color w:val="181818"/>
          <w:spacing w:val="3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비위가</w:t>
      </w:r>
      <w:r>
        <w:rPr>
          <w:rFonts w:ascii="바탕" w:hAnsi="바탕" w:cs="바탕" w:eastAsia="바탕"/>
          <w:color w:val="181818"/>
          <w:spacing w:val="3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없을</w:t>
      </w:r>
      <w:r>
        <w:rPr>
          <w:rFonts w:ascii="바탕" w:hAnsi="바탕" w:cs="바탕" w:eastAsia="바탕"/>
          <w:color w:val="181818"/>
          <w:spacing w:val="1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6"/>
          <w:szCs w:val="26"/>
        </w:rPr>
        <w:t>것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line="340" w:lineRule="auto" w:before="39"/>
        <w:ind w:left="2236" w:right="140" w:hanging="1510"/>
        <w:jc w:val="both"/>
        <w:rPr>
          <w:rFonts w:ascii="바탕" w:hAnsi="바탕" w:cs="바탕" w:eastAsia="바탕"/>
          <w:sz w:val="26"/>
          <w:szCs w:val="26"/>
        </w:rPr>
      </w:pPr>
      <w:r>
        <w:rPr>
          <w:rFonts w:ascii="Times New Roman" w:hAnsi="Times New Roman" w:cs="Times New Roman" w:eastAsia="Times New Roman"/>
          <w:color w:val="181818"/>
          <w:w w:val="14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color w:val="181818"/>
          <w:spacing w:val="56"/>
          <w:w w:val="145"/>
          <w:sz w:val="23"/>
          <w:szCs w:val="23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타당성</w:t>
      </w:r>
      <w:r>
        <w:rPr>
          <w:rFonts w:ascii="바탕" w:hAnsi="바탕" w:cs="바탕" w:eastAsia="바탕"/>
          <w:color w:val="181818"/>
          <w:spacing w:val="24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45"/>
          <w:sz w:val="24"/>
          <w:szCs w:val="24"/>
        </w:rPr>
        <w:t>:</w:t>
      </w:r>
      <w:r>
        <w:rPr>
          <w:rFonts w:ascii="바탕" w:hAnsi="바탕" w:cs="바탕" w:eastAsia="바탕"/>
          <w:color w:val="181818"/>
          <w:spacing w:val="-57"/>
          <w:w w:val="14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법</w:t>
      </w:r>
      <w:r>
        <w:rPr>
          <w:rFonts w:ascii="바탕" w:hAnsi="바탕" w:cs="바탕" w:eastAsia="바탕"/>
          <w:color w:val="181818"/>
          <w:spacing w:val="-41"/>
          <w:w w:val="115"/>
          <w:sz w:val="24"/>
          <w:szCs w:val="24"/>
        </w:rPr>
        <w:t>령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상의</w:t>
      </w:r>
      <w:r>
        <w:rPr>
          <w:rFonts w:ascii="바탕" w:hAnsi="바탕" w:cs="바탕" w:eastAsia="바탕"/>
          <w:color w:val="181818"/>
          <w:spacing w:val="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5"/>
          <w:w w:val="115"/>
          <w:sz w:val="24"/>
          <w:szCs w:val="24"/>
        </w:rPr>
        <w:t>의</w:t>
      </w:r>
      <w:r>
        <w:rPr>
          <w:rFonts w:ascii="바탕" w:hAnsi="바탕" w:cs="바탕" w:eastAsia="바탕"/>
          <w:color w:val="181818"/>
          <w:spacing w:val="-8"/>
          <w:w w:val="115"/>
          <w:sz w:val="24"/>
          <w:szCs w:val="24"/>
        </w:rPr>
        <w:t>무</w:t>
      </w:r>
      <w:r>
        <w:rPr>
          <w:rFonts w:ascii="바탕" w:hAnsi="바탕" w:cs="바탕" w:eastAsia="바탕"/>
          <w:color w:val="181818"/>
          <w:spacing w:val="-48"/>
          <w:w w:val="115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spacing w:val="-61"/>
          <w:w w:val="115"/>
          <w:sz w:val="24"/>
          <w:szCs w:val="24"/>
        </w:rPr>
        <w:t>행</w:t>
      </w:r>
      <w:r>
        <w:rPr>
          <w:rFonts w:ascii="Arial" w:hAnsi="Arial" w:cs="Arial" w:eastAsia="Arial"/>
          <w:color w:val="181818"/>
          <w:w w:val="115"/>
          <w:sz w:val="9"/>
          <w:szCs w:val="9"/>
        </w:rPr>
        <w:t>I</w:t>
      </w:r>
      <w:r>
        <w:rPr>
          <w:rFonts w:ascii="Arial" w:hAnsi="Arial" w:cs="Arial" w:eastAsia="Arial"/>
          <w:color w:val="181818"/>
          <w:spacing w:val="-12"/>
          <w:w w:val="115"/>
          <w:sz w:val="9"/>
          <w:szCs w:val="9"/>
        </w:rPr>
        <w:t> </w:t>
      </w:r>
      <w:r>
        <w:rPr>
          <w:rFonts w:ascii="바탕" w:hAnsi="바탕" w:cs="바탕" w:eastAsia="바탕"/>
          <w:color w:val="181818"/>
          <w:spacing w:val="-38"/>
          <w:w w:val="115"/>
          <w:sz w:val="24"/>
          <w:szCs w:val="24"/>
        </w:rPr>
        <w:t>정</w:t>
      </w:r>
      <w:r>
        <w:rPr>
          <w:rFonts w:ascii="바탕" w:hAnsi="바탕" w:cs="바탕" w:eastAsia="바탕"/>
          <w:color w:val="181818"/>
          <w:spacing w:val="-23"/>
          <w:w w:val="115"/>
          <w:sz w:val="24"/>
          <w:szCs w:val="24"/>
        </w:rPr>
        <w:t>부</w:t>
      </w:r>
      <w:r>
        <w:rPr>
          <w:rFonts w:ascii="바탕" w:hAnsi="바탕" w:cs="바탕" w:eastAsia="바탕"/>
          <w:color w:val="181818"/>
          <w:spacing w:val="-28"/>
          <w:w w:val="115"/>
          <w:sz w:val="24"/>
          <w:szCs w:val="24"/>
        </w:rPr>
        <w:t>정</w:t>
      </w:r>
      <w:r>
        <w:rPr>
          <w:rFonts w:ascii="바탕" w:hAnsi="바탕" w:cs="바탕" w:eastAsia="바탕"/>
          <w:color w:val="181818"/>
          <w:spacing w:val="-31"/>
          <w:w w:val="115"/>
          <w:sz w:val="24"/>
          <w:szCs w:val="24"/>
        </w:rPr>
        <w:t>책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의</w:t>
      </w:r>
      <w:r>
        <w:rPr>
          <w:rFonts w:ascii="바탕" w:hAnsi="바탕" w:cs="바탕" w:eastAsia="바탕"/>
          <w:color w:val="181818"/>
          <w:spacing w:val="-23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6"/>
          <w:w w:val="115"/>
          <w:sz w:val="24"/>
          <w:szCs w:val="24"/>
        </w:rPr>
        <w:t>수</w:t>
      </w:r>
      <w:r>
        <w:rPr>
          <w:rFonts w:ascii="바탕" w:hAnsi="바탕" w:cs="바탕" w:eastAsia="바탕"/>
          <w:color w:val="181818"/>
          <w:spacing w:val="-37"/>
          <w:w w:val="115"/>
          <w:sz w:val="24"/>
          <w:szCs w:val="24"/>
        </w:rPr>
        <w:t>립</w:t>
      </w:r>
      <w:r>
        <w:rPr>
          <w:rFonts w:ascii="바탕" w:hAnsi="바탕" w:cs="바탕" w:eastAsia="바탕"/>
          <w:color w:val="181818"/>
          <w:spacing w:val="-53"/>
          <w:w w:val="115"/>
          <w:sz w:val="24"/>
          <w:szCs w:val="24"/>
        </w:rPr>
        <w:t>이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나</w:t>
      </w:r>
      <w:r>
        <w:rPr>
          <w:rFonts w:ascii="바탕" w:hAnsi="바탕" w:cs="바탕" w:eastAsia="바탕"/>
          <w:color w:val="181818"/>
          <w:spacing w:val="-1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8"/>
          <w:w w:val="115"/>
          <w:sz w:val="24"/>
          <w:szCs w:val="24"/>
        </w:rPr>
        <w:t>집</w:t>
      </w:r>
      <w:r>
        <w:rPr>
          <w:rFonts w:ascii="바탕" w:hAnsi="바탕" w:cs="바탕" w:eastAsia="바탕"/>
          <w:color w:val="181818"/>
          <w:spacing w:val="-57"/>
          <w:w w:val="115"/>
          <w:sz w:val="24"/>
          <w:szCs w:val="24"/>
        </w:rPr>
        <w:t>행</w:t>
      </w:r>
      <w:r>
        <w:rPr>
          <w:rFonts w:ascii="Arial" w:hAnsi="Arial" w:cs="Arial" w:eastAsia="Arial"/>
          <w:color w:val="181818"/>
          <w:w w:val="115"/>
          <w:sz w:val="12"/>
          <w:szCs w:val="12"/>
        </w:rPr>
        <w:t>r</w:t>
      </w:r>
      <w:r>
        <w:rPr>
          <w:rFonts w:ascii="Arial" w:hAnsi="Arial" w:cs="Arial" w:eastAsia="Arial"/>
          <w:color w:val="181818"/>
          <w:spacing w:val="25"/>
          <w:w w:val="115"/>
          <w:sz w:val="12"/>
          <w:szCs w:val="12"/>
        </w:rPr>
        <w:t> </w:t>
      </w:r>
      <w:r>
        <w:rPr>
          <w:rFonts w:ascii="바탕" w:hAnsi="바탕" w:cs="바탕" w:eastAsia="바탕"/>
          <w:color w:val="181818"/>
          <w:spacing w:val="-20"/>
          <w:w w:val="115"/>
          <w:sz w:val="24"/>
          <w:szCs w:val="24"/>
        </w:rPr>
        <w:t>국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민</w:t>
      </w:r>
      <w:r>
        <w:rPr>
          <w:rFonts w:ascii="바탕" w:hAnsi="바탕" w:cs="바탕" w:eastAsia="바탕"/>
          <w:color w:val="181818"/>
          <w:spacing w:val="-12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8"/>
          <w:w w:val="115"/>
          <w:sz w:val="24"/>
          <w:szCs w:val="24"/>
        </w:rPr>
        <w:t>편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익</w:t>
      </w:r>
      <w:r>
        <w:rPr>
          <w:rFonts w:ascii="바탕" w:hAnsi="바탕" w:cs="바탕" w:eastAsia="바탕"/>
          <w:color w:val="181818"/>
          <w:spacing w:val="-31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4"/>
          <w:w w:val="115"/>
          <w:sz w:val="24"/>
          <w:szCs w:val="24"/>
        </w:rPr>
        <w:t>증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진</w:t>
      </w:r>
      <w:r>
        <w:rPr>
          <w:rFonts w:ascii="바탕" w:hAnsi="바탕" w:cs="바탕" w:eastAsia="바탕"/>
          <w:color w:val="181818"/>
          <w:spacing w:val="-1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3D3D3D"/>
          <w:spacing w:val="-28"/>
          <w:w w:val="115"/>
          <w:sz w:val="24"/>
          <w:szCs w:val="24"/>
        </w:rPr>
        <w:t>등</w:t>
      </w:r>
      <w:r>
        <w:rPr>
          <w:rFonts w:ascii="바탕" w:hAnsi="바탕" w:cs="바탕" w:eastAsia="바탕"/>
          <w:color w:val="3D3D3D"/>
          <w:w w:val="115"/>
          <w:sz w:val="24"/>
          <w:szCs w:val="24"/>
        </w:rPr>
        <w:t>을</w:t>
      </w:r>
      <w:r>
        <w:rPr>
          <w:rFonts w:ascii="바탕" w:hAnsi="바탕" w:cs="바탕" w:eastAsia="바탕"/>
          <w:color w:val="3D3D3D"/>
          <w:w w:val="112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위해</w:t>
      </w:r>
      <w:r>
        <w:rPr>
          <w:rFonts w:ascii="바탕" w:hAnsi="바탕" w:cs="바탕" w:eastAsia="바탕"/>
          <w:color w:val="181818"/>
          <w:spacing w:val="-32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모든</w:t>
      </w:r>
      <w:r>
        <w:rPr>
          <w:rFonts w:ascii="바탕" w:hAnsi="바탕" w:cs="바탕" w:eastAsia="바탕"/>
          <w:color w:val="181818"/>
          <w:spacing w:val="-22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여</w:t>
      </w:r>
      <w:r>
        <w:rPr>
          <w:rFonts w:ascii="바탕" w:hAnsi="바탕" w:cs="바탕" w:eastAsia="바탕"/>
          <w:color w:val="181818"/>
          <w:spacing w:val="-16"/>
          <w:w w:val="115"/>
          <w:sz w:val="24"/>
          <w:szCs w:val="24"/>
        </w:rPr>
        <w:t>건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에</w:t>
      </w:r>
      <w:r>
        <w:rPr>
          <w:rFonts w:ascii="바탕" w:hAnsi="바탕" w:cs="바탕" w:eastAsia="바탕"/>
          <w:color w:val="181818"/>
          <w:spacing w:val="-3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7"/>
          <w:w w:val="115"/>
          <w:sz w:val="24"/>
          <w:szCs w:val="24"/>
        </w:rPr>
        <w:t>비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추어</w:t>
      </w:r>
      <w:r>
        <w:rPr>
          <w:rFonts w:ascii="바탕" w:hAnsi="바탕" w:cs="바탕" w:eastAsia="바탕"/>
          <w:color w:val="181818"/>
          <w:spacing w:val="-29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0"/>
          <w:w w:val="115"/>
          <w:sz w:val="24"/>
          <w:szCs w:val="24"/>
        </w:rPr>
        <w:t>해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당</w:t>
      </w:r>
      <w:r>
        <w:rPr>
          <w:rFonts w:ascii="바탕" w:hAnsi="바탕" w:cs="바탕" w:eastAsia="바탕"/>
          <w:color w:val="181818"/>
          <w:spacing w:val="-31"/>
          <w:w w:val="115"/>
          <w:sz w:val="24"/>
          <w:szCs w:val="24"/>
        </w:rPr>
        <w:t>업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무를</w:t>
      </w:r>
      <w:r>
        <w:rPr>
          <w:rFonts w:ascii="바탕" w:hAnsi="바탕" w:cs="바탕" w:eastAsia="바탕"/>
          <w:color w:val="181818"/>
          <w:spacing w:val="-30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추</w:t>
      </w:r>
      <w:r>
        <w:rPr>
          <w:rFonts w:ascii="바탕" w:hAnsi="바탕" w:cs="바탕" w:eastAsia="바탕"/>
          <w:color w:val="181818"/>
          <w:spacing w:val="10"/>
          <w:w w:val="115"/>
          <w:sz w:val="24"/>
          <w:szCs w:val="24"/>
        </w:rPr>
        <w:t>진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·</w:t>
      </w:r>
      <w:r>
        <w:rPr>
          <w:rFonts w:ascii="바탕" w:hAnsi="바탕" w:cs="바탕" w:eastAsia="바탕"/>
          <w:color w:val="181818"/>
          <w:spacing w:val="-26"/>
          <w:w w:val="115"/>
          <w:sz w:val="24"/>
          <w:szCs w:val="24"/>
        </w:rPr>
        <w:t>처</w:t>
      </w:r>
      <w:r>
        <w:rPr>
          <w:rFonts w:ascii="바탕" w:hAnsi="바탕" w:cs="바탕" w:eastAsia="바탕"/>
          <w:color w:val="181818"/>
          <w:spacing w:val="-30"/>
          <w:w w:val="115"/>
          <w:sz w:val="24"/>
          <w:szCs w:val="24"/>
        </w:rPr>
        <w:t>리</w:t>
      </w:r>
      <w:r>
        <w:rPr>
          <w:rFonts w:ascii="바탕" w:hAnsi="바탕" w:cs="바탕" w:eastAsia="바탕"/>
          <w:color w:val="181818"/>
          <w:spacing w:val="-16"/>
          <w:w w:val="115"/>
          <w:sz w:val="24"/>
          <w:szCs w:val="24"/>
        </w:rPr>
        <w:t>해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야</w:t>
      </w:r>
      <w:r>
        <w:rPr>
          <w:rFonts w:ascii="바탕" w:hAnsi="바탕" w:cs="바탕" w:eastAsia="바탕"/>
          <w:color w:val="181818"/>
          <w:spacing w:val="-37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할</w:t>
      </w:r>
      <w:r>
        <w:rPr>
          <w:rFonts w:ascii="바탕" w:hAnsi="바탕" w:cs="바탕" w:eastAsia="바탕"/>
          <w:color w:val="181818"/>
          <w:spacing w:val="-29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3"/>
          <w:w w:val="115"/>
          <w:sz w:val="24"/>
          <w:szCs w:val="24"/>
        </w:rPr>
        <w:t>필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요</w:t>
      </w:r>
      <w:r>
        <w:rPr>
          <w:rFonts w:ascii="바탕" w:hAnsi="바탕" w:cs="바탕" w:eastAsia="바탕"/>
          <w:color w:val="181818"/>
          <w:spacing w:val="-16"/>
          <w:w w:val="115"/>
          <w:sz w:val="24"/>
          <w:szCs w:val="24"/>
        </w:rPr>
        <w:t>성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과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 타당성이</w:t>
      </w:r>
      <w:r>
        <w:rPr>
          <w:rFonts w:ascii="바탕" w:hAnsi="바탕" w:cs="바탕" w:eastAsia="바탕"/>
          <w:color w:val="181818"/>
          <w:spacing w:val="-1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있을</w:t>
      </w:r>
      <w:r>
        <w:rPr>
          <w:rFonts w:ascii="바탕" w:hAnsi="바탕" w:cs="바탕" w:eastAsia="바탕"/>
          <w:color w:val="181818"/>
          <w:spacing w:val="-37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6"/>
          <w:szCs w:val="26"/>
        </w:rPr>
        <w:t>것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 w:line="340" w:lineRule="auto"/>
        <w:jc w:val="both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9"/>
        <w:ind w:left="726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Arial" w:hAnsi="Arial" w:cs="Arial" w:eastAsia="Arial"/>
          <w:color w:val="181818"/>
          <w:w w:val="140"/>
          <w:sz w:val="22"/>
          <w:szCs w:val="22"/>
        </w:rPr>
        <w:t>0</w:t>
      </w:r>
      <w:r>
        <w:rPr>
          <w:rFonts w:ascii="Arial" w:hAnsi="Arial" w:cs="Arial" w:eastAsia="Arial"/>
          <w:color w:val="181818"/>
          <w:spacing w:val="38"/>
          <w:w w:val="140"/>
          <w:sz w:val="22"/>
          <w:szCs w:val="22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투명성</w:t>
      </w:r>
      <w:r>
        <w:rPr>
          <w:rFonts w:ascii="바탕" w:hAnsi="바탕" w:cs="바탕" w:eastAsia="바탕"/>
          <w:color w:val="181818"/>
          <w:spacing w:val="1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40"/>
          <w:sz w:val="24"/>
          <w:szCs w:val="24"/>
        </w:rPr>
        <w:t>:</w:t>
      </w:r>
      <w:r>
        <w:rPr>
          <w:rFonts w:ascii="바탕" w:hAnsi="바탕" w:cs="바탕" w:eastAsia="바탕"/>
          <w:color w:val="181818"/>
          <w:spacing w:val="-56"/>
          <w:w w:val="14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"/>
          <w:w w:val="110"/>
          <w:sz w:val="24"/>
          <w:szCs w:val="24"/>
        </w:rPr>
        <w:t>의사결정의</w:t>
      </w:r>
      <w:r>
        <w:rPr>
          <w:rFonts w:ascii="바탕" w:hAnsi="바탕" w:cs="바탕" w:eastAsia="바탕"/>
          <w:color w:val="181818"/>
          <w:spacing w:val="-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2"/>
          <w:w w:val="110"/>
          <w:sz w:val="24"/>
          <w:szCs w:val="24"/>
        </w:rPr>
        <w:t>목적-내</w:t>
      </w:r>
      <w:r>
        <w:rPr>
          <w:rFonts w:ascii="바탕" w:hAnsi="바탕" w:cs="바탕" w:eastAsia="바탕"/>
          <w:color w:val="181818"/>
          <w:spacing w:val="-1"/>
          <w:w w:val="110"/>
          <w:sz w:val="24"/>
          <w:szCs w:val="24"/>
        </w:rPr>
        <w:t>용</w:t>
      </w:r>
      <w:r>
        <w:rPr>
          <w:rFonts w:ascii="바탕" w:hAnsi="바탕" w:cs="바탕" w:eastAsia="바탕"/>
          <w:color w:val="181818"/>
          <w:spacing w:val="12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5"/>
          <w:szCs w:val="25"/>
        </w:rPr>
        <w:t>및</w:t>
      </w:r>
      <w:r>
        <w:rPr>
          <w:rFonts w:ascii="바탕" w:hAnsi="바탕" w:cs="바탕" w:eastAsia="바탕"/>
          <w:color w:val="181818"/>
          <w:spacing w:val="-14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0"/>
          <w:sz w:val="26"/>
          <w:szCs w:val="26"/>
        </w:rPr>
        <w:t>그</w:t>
      </w:r>
      <w:r>
        <w:rPr>
          <w:rFonts w:ascii="바탕" w:hAnsi="바탕" w:cs="바탕" w:eastAsia="바탕"/>
          <w:color w:val="181818"/>
          <w:spacing w:val="-3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과정</w:t>
      </w:r>
      <w:r>
        <w:rPr>
          <w:rFonts w:ascii="바탕" w:hAnsi="바탕" w:cs="바탕" w:eastAsia="바탕"/>
          <w:color w:val="181818"/>
          <w:spacing w:val="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0"/>
          <w:w w:val="110"/>
          <w:sz w:val="24"/>
          <w:szCs w:val="24"/>
        </w:rPr>
        <w:t>등을</w:t>
      </w:r>
      <w:r>
        <w:rPr>
          <w:rFonts w:ascii="바탕" w:hAnsi="바탕" w:cs="바탕" w:eastAsia="바탕"/>
          <w:color w:val="181818"/>
          <w:spacing w:val="5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5"/>
          <w:szCs w:val="25"/>
        </w:rPr>
        <w:t>관련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before="37"/>
        <w:ind w:left="83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w w:val="110"/>
        </w:rPr>
        <w:br w:type="column"/>
      </w:r>
      <w:r>
        <w:rPr>
          <w:rFonts w:ascii="바탕" w:hAnsi="바탕" w:cs="바탕" w:eastAsia="바탕"/>
          <w:color w:val="181818"/>
          <w:spacing w:val="-3"/>
          <w:w w:val="110"/>
          <w:sz w:val="24"/>
          <w:szCs w:val="24"/>
        </w:rPr>
        <w:t>문서</w:t>
      </w:r>
      <w:r>
        <w:rPr>
          <w:rFonts w:ascii="바탕" w:hAnsi="바탕" w:cs="바탕" w:eastAsia="바탕"/>
          <w:color w:val="181818"/>
          <w:spacing w:val="-2"/>
          <w:w w:val="110"/>
          <w:sz w:val="24"/>
          <w:szCs w:val="24"/>
        </w:rPr>
        <w:t>에</w:t>
      </w:r>
      <w:r>
        <w:rPr>
          <w:rFonts w:ascii="바탕" w:hAnsi="바탕" w:cs="바탕" w:eastAsia="바탕"/>
          <w:color w:val="181818"/>
          <w:spacing w:val="-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충실히</w:t>
      </w:r>
      <w:r>
        <w:rPr>
          <w:rFonts w:ascii="바탕" w:hAnsi="바탕" w:cs="바탕" w:eastAsia="바탕"/>
          <w:color w:val="181818"/>
          <w:spacing w:val="3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3"/>
          <w:w w:val="110"/>
          <w:sz w:val="24"/>
          <w:szCs w:val="24"/>
        </w:rPr>
        <w:t>기재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after="0"/>
        <w:jc w:val="left"/>
        <w:rPr>
          <w:rFonts w:ascii="바탕" w:hAnsi="바탕" w:cs="바탕" w:eastAsia="바탕"/>
          <w:sz w:val="24"/>
          <w:szCs w:val="24"/>
        </w:rPr>
        <w:sectPr>
          <w:type w:val="continuous"/>
          <w:pgSz w:w="11910" w:h="16840"/>
          <w:pgMar w:top="1580" w:bottom="280" w:left="740" w:right="1300"/>
          <w:cols w:num="2" w:equalWidth="0">
            <w:col w:w="7308" w:space="40"/>
            <w:col w:w="2522"/>
          </w:cols>
        </w:sectPr>
      </w:pPr>
    </w:p>
    <w:p>
      <w:pPr>
        <w:spacing w:line="240" w:lineRule="auto" w:before="12"/>
        <w:rPr>
          <w:rFonts w:ascii="바탕" w:hAnsi="바탕" w:cs="바탕" w:eastAsia="바탕"/>
          <w:sz w:val="7"/>
          <w:szCs w:val="7"/>
        </w:rPr>
      </w:pPr>
    </w:p>
    <w:p>
      <w:pPr>
        <w:spacing w:after="0" w:line="240" w:lineRule="auto"/>
        <w:rPr>
          <w:rFonts w:ascii="바탕" w:hAnsi="바탕" w:cs="바탕" w:eastAsia="바탕"/>
          <w:sz w:val="7"/>
          <w:szCs w:val="7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26"/>
        <w:ind w:left="2212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color w:val="181818"/>
          <w:w w:val="105"/>
          <w:sz w:val="24"/>
          <w:szCs w:val="24"/>
        </w:rPr>
        <w:t>하여</w:t>
      </w:r>
      <w:r>
        <w:rPr>
          <w:rFonts w:ascii="바탕" w:hAnsi="바탕" w:cs="바탕" w:eastAsia="바탕"/>
          <w:color w:val="181818"/>
          <w:spacing w:val="56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합당한</w:t>
      </w:r>
      <w:r>
        <w:rPr>
          <w:rFonts w:ascii="바탕" w:hAnsi="바탕" w:cs="바탕" w:eastAsia="바탕"/>
          <w:color w:val="181818"/>
          <w:spacing w:val="70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결재를</w:t>
      </w:r>
      <w:r>
        <w:rPr>
          <w:rFonts w:ascii="바탕" w:hAnsi="바탕" w:cs="바탕" w:eastAsia="바탕"/>
          <w:color w:val="181818"/>
          <w:spacing w:val="62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받는</w:t>
      </w:r>
      <w:r>
        <w:rPr>
          <w:rFonts w:ascii="바탕" w:hAnsi="바탕" w:cs="바탕" w:eastAsia="바탕"/>
          <w:color w:val="181818"/>
          <w:spacing w:val="57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5"/>
          <w:szCs w:val="25"/>
        </w:rPr>
        <w:t>동</w:t>
      </w:r>
      <w:r>
        <w:rPr>
          <w:rFonts w:ascii="바탕" w:hAnsi="바탕" w:cs="바탕" w:eastAsia="바탕"/>
          <w:color w:val="181818"/>
          <w:spacing w:val="65"/>
          <w:w w:val="105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업무를</w:t>
      </w:r>
      <w:r>
        <w:rPr>
          <w:rFonts w:ascii="바탕" w:hAnsi="바탕" w:cs="바탕" w:eastAsia="바탕"/>
          <w:color w:val="181818"/>
          <w:spacing w:val="40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투명하게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3"/>
        <w:rPr>
          <w:rFonts w:ascii="바탕" w:hAnsi="바탕" w:cs="바탕" w:eastAsia="바탕"/>
          <w:sz w:val="25"/>
          <w:szCs w:val="25"/>
        </w:rPr>
      </w:pPr>
    </w:p>
    <w:p>
      <w:pPr>
        <w:spacing w:before="0"/>
        <w:ind w:left="736" w:right="0" w:firstLine="0"/>
        <w:jc w:val="left"/>
        <w:rPr>
          <w:rFonts w:ascii="바탕" w:hAnsi="바탕" w:cs="바탕" w:eastAsia="바탕"/>
          <w:sz w:val="25"/>
          <w:szCs w:val="25"/>
        </w:rPr>
      </w:pPr>
      <w:r>
        <w:rPr>
          <w:rFonts w:ascii="바탕" w:hAnsi="바탕" w:cs="바탕" w:eastAsia="바탕"/>
          <w:color w:val="181818"/>
          <w:w w:val="110"/>
          <w:sz w:val="19"/>
          <w:szCs w:val="19"/>
        </w:rPr>
        <w:t>훌 </w:t>
      </w:r>
      <w:r>
        <w:rPr>
          <w:rFonts w:ascii="바탕" w:hAnsi="바탕" w:cs="바탕" w:eastAsia="바탕"/>
          <w:color w:val="181818"/>
          <w:spacing w:val="24"/>
          <w:w w:val="110"/>
          <w:sz w:val="19"/>
          <w:szCs w:val="19"/>
        </w:rPr>
        <w:t> </w:t>
      </w:r>
      <w:r>
        <w:rPr>
          <w:rFonts w:ascii="바탕" w:hAnsi="바탕" w:cs="바탕" w:eastAsia="바탕"/>
          <w:color w:val="181818"/>
          <w:w w:val="110"/>
          <w:sz w:val="26"/>
          <w:szCs w:val="26"/>
        </w:rPr>
        <w:t>다음</w:t>
      </w:r>
      <w:r>
        <w:rPr>
          <w:rFonts w:ascii="바탕" w:hAnsi="바탕" w:cs="바탕" w:eastAsia="바탕"/>
          <w:color w:val="181818"/>
          <w:spacing w:val="30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사항은</w:t>
      </w:r>
      <w:r>
        <w:rPr>
          <w:rFonts w:ascii="바탕" w:hAnsi="바탕" w:cs="바탕" w:eastAsia="바탕"/>
          <w:color w:val="181818"/>
          <w:spacing w:val="6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면책대상에서</w:t>
      </w:r>
      <w:r>
        <w:rPr>
          <w:rFonts w:ascii="바탕" w:hAnsi="바탕" w:cs="바탕" w:eastAsia="바탕"/>
          <w:color w:val="181818"/>
          <w:spacing w:val="5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5"/>
          <w:szCs w:val="25"/>
        </w:rPr>
        <w:t>제외</w:t>
      </w:r>
      <w:r>
        <w:rPr>
          <w:rFonts w:ascii="바탕" w:hAnsi="바탕" w:cs="바탕" w:eastAsia="바탕"/>
          <w:sz w:val="25"/>
          <w:szCs w:val="25"/>
        </w:rPr>
      </w:r>
    </w:p>
    <w:p>
      <w:pPr>
        <w:spacing w:before="19"/>
        <w:ind w:left="99" w:right="0" w:firstLine="0"/>
        <w:jc w:val="left"/>
        <w:rPr>
          <w:rFonts w:ascii="바탕" w:hAnsi="바탕" w:cs="바탕" w:eastAsia="바탕"/>
          <w:sz w:val="26"/>
          <w:szCs w:val="26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81818"/>
          <w:spacing w:val="-2"/>
          <w:w w:val="105"/>
          <w:sz w:val="24"/>
          <w:szCs w:val="24"/>
        </w:rPr>
        <w:t>처리하였을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6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6"/>
          <w:szCs w:val="26"/>
        </w:rPr>
        <w:t>것</w:t>
      </w:r>
      <w:r>
        <w:rPr>
          <w:rFonts w:ascii="바탕" w:hAnsi="바탕" w:cs="바탕" w:eastAsia="바탕"/>
          <w:sz w:val="26"/>
          <w:szCs w:val="26"/>
        </w:rPr>
      </w:r>
    </w:p>
    <w:p>
      <w:pPr>
        <w:spacing w:after="0"/>
        <w:jc w:val="left"/>
        <w:rPr>
          <w:rFonts w:ascii="바탕" w:hAnsi="바탕" w:cs="바탕" w:eastAsia="바탕"/>
          <w:sz w:val="26"/>
          <w:szCs w:val="26"/>
        </w:rPr>
        <w:sectPr>
          <w:type w:val="continuous"/>
          <w:pgSz w:w="11910" w:h="16840"/>
          <w:pgMar w:top="1580" w:bottom="280" w:left="740" w:right="1300"/>
          <w:cols w:num="2" w:equalWidth="0">
            <w:col w:w="7621" w:space="40"/>
            <w:col w:w="2209"/>
          </w:cols>
        </w:sectPr>
      </w:pPr>
    </w:p>
    <w:p>
      <w:pPr>
        <w:spacing w:line="240" w:lineRule="auto" w:before="3"/>
        <w:rPr>
          <w:rFonts w:ascii="바탕" w:hAnsi="바탕" w:cs="바탕" w:eastAsia="바탕"/>
          <w:sz w:val="17"/>
          <w:szCs w:val="17"/>
        </w:rPr>
      </w:pPr>
    </w:p>
    <w:p>
      <w:pPr>
        <w:spacing w:before="26"/>
        <w:ind w:left="826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Arial" w:hAnsi="Arial" w:cs="Arial" w:eastAsia="Arial"/>
          <w:color w:val="181818"/>
          <w:spacing w:val="-63"/>
          <w:w w:val="115"/>
          <w:sz w:val="25"/>
          <w:szCs w:val="25"/>
        </w:rPr>
        <w:t>1</w:t>
      </w:r>
      <w:r>
        <w:rPr>
          <w:rFonts w:ascii="Arial" w:hAnsi="Arial" w:cs="Arial" w:eastAsia="Arial"/>
          <w:color w:val="181818"/>
          <w:w w:val="115"/>
          <w:sz w:val="25"/>
          <w:szCs w:val="25"/>
        </w:rPr>
        <w:t>.</w:t>
      </w:r>
      <w:r>
        <w:rPr>
          <w:rFonts w:ascii="Arial" w:hAnsi="Arial" w:cs="Arial" w:eastAsia="Arial"/>
          <w:color w:val="181818"/>
          <w:spacing w:val="-21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금품</w:t>
      </w:r>
      <w:r>
        <w:rPr>
          <w:rFonts w:ascii="바탕" w:hAnsi="바탕" w:cs="바탕" w:eastAsia="바탕"/>
          <w:color w:val="181818"/>
          <w:spacing w:val="13"/>
          <w:w w:val="115"/>
          <w:sz w:val="24"/>
          <w:szCs w:val="24"/>
        </w:rPr>
        <w:t>·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향응수수</w:t>
      </w:r>
      <w:r>
        <w:rPr>
          <w:rFonts w:ascii="바탕" w:hAnsi="바탕" w:cs="바탕" w:eastAsia="바탕"/>
          <w:color w:val="181818"/>
          <w:spacing w:val="16"/>
          <w:w w:val="115"/>
          <w:sz w:val="24"/>
          <w:szCs w:val="24"/>
        </w:rPr>
        <w:t>·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공금횡령</w:t>
      </w:r>
      <w:r>
        <w:rPr>
          <w:rFonts w:ascii="바탕" w:hAnsi="바탕" w:cs="바탕" w:eastAsia="바탕"/>
          <w:color w:val="181818"/>
          <w:spacing w:val="-1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또는</w:t>
      </w:r>
      <w:r>
        <w:rPr>
          <w:rFonts w:ascii="바탕" w:hAnsi="바탕" w:cs="바탕" w:eastAsia="바탕"/>
          <w:color w:val="181818"/>
          <w:spacing w:val="-19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유용</w:t>
      </w:r>
      <w:r>
        <w:rPr>
          <w:rFonts w:ascii="바탕" w:hAnsi="바탕" w:cs="바탕" w:eastAsia="바탕"/>
          <w:color w:val="181818"/>
          <w:spacing w:val="-15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등의</w:t>
      </w:r>
      <w:r>
        <w:rPr>
          <w:rFonts w:ascii="바탕" w:hAnsi="바탕" w:cs="바탕" w:eastAsia="바탕"/>
          <w:color w:val="181818"/>
          <w:spacing w:val="-19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8"/>
          <w:w w:val="115"/>
          <w:sz w:val="24"/>
          <w:szCs w:val="24"/>
        </w:rPr>
        <w:t>부</w:t>
      </w:r>
      <w:r>
        <w:rPr>
          <w:rFonts w:ascii="바탕" w:hAnsi="바탕" w:cs="바탕" w:eastAsia="바탕"/>
          <w:color w:val="181818"/>
          <w:spacing w:val="-15"/>
          <w:w w:val="115"/>
          <w:sz w:val="24"/>
          <w:szCs w:val="24"/>
        </w:rPr>
        <w:t>패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행위를</w:t>
      </w:r>
      <w:r>
        <w:rPr>
          <w:rFonts w:ascii="바탕" w:hAnsi="바탕" w:cs="바탕" w:eastAsia="바탕"/>
          <w:color w:val="181818"/>
          <w:spacing w:val="-21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한</w:t>
      </w:r>
      <w:r>
        <w:rPr>
          <w:rFonts w:ascii="바탕" w:hAnsi="바탕" w:cs="바탕" w:eastAsia="바탕"/>
          <w:color w:val="181818"/>
          <w:spacing w:val="-1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경우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5"/>
        <w:rPr>
          <w:rFonts w:ascii="바탕" w:hAnsi="바탕" w:cs="바탕" w:eastAsia="바탕"/>
          <w:sz w:val="8"/>
          <w:szCs w:val="8"/>
        </w:rPr>
      </w:pPr>
    </w:p>
    <w:p>
      <w:pPr>
        <w:spacing w:after="0" w:line="240" w:lineRule="auto"/>
        <w:rPr>
          <w:rFonts w:ascii="바탕" w:hAnsi="바탕" w:cs="바탕" w:eastAsia="바탕"/>
          <w:sz w:val="8"/>
          <w:szCs w:val="8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30"/>
        <w:ind w:left="812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w w:val="115"/>
          <w:sz w:val="25"/>
          <w:szCs w:val="25"/>
        </w:rPr>
        <w:t>2.</w:t>
      </w:r>
      <w:r>
        <w:rPr>
          <w:rFonts w:ascii="Times New Roman" w:hAnsi="Times New Roman" w:cs="Times New Roman" w:eastAsia="Times New Roman"/>
          <w:color w:val="181818"/>
          <w:spacing w:val="55"/>
          <w:w w:val="115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고의</w:t>
      </w:r>
      <w:r>
        <w:rPr>
          <w:rFonts w:ascii="바탕" w:hAnsi="바탕" w:cs="바탕" w:eastAsia="바탕"/>
          <w:color w:val="181818"/>
          <w:spacing w:val="-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·중과실</w:t>
      </w:r>
      <w:r>
        <w:rPr>
          <w:rFonts w:ascii="Arial" w:hAnsi="Arial" w:cs="Arial" w:eastAsia="Arial"/>
          <w:color w:val="181818"/>
          <w:w w:val="115"/>
          <w:sz w:val="10"/>
          <w:szCs w:val="10"/>
        </w:rPr>
        <w:t>l</w:t>
      </w:r>
      <w:r>
        <w:rPr>
          <w:rFonts w:ascii="Arial" w:hAnsi="Arial" w:cs="Arial" w:eastAsia="Arial"/>
          <w:color w:val="181818"/>
          <w:spacing w:val="21"/>
          <w:w w:val="115"/>
          <w:sz w:val="10"/>
          <w:szCs w:val="10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무사안일</w:t>
      </w:r>
      <w:r>
        <w:rPr>
          <w:rFonts w:ascii="바탕" w:hAnsi="바탕" w:cs="바탕" w:eastAsia="바탕"/>
          <w:color w:val="181818"/>
          <w:spacing w:val="48"/>
          <w:w w:val="11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5"/>
          <w:sz w:val="24"/>
          <w:szCs w:val="24"/>
        </w:rPr>
        <w:t>및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26"/>
        <w:ind w:left="91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w w:val="105"/>
        </w:rPr>
        <w:br w:type="column"/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업무태만의</w:t>
      </w:r>
      <w:r>
        <w:rPr>
          <w:rFonts w:ascii="바탕" w:hAnsi="바탕" w:cs="바탕" w:eastAsia="바탕"/>
          <w:color w:val="181818"/>
          <w:spacing w:val="64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경우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after="0"/>
        <w:jc w:val="left"/>
        <w:rPr>
          <w:rFonts w:ascii="바탕" w:hAnsi="바탕" w:cs="바탕" w:eastAsia="바탕"/>
          <w:sz w:val="24"/>
          <w:szCs w:val="24"/>
        </w:rPr>
        <w:sectPr>
          <w:type w:val="continuous"/>
          <w:pgSz w:w="11910" w:h="16840"/>
          <w:pgMar w:top="1580" w:bottom="280" w:left="740" w:right="1300"/>
          <w:cols w:num="2" w:equalWidth="0">
            <w:col w:w="4324" w:space="40"/>
            <w:col w:w="5506"/>
          </w:cols>
        </w:sectPr>
      </w:pPr>
    </w:p>
    <w:p>
      <w:pPr>
        <w:spacing w:line="240" w:lineRule="auto" w:before="9"/>
        <w:rPr>
          <w:rFonts w:ascii="바탕" w:hAnsi="바탕" w:cs="바탕" w:eastAsia="바탕"/>
          <w:sz w:val="7"/>
          <w:szCs w:val="7"/>
        </w:rPr>
      </w:pPr>
    </w:p>
    <w:p>
      <w:pPr>
        <w:spacing w:before="29"/>
        <w:ind w:left="812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w w:val="105"/>
          <w:sz w:val="26"/>
          <w:szCs w:val="26"/>
        </w:rPr>
        <w:t>3. </w:t>
      </w:r>
      <w:r>
        <w:rPr>
          <w:rFonts w:ascii="Times New Roman" w:hAnsi="Times New Roman" w:cs="Times New Roman" w:eastAsia="Times New Roman"/>
          <w:color w:val="181818"/>
          <w:spacing w:val="14"/>
          <w:w w:val="105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자의적인 </w:t>
      </w:r>
      <w:r>
        <w:rPr>
          <w:rFonts w:ascii="바탕" w:hAnsi="바탕" w:cs="바탕" w:eastAsia="바탕"/>
          <w:color w:val="181818"/>
          <w:spacing w:val="7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법</w:t>
      </w:r>
      <w:r>
        <w:rPr>
          <w:rFonts w:ascii="바탕" w:hAnsi="바탕" w:cs="바탕" w:eastAsia="바탕"/>
          <w:color w:val="181818"/>
          <w:spacing w:val="42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해석</w:t>
      </w:r>
      <w:r>
        <w:rPr>
          <w:rFonts w:ascii="바탕" w:hAnsi="바탕" w:cs="바탕" w:eastAsia="바탕"/>
          <w:color w:val="181818"/>
          <w:spacing w:val="58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및</w:t>
      </w:r>
      <w:r>
        <w:rPr>
          <w:rFonts w:ascii="바탕" w:hAnsi="바탕" w:cs="바탕" w:eastAsia="바탕"/>
          <w:color w:val="181818"/>
          <w:spacing w:val="55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4"/>
          <w:w w:val="105"/>
          <w:sz w:val="24"/>
          <w:szCs w:val="24"/>
        </w:rPr>
        <w:t>집행으로</w:t>
      </w:r>
      <w:r>
        <w:rPr>
          <w:rFonts w:ascii="바탕" w:hAnsi="바탕" w:cs="바탕" w:eastAsia="바탕"/>
          <w:color w:val="181818"/>
          <w:spacing w:val="54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법령의</w:t>
      </w:r>
      <w:r>
        <w:rPr>
          <w:rFonts w:ascii="바탕" w:hAnsi="바탕" w:cs="바탕" w:eastAsia="바탕"/>
          <w:color w:val="181818"/>
          <w:spacing w:val="5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본질적인</w:t>
      </w:r>
      <w:r>
        <w:rPr>
          <w:rFonts w:ascii="바탕" w:hAnsi="바탕" w:cs="바탕" w:eastAsia="바탕"/>
          <w:color w:val="181818"/>
          <w:spacing w:val="66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사항을 </w:t>
      </w:r>
      <w:r>
        <w:rPr>
          <w:rFonts w:ascii="바탕" w:hAnsi="바탕" w:cs="바탕" w:eastAsia="바탕"/>
          <w:color w:val="181818"/>
          <w:spacing w:val="2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05"/>
          <w:sz w:val="24"/>
          <w:szCs w:val="24"/>
        </w:rPr>
        <w:t>위반한</w:t>
      </w:r>
      <w:r>
        <w:rPr>
          <w:rFonts w:ascii="바탕" w:hAnsi="바탕" w:cs="바탕" w:eastAsia="바탕"/>
          <w:color w:val="181818"/>
          <w:spacing w:val="83"/>
          <w:w w:val="105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3"/>
          <w:w w:val="105"/>
          <w:sz w:val="24"/>
          <w:szCs w:val="24"/>
        </w:rPr>
        <w:t>경우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137"/>
        <w:ind w:left="807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w w:val="110"/>
          <w:sz w:val="25"/>
          <w:szCs w:val="25"/>
        </w:rPr>
        <w:t>4.</w:t>
      </w:r>
      <w:r>
        <w:rPr>
          <w:rFonts w:ascii="Times New Roman" w:hAnsi="Times New Roman" w:cs="Times New Roman" w:eastAsia="Times New Roman"/>
          <w:color w:val="181818"/>
          <w:spacing w:val="66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위법</w:t>
      </w:r>
      <w:r>
        <w:rPr>
          <w:rFonts w:ascii="바탕" w:hAnsi="바탕" w:cs="바탕" w:eastAsia="바탕"/>
          <w:color w:val="181818"/>
          <w:spacing w:val="-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3"/>
          <w:w w:val="110"/>
          <w:sz w:val="24"/>
          <w:szCs w:val="24"/>
        </w:rPr>
        <w:t>·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부당한</w:t>
      </w:r>
      <w:r>
        <w:rPr>
          <w:rFonts w:ascii="바탕" w:hAnsi="바탕" w:cs="바탕" w:eastAsia="바탕"/>
          <w:color w:val="181818"/>
          <w:spacing w:val="4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민원</w:t>
      </w:r>
      <w:r>
        <w:rPr>
          <w:rFonts w:ascii="바탕" w:hAnsi="바탕" w:cs="바탕" w:eastAsia="바탕"/>
          <w:color w:val="181818"/>
          <w:spacing w:val="2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수용등</w:t>
      </w:r>
      <w:r>
        <w:rPr>
          <w:rFonts w:ascii="바탕" w:hAnsi="바탕" w:cs="바탕" w:eastAsia="바탕"/>
          <w:color w:val="181818"/>
          <w:spacing w:val="38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특혜성</w:t>
      </w:r>
      <w:r>
        <w:rPr>
          <w:rFonts w:ascii="바탕" w:hAnsi="바탕" w:cs="바탕" w:eastAsia="바탕"/>
          <w:color w:val="181818"/>
          <w:spacing w:val="45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35"/>
          <w:w w:val="110"/>
          <w:sz w:val="24"/>
          <w:szCs w:val="24"/>
        </w:rPr>
        <w:t>업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무처리를</w:t>
      </w:r>
      <w:r>
        <w:rPr>
          <w:rFonts w:ascii="바탕" w:hAnsi="바탕" w:cs="바탕" w:eastAsia="바탕"/>
          <w:color w:val="181818"/>
          <w:spacing w:val="5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한</w:t>
      </w:r>
      <w:r>
        <w:rPr>
          <w:rFonts w:ascii="바탕" w:hAnsi="바탕" w:cs="바탕" w:eastAsia="바탕"/>
          <w:color w:val="181818"/>
          <w:spacing w:val="29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경우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before="111"/>
        <w:ind w:left="812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Times New Roman" w:hAnsi="Times New Roman" w:cs="Times New Roman" w:eastAsia="Times New Roman"/>
          <w:color w:val="181818"/>
          <w:w w:val="110"/>
          <w:sz w:val="25"/>
          <w:szCs w:val="25"/>
        </w:rPr>
        <w:t>5.</w:t>
      </w:r>
      <w:r>
        <w:rPr>
          <w:rFonts w:ascii="Times New Roman" w:hAnsi="Times New Roman" w:cs="Times New Roman" w:eastAsia="Times New Roman"/>
          <w:color w:val="181818"/>
          <w:spacing w:val="45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0"/>
          <w:sz w:val="26"/>
          <w:szCs w:val="26"/>
        </w:rPr>
        <w:t>그</w:t>
      </w:r>
      <w:r>
        <w:rPr>
          <w:rFonts w:ascii="바탕" w:hAnsi="바탕" w:cs="바탕" w:eastAsia="바탕"/>
          <w:color w:val="181818"/>
          <w:spacing w:val="24"/>
          <w:w w:val="110"/>
          <w:sz w:val="26"/>
          <w:szCs w:val="26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밖에</w:t>
      </w:r>
      <w:r>
        <w:rPr>
          <w:rFonts w:ascii="바탕" w:hAnsi="바탕" w:cs="바탕" w:eastAsia="바탕"/>
          <w:color w:val="181818"/>
          <w:spacing w:val="23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위의</w:t>
      </w:r>
      <w:r>
        <w:rPr>
          <w:rFonts w:ascii="바탕" w:hAnsi="바탕" w:cs="바탕" w:eastAsia="바탕"/>
          <w:color w:val="181818"/>
          <w:spacing w:val="2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5"/>
          <w:szCs w:val="25"/>
        </w:rPr>
        <w:t>각</w:t>
      </w:r>
      <w:r>
        <w:rPr>
          <w:rFonts w:ascii="바탕" w:hAnsi="바탕" w:cs="바탕" w:eastAsia="바탕"/>
          <w:color w:val="181818"/>
          <w:spacing w:val="18"/>
          <w:w w:val="110"/>
          <w:sz w:val="25"/>
          <w:szCs w:val="25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호에</w:t>
      </w:r>
      <w:r>
        <w:rPr>
          <w:rFonts w:ascii="바탕" w:hAnsi="바탕" w:cs="바탕" w:eastAsia="바탕"/>
          <w:color w:val="181818"/>
          <w:spacing w:val="27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준하는</w:t>
      </w:r>
      <w:r>
        <w:rPr>
          <w:rFonts w:ascii="바탕" w:hAnsi="바탕" w:cs="바탕" w:eastAsia="바탕"/>
          <w:color w:val="181818"/>
          <w:spacing w:val="34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"/>
          <w:w w:val="110"/>
          <w:sz w:val="24"/>
          <w:szCs w:val="24"/>
        </w:rPr>
        <w:t>위법·</w:t>
      </w:r>
      <w:r>
        <w:rPr>
          <w:rFonts w:ascii="바탕" w:hAnsi="바탕" w:cs="바탕" w:eastAsia="바탕"/>
          <w:color w:val="181818"/>
          <w:spacing w:val="-2"/>
          <w:w w:val="110"/>
          <w:sz w:val="24"/>
          <w:szCs w:val="24"/>
        </w:rPr>
        <w:t>부당한</w:t>
      </w:r>
      <w:r>
        <w:rPr>
          <w:rFonts w:ascii="바탕" w:hAnsi="바탕" w:cs="바탕" w:eastAsia="바탕"/>
          <w:color w:val="181818"/>
          <w:spacing w:val="46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spacing w:val="-10"/>
          <w:w w:val="110"/>
          <w:sz w:val="24"/>
          <w:szCs w:val="24"/>
        </w:rPr>
        <w:t>행위를</w:t>
      </w:r>
      <w:r>
        <w:rPr>
          <w:rFonts w:ascii="바탕" w:hAnsi="바탕" w:cs="바탕" w:eastAsia="바탕"/>
          <w:color w:val="181818"/>
          <w:spacing w:val="30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한</w:t>
      </w:r>
      <w:r>
        <w:rPr>
          <w:rFonts w:ascii="바탕" w:hAnsi="바탕" w:cs="바탕" w:eastAsia="바탕"/>
          <w:color w:val="181818"/>
          <w:spacing w:val="31"/>
          <w:w w:val="110"/>
          <w:sz w:val="24"/>
          <w:szCs w:val="24"/>
        </w:rPr>
        <w:t> </w:t>
      </w:r>
      <w:r>
        <w:rPr>
          <w:rFonts w:ascii="바탕" w:hAnsi="바탕" w:cs="바탕" w:eastAsia="바탕"/>
          <w:color w:val="181818"/>
          <w:w w:val="110"/>
          <w:sz w:val="24"/>
          <w:szCs w:val="24"/>
        </w:rPr>
        <w:t>경우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3"/>
        <w:rPr>
          <w:rFonts w:ascii="바탕" w:hAnsi="바탕" w:cs="바탕" w:eastAsia="바탕"/>
          <w:sz w:val="16"/>
          <w:szCs w:val="16"/>
        </w:rPr>
      </w:pPr>
    </w:p>
    <w:p>
      <w:pPr>
        <w:spacing w:line="20" w:lineRule="atLeast"/>
        <w:ind w:left="107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482.6pt;height:1.45pt;mso-position-horizontal-relative:char;mso-position-vertical-relative:line" coordorigin="0,0" coordsize="9652,29">
            <v:group style="position:absolute;left:14;top:14;width:9624;height:2" coordorigin="14,14" coordsize="9624,2">
              <v:shape style="position:absolute;left:14;top:14;width:9624;height:2" coordorigin="14,14" coordsize="9624,0" path="m14,14l9637,14e" filled="false" stroked="true" strokeweight="1.42848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sectPr>
      <w:type w:val="continuous"/>
      <w:pgSz w:w="11910" w:h="16840"/>
      <w:pgMar w:top="1580" w:bottom="28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81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5"/>
    </w:pPr>
    <w:rPr>
      <w:rFonts w:ascii="바탕" w:hAnsi="바탕" w:eastAsia="바탕"/>
      <w:sz w:val="28"/>
      <w:szCs w:val="28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바탕" w:hAnsi="바탕" w:eastAsia="바탕"/>
      <w:sz w:val="47"/>
      <w:szCs w:val="47"/>
    </w:rPr>
  </w:style>
  <w:style w:styleId="Heading2" w:type="paragraph">
    <w:name w:val="Heading 2"/>
    <w:basedOn w:val="Normal"/>
    <w:uiPriority w:val="1"/>
    <w:qFormat/>
    <w:pPr>
      <w:spacing w:before="96"/>
      <w:ind w:left="411"/>
      <w:outlineLvl w:val="2"/>
    </w:pPr>
    <w:rPr>
      <w:rFonts w:ascii="바탕" w:hAnsi="바탕" w:eastAsia="바탕"/>
      <w:sz w:val="34"/>
      <w:szCs w:val="3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바탕" w:hAnsi="바탕" w:eastAsia="바탕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2021-06-25T14:56:10Z</dcterms:created>
  <dcterms:modified xsi:type="dcterms:W3CDTF">2021-06-25T14:56:10Z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2021-06-25T00:00:00Z</vt:filetime>
  </property>
</Properties>
</file>